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ustomizations.xml" ContentType="application/vnd.ms-word.keyMapCustomization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bottom w:val="single" w:sz="4" w:space="0" w:color="auto"/>
        </w:tblBorders>
        <w:tblLook w:val="04A0"/>
      </w:tblPr>
      <w:tblGrid>
        <w:gridCol w:w="4621"/>
        <w:gridCol w:w="4621"/>
      </w:tblGrid>
      <w:tr w:rsidR="00D60C15" w:rsidRPr="007E333D" w:rsidTr="009F7411">
        <w:trPr>
          <w:trHeight w:hRule="exact" w:val="284"/>
        </w:trPr>
        <w:tc>
          <w:tcPr>
            <w:tcW w:w="2500" w:type="pct"/>
            <w:tcBorders>
              <w:top w:val="nil"/>
              <w:bottom w:val="nil"/>
            </w:tcBorders>
          </w:tcPr>
          <w:p w:rsidR="00D60C15" w:rsidRPr="007E333D" w:rsidRDefault="00D60C15" w:rsidP="006A66FB">
            <w:pPr>
              <w:pStyle w:val="Corptext"/>
            </w:pPr>
            <w:bookmarkStart w:id="0" w:name="_GoBack"/>
            <w:bookmarkEnd w:id="0"/>
          </w:p>
        </w:tc>
        <w:tc>
          <w:tcPr>
            <w:tcW w:w="2500" w:type="pct"/>
            <w:tcBorders>
              <w:top w:val="nil"/>
              <w:bottom w:val="nil"/>
            </w:tcBorders>
          </w:tcPr>
          <w:p w:rsidR="00D60C15" w:rsidRPr="007E333D" w:rsidRDefault="00754E84" w:rsidP="00541356">
            <w:pPr>
              <w:pStyle w:val="DraftDate"/>
            </w:pPr>
            <w:r w:rsidRPr="00754E84">
              <w:t xml:space="preserve">(Operation Number </w:t>
            </w:r>
            <w:r w:rsidR="00C138CD">
              <w:t xml:space="preserve">43189 and Operation Number </w:t>
            </w:r>
            <w:r w:rsidR="000868B8" w:rsidRPr="000868B8">
              <w:t>50802</w:t>
            </w:r>
            <w:r w:rsidRPr="00754E84">
              <w:t>)</w:t>
            </w:r>
          </w:p>
        </w:tc>
      </w:tr>
      <w:tr w:rsidR="00D60C15" w:rsidRPr="007E333D" w:rsidTr="00F3518A">
        <w:trPr>
          <w:cantSplit/>
          <w:trHeight w:val="2693"/>
        </w:trPr>
        <w:tc>
          <w:tcPr>
            <w:tcW w:w="5000" w:type="pct"/>
            <w:gridSpan w:val="2"/>
            <w:tcBorders>
              <w:top w:val="nil"/>
              <w:bottom w:val="nil"/>
            </w:tcBorders>
          </w:tcPr>
          <w:p w:rsidR="00CC7402" w:rsidRDefault="007E357F" w:rsidP="007E357F">
            <w:pPr>
              <w:pStyle w:val="Parties"/>
              <w:tabs>
                <w:tab w:val="center" w:pos="4513"/>
                <w:tab w:val="left" w:pos="7950"/>
              </w:tabs>
              <w:jc w:val="left"/>
              <w:rPr>
                <w:b/>
              </w:rPr>
            </w:pPr>
            <w:r>
              <w:tab/>
              <w:t xml:space="preserve">                              </w:t>
            </w:r>
            <w:r>
              <w:tab/>
            </w:r>
            <w:r w:rsidR="00986C42">
              <w:t xml:space="preserve"> </w:t>
            </w:r>
            <w:r w:rsidRPr="007E357F">
              <w:rPr>
                <w:b/>
              </w:rPr>
              <w:t>A</w:t>
            </w:r>
            <w:r w:rsidR="00986C42">
              <w:rPr>
                <w:b/>
              </w:rPr>
              <w:t>N</w:t>
            </w:r>
            <w:r w:rsidRPr="007E357F">
              <w:rPr>
                <w:b/>
              </w:rPr>
              <w:t>NEX</w:t>
            </w:r>
          </w:p>
          <w:p w:rsidR="00986C42" w:rsidRPr="007E357F" w:rsidRDefault="00986C42" w:rsidP="007E357F">
            <w:pPr>
              <w:pStyle w:val="Parties"/>
              <w:tabs>
                <w:tab w:val="center" w:pos="4513"/>
                <w:tab w:val="left" w:pos="7950"/>
              </w:tabs>
              <w:jc w:val="left"/>
              <w:rPr>
                <w:b/>
              </w:rPr>
            </w:pPr>
            <w:r>
              <w:rPr>
                <w:b/>
                <w:bCs/>
                <w:caps w:val="0"/>
                <w:lang w:val="ro-RO"/>
              </w:rPr>
              <w:t xml:space="preserve">                                                                                                </w:t>
            </w:r>
            <w:proofErr w:type="spellStart"/>
            <w:r>
              <w:rPr>
                <w:b/>
                <w:bCs/>
                <w:caps w:val="0"/>
                <w:lang w:val="ro-RO"/>
              </w:rPr>
              <w:t>to</w:t>
            </w:r>
            <w:proofErr w:type="spellEnd"/>
            <w:r>
              <w:rPr>
                <w:b/>
                <w:bCs/>
                <w:caps w:val="0"/>
                <w:lang w:val="ro-RO"/>
              </w:rPr>
              <w:t xml:space="preserve"> </w:t>
            </w:r>
            <w:proofErr w:type="spellStart"/>
            <w:r>
              <w:rPr>
                <w:b/>
                <w:bCs/>
                <w:caps w:val="0"/>
                <w:lang w:val="ro-RO"/>
              </w:rPr>
              <w:t>Decision</w:t>
            </w:r>
            <w:proofErr w:type="spellEnd"/>
            <w:r>
              <w:rPr>
                <w:b/>
                <w:bCs/>
                <w:caps w:val="0"/>
                <w:lang w:val="ro-RO"/>
              </w:rPr>
              <w:t xml:space="preserve"> no. 434/31.10.2019</w:t>
            </w:r>
          </w:p>
          <w:p w:rsidR="00A238F9" w:rsidRDefault="00CC7402" w:rsidP="00CC7402">
            <w:pPr>
              <w:pStyle w:val="Parties"/>
              <w:rPr>
                <w:b/>
              </w:rPr>
            </w:pPr>
            <w:r w:rsidRPr="00CC7402">
              <w:rPr>
                <w:b/>
              </w:rPr>
              <w:t>DEED FOR THE AMENDMENT AND RESTATEMENT</w:t>
            </w:r>
          </w:p>
          <w:p w:rsidR="00A238F9" w:rsidRPr="00A238F9" w:rsidRDefault="00A238F9" w:rsidP="00CC7402">
            <w:pPr>
              <w:pStyle w:val="Parties"/>
            </w:pPr>
            <w:r w:rsidRPr="00A238F9">
              <w:rPr>
                <w:caps w:val="0"/>
              </w:rPr>
              <w:t xml:space="preserve">of the </w:t>
            </w:r>
          </w:p>
          <w:p w:rsidR="00CC7402" w:rsidRPr="00CC7402" w:rsidRDefault="00CC7402" w:rsidP="00CC7402">
            <w:pPr>
              <w:pStyle w:val="Parties"/>
              <w:rPr>
                <w:b/>
              </w:rPr>
            </w:pPr>
            <w:r w:rsidRPr="00CC7402">
              <w:rPr>
                <w:b/>
              </w:rPr>
              <w:t xml:space="preserve">PROJECT SUPPORT DEED </w:t>
            </w:r>
            <w:r w:rsidR="00A238F9">
              <w:rPr>
                <w:b/>
              </w:rPr>
              <w:br/>
            </w:r>
            <w:r w:rsidRPr="00CC7402">
              <w:rPr>
                <w:b/>
              </w:rPr>
              <w:t xml:space="preserve">DATED </w:t>
            </w:r>
            <w:r w:rsidR="00C138CD">
              <w:rPr>
                <w:b/>
              </w:rPr>
              <w:t>10 september 2013</w:t>
            </w:r>
          </w:p>
          <w:p w:rsidR="00CC7402" w:rsidRPr="00CC7402" w:rsidRDefault="00CC7402" w:rsidP="00CC7402">
            <w:pPr>
              <w:pStyle w:val="Parties"/>
              <w:rPr>
                <w:b/>
              </w:rPr>
            </w:pPr>
          </w:p>
          <w:p w:rsidR="00CC7402" w:rsidRPr="00A238F9" w:rsidRDefault="00CC7402" w:rsidP="00CC7402">
            <w:pPr>
              <w:pStyle w:val="Parties"/>
            </w:pPr>
            <w:r w:rsidRPr="00A238F9">
              <w:rPr>
                <w:caps w:val="0"/>
              </w:rPr>
              <w:t>among</w:t>
            </w:r>
          </w:p>
          <w:p w:rsidR="00CC7402" w:rsidRPr="00CC7402" w:rsidRDefault="00CC7402" w:rsidP="00CC7402">
            <w:pPr>
              <w:pStyle w:val="Parties"/>
              <w:rPr>
                <w:b/>
              </w:rPr>
            </w:pPr>
          </w:p>
          <w:p w:rsidR="00CC7402" w:rsidRPr="00CC7402" w:rsidRDefault="00CC7402" w:rsidP="00CC7402">
            <w:pPr>
              <w:pStyle w:val="Parties"/>
              <w:rPr>
                <w:b/>
              </w:rPr>
            </w:pPr>
            <w:r w:rsidRPr="00CC7402">
              <w:rPr>
                <w:b/>
              </w:rPr>
              <w:t xml:space="preserve">the county of </w:t>
            </w:r>
            <w:r w:rsidR="00C138CD">
              <w:rPr>
                <w:b/>
              </w:rPr>
              <w:t>dolj</w:t>
            </w:r>
          </w:p>
          <w:p w:rsidR="00F3518A" w:rsidRDefault="00F3518A" w:rsidP="00CC7402">
            <w:pPr>
              <w:pStyle w:val="Parties"/>
              <w:rPr>
                <w:b/>
              </w:rPr>
            </w:pPr>
          </w:p>
          <w:p w:rsidR="00CC7402" w:rsidRPr="00F3518A" w:rsidRDefault="00F3518A" w:rsidP="00CC7402">
            <w:pPr>
              <w:pStyle w:val="Parties"/>
            </w:pPr>
            <w:r w:rsidRPr="00F3518A">
              <w:rPr>
                <w:caps w:val="0"/>
              </w:rPr>
              <w:t>and</w:t>
            </w:r>
          </w:p>
          <w:p w:rsidR="00CC7402" w:rsidRPr="00CC7402" w:rsidRDefault="00CC7402" w:rsidP="00CC7402">
            <w:pPr>
              <w:pStyle w:val="Parties"/>
              <w:rPr>
                <w:b/>
              </w:rPr>
            </w:pPr>
            <w:r w:rsidRPr="00CC7402">
              <w:rPr>
                <w:b/>
              </w:rPr>
              <w:t xml:space="preserve">the City of </w:t>
            </w:r>
            <w:r w:rsidR="00C138CD">
              <w:rPr>
                <w:b/>
              </w:rPr>
              <w:t>craiova</w:t>
            </w:r>
          </w:p>
          <w:p w:rsidR="00CC7402" w:rsidRPr="00F3518A" w:rsidRDefault="00CC7402" w:rsidP="00CC7402">
            <w:pPr>
              <w:pStyle w:val="Parties"/>
            </w:pPr>
          </w:p>
          <w:p w:rsidR="00CC7402" w:rsidRPr="00F3518A" w:rsidRDefault="00F3518A" w:rsidP="00CC7402">
            <w:pPr>
              <w:pStyle w:val="Parties"/>
            </w:pPr>
            <w:r w:rsidRPr="00F3518A">
              <w:rPr>
                <w:caps w:val="0"/>
              </w:rPr>
              <w:t>and</w:t>
            </w:r>
          </w:p>
          <w:p w:rsidR="00CC7402" w:rsidRPr="00F3518A" w:rsidRDefault="00CC7402" w:rsidP="00CC7402">
            <w:pPr>
              <w:pStyle w:val="Parties"/>
            </w:pPr>
          </w:p>
          <w:p w:rsidR="00CC7402" w:rsidRPr="00CC7402" w:rsidRDefault="00C138CD" w:rsidP="00CC7402">
            <w:pPr>
              <w:pStyle w:val="Parties"/>
              <w:rPr>
                <w:b/>
              </w:rPr>
            </w:pPr>
            <w:r>
              <w:rPr>
                <w:b/>
              </w:rPr>
              <w:t>compania de apa oltenia s.a.</w:t>
            </w:r>
            <w:r w:rsidR="00CC7402" w:rsidRPr="00CC7402">
              <w:rPr>
                <w:b/>
              </w:rPr>
              <w:br/>
            </w:r>
            <w:r w:rsidR="00CC7402" w:rsidRPr="00CC7402">
              <w:rPr>
                <w:b/>
                <w:caps w:val="0"/>
              </w:rPr>
              <w:t>as Borrower</w:t>
            </w:r>
          </w:p>
          <w:p w:rsidR="00CC7402" w:rsidRPr="00F3518A" w:rsidRDefault="00CC7402" w:rsidP="00CC7402">
            <w:pPr>
              <w:pStyle w:val="Parties"/>
            </w:pPr>
          </w:p>
          <w:p w:rsidR="00CC7402" w:rsidRPr="00F3518A" w:rsidRDefault="00CC7402" w:rsidP="00CC7402">
            <w:pPr>
              <w:pStyle w:val="Parties"/>
            </w:pPr>
            <w:r w:rsidRPr="00F3518A">
              <w:rPr>
                <w:caps w:val="0"/>
              </w:rPr>
              <w:t>and</w:t>
            </w:r>
          </w:p>
          <w:p w:rsidR="00CC7402" w:rsidRPr="00F3518A" w:rsidRDefault="00CC7402" w:rsidP="00CC7402">
            <w:pPr>
              <w:pStyle w:val="Parties"/>
            </w:pPr>
          </w:p>
          <w:p w:rsidR="00CC7402" w:rsidRPr="00CC7402" w:rsidRDefault="00CC7402" w:rsidP="00CC7402">
            <w:pPr>
              <w:pStyle w:val="Parties"/>
              <w:rPr>
                <w:b/>
              </w:rPr>
            </w:pPr>
            <w:r w:rsidRPr="00CC7402">
              <w:rPr>
                <w:b/>
              </w:rPr>
              <w:t>EUROPEAN BANK</w:t>
            </w:r>
            <w:r w:rsidRPr="00CC7402">
              <w:rPr>
                <w:b/>
              </w:rPr>
              <w:br/>
              <w:t>FOR RECONSTRUCTION AND DEVELOPMENT</w:t>
            </w:r>
          </w:p>
          <w:p w:rsidR="00CC7402" w:rsidRPr="00CC7402" w:rsidRDefault="00CC7402" w:rsidP="00CC7402">
            <w:pPr>
              <w:pStyle w:val="Parties"/>
              <w:rPr>
                <w:b/>
              </w:rPr>
            </w:pPr>
          </w:p>
          <w:p w:rsidR="00CC7402" w:rsidRPr="00CC7402" w:rsidRDefault="00CC7402" w:rsidP="00CC7402">
            <w:pPr>
              <w:pStyle w:val="Parties"/>
              <w:rPr>
                <w:b/>
              </w:rPr>
            </w:pPr>
          </w:p>
          <w:p w:rsidR="00D60C15" w:rsidRPr="007E333D" w:rsidRDefault="00CC7402" w:rsidP="00CC7402">
            <w:pPr>
              <w:pStyle w:val="Parties"/>
            </w:pPr>
            <w:r w:rsidRPr="00CC7402">
              <w:rPr>
                <w:b/>
                <w:caps w:val="0"/>
              </w:rPr>
              <w:t xml:space="preserve">Dated </w:t>
            </w:r>
            <w:r w:rsidRPr="00CC7402">
              <w:rPr>
                <w:b/>
              </w:rPr>
              <w:t>________________ 20</w:t>
            </w:r>
            <w:r w:rsidR="00C138CD">
              <w:rPr>
                <w:b/>
              </w:rPr>
              <w:t>19</w:t>
            </w:r>
          </w:p>
        </w:tc>
      </w:tr>
    </w:tbl>
    <w:p w:rsidR="00D60C15" w:rsidRPr="007E333D" w:rsidRDefault="00D60C15" w:rsidP="001A16E2"/>
    <w:p w:rsidR="00D60C15" w:rsidRPr="007E333D" w:rsidRDefault="00D60C15" w:rsidP="00A56613">
      <w:pPr>
        <w:sectPr w:rsidR="00D60C15" w:rsidRPr="007E333D" w:rsidSect="00905DC7">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720" w:footer="340" w:gutter="0"/>
          <w:cols w:space="708"/>
          <w:docGrid w:linePitch="360"/>
        </w:sectPr>
      </w:pPr>
    </w:p>
    <w:tbl>
      <w:tblPr>
        <w:tblW w:w="5000" w:type="pct"/>
        <w:tblLook w:val="04A0"/>
      </w:tblPr>
      <w:tblGrid>
        <w:gridCol w:w="9242"/>
      </w:tblGrid>
      <w:tr w:rsidR="00D60C15" w:rsidRPr="007E333D" w:rsidTr="009F7411">
        <w:trPr>
          <w:trHeight w:hRule="exact" w:val="567"/>
        </w:trPr>
        <w:tc>
          <w:tcPr>
            <w:tcW w:w="5000" w:type="pct"/>
            <w:vAlign w:val="center"/>
          </w:tcPr>
          <w:p w:rsidR="00D60C15" w:rsidRPr="007E333D" w:rsidRDefault="00A238F9" w:rsidP="00A744E5">
            <w:pPr>
              <w:pStyle w:val="Titlucuprins"/>
            </w:pPr>
            <w:r>
              <w:lastRenderedPageBreak/>
              <w:t xml:space="preserve">table of </w:t>
            </w:r>
            <w:r w:rsidR="007E333D" w:rsidRPr="007E333D">
              <w:t>Contents</w:t>
            </w:r>
          </w:p>
        </w:tc>
      </w:tr>
    </w:tbl>
    <w:p w:rsidR="00D60C15" w:rsidRPr="007E333D" w:rsidRDefault="00D60C15" w:rsidP="006204CD"/>
    <w:p w:rsidR="00B30A68" w:rsidRDefault="006A21CD">
      <w:pPr>
        <w:pStyle w:val="Cuprins1"/>
        <w:tabs>
          <w:tab w:val="left" w:pos="1540"/>
        </w:tabs>
        <w:rPr>
          <w:rFonts w:asciiTheme="minorHAnsi" w:eastAsiaTheme="minorEastAsia" w:hAnsiTheme="minorHAnsi" w:cstheme="minorBidi"/>
          <w:noProof/>
          <w:snapToGrid/>
          <w:sz w:val="22"/>
          <w:szCs w:val="22"/>
          <w:lang w:eastAsia="en-GB" w:bidi="ar-SA"/>
        </w:rPr>
      </w:pPr>
      <w:r w:rsidRPr="006A21CD">
        <w:fldChar w:fldCharType="begin"/>
      </w:r>
      <w:r w:rsidR="000B7DA0">
        <w:instrText xml:space="preserve"> TOC \h \z \t "Standard L2;2;Standard L1;1" </w:instrText>
      </w:r>
      <w:r w:rsidRPr="006A21CD">
        <w:fldChar w:fldCharType="separate"/>
      </w:r>
      <w:hyperlink w:anchor="_Toc22660841" w:history="1">
        <w:r w:rsidR="00B30A68" w:rsidRPr="00C42A56">
          <w:rPr>
            <w:rStyle w:val="Hyperlink"/>
            <w:noProof/>
          </w:rPr>
          <w:t>ARTICLE I</w:t>
        </w:r>
        <w:r w:rsidR="00B30A68">
          <w:rPr>
            <w:rFonts w:asciiTheme="minorHAnsi" w:eastAsiaTheme="minorEastAsia" w:hAnsiTheme="minorHAnsi" w:cstheme="minorBidi"/>
            <w:noProof/>
            <w:snapToGrid/>
            <w:sz w:val="22"/>
            <w:szCs w:val="22"/>
            <w:lang w:eastAsia="en-GB" w:bidi="ar-SA"/>
          </w:rPr>
          <w:tab/>
        </w:r>
        <w:r w:rsidR="00B30A68" w:rsidRPr="00C42A56">
          <w:rPr>
            <w:rStyle w:val="Hyperlink"/>
            <w:noProof/>
          </w:rPr>
          <w:t>- ORIGINAL PROJECT SUPPORT DEED</w:t>
        </w:r>
        <w:r w:rsidR="00B30A68">
          <w:rPr>
            <w:noProof/>
            <w:webHidden/>
          </w:rPr>
          <w:tab/>
        </w:r>
        <w:r>
          <w:rPr>
            <w:noProof/>
            <w:webHidden/>
          </w:rPr>
          <w:fldChar w:fldCharType="begin"/>
        </w:r>
        <w:r w:rsidR="00B30A68">
          <w:rPr>
            <w:noProof/>
            <w:webHidden/>
          </w:rPr>
          <w:instrText xml:space="preserve"> PAGEREF _Toc22660841 \h </w:instrText>
        </w:r>
        <w:r>
          <w:rPr>
            <w:noProof/>
            <w:webHidden/>
          </w:rPr>
        </w:r>
        <w:r>
          <w:rPr>
            <w:noProof/>
            <w:webHidden/>
          </w:rPr>
          <w:fldChar w:fldCharType="separate"/>
        </w:r>
        <w:r w:rsidR="0027458D">
          <w:rPr>
            <w:noProof/>
            <w:webHidden/>
          </w:rPr>
          <w:t>2</w:t>
        </w:r>
        <w:r>
          <w:rPr>
            <w:noProof/>
            <w:webHidden/>
          </w:rPr>
          <w:fldChar w:fldCharType="end"/>
        </w:r>
      </w:hyperlink>
    </w:p>
    <w:p w:rsidR="00B30A68" w:rsidRDefault="006A21CD">
      <w:pPr>
        <w:pStyle w:val="Cuprins2"/>
        <w:tabs>
          <w:tab w:val="left" w:pos="1810"/>
        </w:tabs>
        <w:rPr>
          <w:rFonts w:asciiTheme="minorHAnsi" w:eastAsiaTheme="minorEastAsia" w:hAnsiTheme="minorHAnsi" w:cstheme="minorBidi"/>
          <w:noProof/>
          <w:snapToGrid/>
          <w:sz w:val="22"/>
          <w:szCs w:val="22"/>
          <w:lang w:eastAsia="en-GB" w:bidi="ar-SA"/>
        </w:rPr>
      </w:pPr>
      <w:hyperlink w:anchor="_Toc22660842" w:history="1">
        <w:r w:rsidR="00B30A68" w:rsidRPr="00C42A56">
          <w:rPr>
            <w:rStyle w:val="Hyperlink"/>
            <w:noProof/>
          </w:rPr>
          <w:t>Section 1.1</w:t>
        </w:r>
        <w:r w:rsidR="00B30A68">
          <w:rPr>
            <w:rFonts w:asciiTheme="minorHAnsi" w:eastAsiaTheme="minorEastAsia" w:hAnsiTheme="minorHAnsi" w:cstheme="minorBidi"/>
            <w:noProof/>
            <w:snapToGrid/>
            <w:sz w:val="22"/>
            <w:szCs w:val="22"/>
            <w:lang w:eastAsia="en-GB" w:bidi="ar-SA"/>
          </w:rPr>
          <w:tab/>
        </w:r>
        <w:r w:rsidR="00B30A68" w:rsidRPr="00C42A56">
          <w:rPr>
            <w:rStyle w:val="Hyperlink"/>
            <w:noProof/>
          </w:rPr>
          <w:t>Original Project Support Deed</w:t>
        </w:r>
        <w:r w:rsidR="00B30A68">
          <w:rPr>
            <w:noProof/>
            <w:webHidden/>
          </w:rPr>
          <w:tab/>
        </w:r>
        <w:r>
          <w:rPr>
            <w:noProof/>
            <w:webHidden/>
          </w:rPr>
          <w:fldChar w:fldCharType="begin"/>
        </w:r>
        <w:r w:rsidR="00B30A68">
          <w:rPr>
            <w:noProof/>
            <w:webHidden/>
          </w:rPr>
          <w:instrText xml:space="preserve"> PAGEREF _Toc22660842 \h </w:instrText>
        </w:r>
        <w:r>
          <w:rPr>
            <w:noProof/>
            <w:webHidden/>
          </w:rPr>
        </w:r>
        <w:r>
          <w:rPr>
            <w:noProof/>
            <w:webHidden/>
          </w:rPr>
          <w:fldChar w:fldCharType="separate"/>
        </w:r>
        <w:r w:rsidR="0027458D">
          <w:rPr>
            <w:noProof/>
            <w:webHidden/>
          </w:rPr>
          <w:t>2</w:t>
        </w:r>
        <w:r>
          <w:rPr>
            <w:noProof/>
            <w:webHidden/>
          </w:rPr>
          <w:fldChar w:fldCharType="end"/>
        </w:r>
      </w:hyperlink>
    </w:p>
    <w:p w:rsidR="00B30A68" w:rsidRDefault="006A21CD">
      <w:pPr>
        <w:pStyle w:val="Cuprins1"/>
        <w:tabs>
          <w:tab w:val="left" w:pos="1540"/>
        </w:tabs>
        <w:rPr>
          <w:rFonts w:asciiTheme="minorHAnsi" w:eastAsiaTheme="minorEastAsia" w:hAnsiTheme="minorHAnsi" w:cstheme="minorBidi"/>
          <w:noProof/>
          <w:snapToGrid/>
          <w:sz w:val="22"/>
          <w:szCs w:val="22"/>
          <w:lang w:eastAsia="en-GB" w:bidi="ar-SA"/>
        </w:rPr>
      </w:pPr>
      <w:hyperlink w:anchor="_Toc22660843" w:history="1">
        <w:r w:rsidR="00B30A68" w:rsidRPr="00C42A56">
          <w:rPr>
            <w:rStyle w:val="Hyperlink"/>
            <w:noProof/>
          </w:rPr>
          <w:t>ARTICLE II</w:t>
        </w:r>
        <w:r w:rsidR="00B30A68">
          <w:rPr>
            <w:rFonts w:asciiTheme="minorHAnsi" w:eastAsiaTheme="minorEastAsia" w:hAnsiTheme="minorHAnsi" w:cstheme="minorBidi"/>
            <w:noProof/>
            <w:snapToGrid/>
            <w:sz w:val="22"/>
            <w:szCs w:val="22"/>
            <w:lang w:eastAsia="en-GB" w:bidi="ar-SA"/>
          </w:rPr>
          <w:tab/>
        </w:r>
        <w:r w:rsidR="00B30A68" w:rsidRPr="00C42A56">
          <w:rPr>
            <w:rStyle w:val="Hyperlink"/>
            <w:noProof/>
          </w:rPr>
          <w:t>- DEFINITIONS</w:t>
        </w:r>
        <w:r w:rsidR="00B30A68">
          <w:rPr>
            <w:noProof/>
            <w:webHidden/>
          </w:rPr>
          <w:tab/>
        </w:r>
        <w:r>
          <w:rPr>
            <w:noProof/>
            <w:webHidden/>
          </w:rPr>
          <w:fldChar w:fldCharType="begin"/>
        </w:r>
        <w:r w:rsidR="00B30A68">
          <w:rPr>
            <w:noProof/>
            <w:webHidden/>
          </w:rPr>
          <w:instrText xml:space="preserve"> PAGEREF _Toc22660843 \h </w:instrText>
        </w:r>
        <w:r>
          <w:rPr>
            <w:noProof/>
            <w:webHidden/>
          </w:rPr>
        </w:r>
        <w:r>
          <w:rPr>
            <w:noProof/>
            <w:webHidden/>
          </w:rPr>
          <w:fldChar w:fldCharType="separate"/>
        </w:r>
        <w:r w:rsidR="0027458D">
          <w:rPr>
            <w:noProof/>
            <w:webHidden/>
          </w:rPr>
          <w:t>2</w:t>
        </w:r>
        <w:r>
          <w:rPr>
            <w:noProof/>
            <w:webHidden/>
          </w:rPr>
          <w:fldChar w:fldCharType="end"/>
        </w:r>
      </w:hyperlink>
    </w:p>
    <w:p w:rsidR="00B30A68" w:rsidRDefault="006A21CD">
      <w:pPr>
        <w:pStyle w:val="Cuprins2"/>
        <w:tabs>
          <w:tab w:val="left" w:pos="1810"/>
        </w:tabs>
        <w:rPr>
          <w:rFonts w:asciiTheme="minorHAnsi" w:eastAsiaTheme="minorEastAsia" w:hAnsiTheme="minorHAnsi" w:cstheme="minorBidi"/>
          <w:noProof/>
          <w:snapToGrid/>
          <w:sz w:val="22"/>
          <w:szCs w:val="22"/>
          <w:lang w:eastAsia="en-GB" w:bidi="ar-SA"/>
        </w:rPr>
      </w:pPr>
      <w:hyperlink w:anchor="_Toc22660844" w:history="1">
        <w:r w:rsidR="00B30A68" w:rsidRPr="00C42A56">
          <w:rPr>
            <w:rStyle w:val="Hyperlink"/>
            <w:noProof/>
          </w:rPr>
          <w:t>Section 2.1</w:t>
        </w:r>
        <w:r w:rsidR="00B30A68">
          <w:rPr>
            <w:rFonts w:asciiTheme="minorHAnsi" w:eastAsiaTheme="minorEastAsia" w:hAnsiTheme="minorHAnsi" w:cstheme="minorBidi"/>
            <w:noProof/>
            <w:snapToGrid/>
            <w:sz w:val="22"/>
            <w:szCs w:val="22"/>
            <w:lang w:eastAsia="en-GB" w:bidi="ar-SA"/>
          </w:rPr>
          <w:tab/>
        </w:r>
        <w:r w:rsidR="00B30A68" w:rsidRPr="00C42A56">
          <w:rPr>
            <w:rStyle w:val="Hyperlink"/>
            <w:noProof/>
          </w:rPr>
          <w:t>Definitions</w:t>
        </w:r>
        <w:r w:rsidR="00B30A68">
          <w:rPr>
            <w:noProof/>
            <w:webHidden/>
          </w:rPr>
          <w:tab/>
        </w:r>
        <w:r>
          <w:rPr>
            <w:noProof/>
            <w:webHidden/>
          </w:rPr>
          <w:fldChar w:fldCharType="begin"/>
        </w:r>
        <w:r w:rsidR="00B30A68">
          <w:rPr>
            <w:noProof/>
            <w:webHidden/>
          </w:rPr>
          <w:instrText xml:space="preserve"> PAGEREF _Toc22660844 \h </w:instrText>
        </w:r>
        <w:r>
          <w:rPr>
            <w:noProof/>
            <w:webHidden/>
          </w:rPr>
        </w:r>
        <w:r>
          <w:rPr>
            <w:noProof/>
            <w:webHidden/>
          </w:rPr>
          <w:fldChar w:fldCharType="separate"/>
        </w:r>
        <w:r w:rsidR="0027458D">
          <w:rPr>
            <w:noProof/>
            <w:webHidden/>
          </w:rPr>
          <w:t>2</w:t>
        </w:r>
        <w:r>
          <w:rPr>
            <w:noProof/>
            <w:webHidden/>
          </w:rPr>
          <w:fldChar w:fldCharType="end"/>
        </w:r>
      </w:hyperlink>
    </w:p>
    <w:p w:rsidR="00B30A68" w:rsidRDefault="006A21CD">
      <w:pPr>
        <w:pStyle w:val="Cuprins2"/>
        <w:tabs>
          <w:tab w:val="left" w:pos="1810"/>
        </w:tabs>
        <w:rPr>
          <w:rFonts w:asciiTheme="minorHAnsi" w:eastAsiaTheme="minorEastAsia" w:hAnsiTheme="minorHAnsi" w:cstheme="minorBidi"/>
          <w:noProof/>
          <w:snapToGrid/>
          <w:sz w:val="22"/>
          <w:szCs w:val="22"/>
          <w:lang w:eastAsia="en-GB" w:bidi="ar-SA"/>
        </w:rPr>
      </w:pPr>
      <w:hyperlink w:anchor="_Toc22660845" w:history="1">
        <w:r w:rsidR="00B30A68" w:rsidRPr="00C42A56">
          <w:rPr>
            <w:rStyle w:val="Hyperlink"/>
            <w:noProof/>
          </w:rPr>
          <w:t>Section 2.2</w:t>
        </w:r>
        <w:r w:rsidR="00B30A68">
          <w:rPr>
            <w:rFonts w:asciiTheme="minorHAnsi" w:eastAsiaTheme="minorEastAsia" w:hAnsiTheme="minorHAnsi" w:cstheme="minorBidi"/>
            <w:noProof/>
            <w:snapToGrid/>
            <w:sz w:val="22"/>
            <w:szCs w:val="22"/>
            <w:lang w:eastAsia="en-GB" w:bidi="ar-SA"/>
          </w:rPr>
          <w:tab/>
        </w:r>
        <w:r w:rsidR="00B30A68" w:rsidRPr="00C42A56">
          <w:rPr>
            <w:rStyle w:val="Hyperlink"/>
            <w:noProof/>
          </w:rPr>
          <w:t>Acknowledgement of the Loan Agreement</w:t>
        </w:r>
        <w:r w:rsidR="00B30A68">
          <w:rPr>
            <w:noProof/>
            <w:webHidden/>
          </w:rPr>
          <w:tab/>
        </w:r>
        <w:r>
          <w:rPr>
            <w:noProof/>
            <w:webHidden/>
          </w:rPr>
          <w:fldChar w:fldCharType="begin"/>
        </w:r>
        <w:r w:rsidR="00B30A68">
          <w:rPr>
            <w:noProof/>
            <w:webHidden/>
          </w:rPr>
          <w:instrText xml:space="preserve"> PAGEREF _Toc22660845 \h </w:instrText>
        </w:r>
        <w:r>
          <w:rPr>
            <w:noProof/>
            <w:webHidden/>
          </w:rPr>
        </w:r>
        <w:r>
          <w:rPr>
            <w:noProof/>
            <w:webHidden/>
          </w:rPr>
          <w:fldChar w:fldCharType="separate"/>
        </w:r>
        <w:r w:rsidR="0027458D">
          <w:rPr>
            <w:noProof/>
            <w:webHidden/>
          </w:rPr>
          <w:t>3</w:t>
        </w:r>
        <w:r>
          <w:rPr>
            <w:noProof/>
            <w:webHidden/>
          </w:rPr>
          <w:fldChar w:fldCharType="end"/>
        </w:r>
      </w:hyperlink>
    </w:p>
    <w:p w:rsidR="00B30A68" w:rsidRDefault="006A21CD">
      <w:pPr>
        <w:pStyle w:val="Cuprins2"/>
        <w:tabs>
          <w:tab w:val="left" w:pos="1810"/>
        </w:tabs>
        <w:rPr>
          <w:rFonts w:asciiTheme="minorHAnsi" w:eastAsiaTheme="minorEastAsia" w:hAnsiTheme="minorHAnsi" w:cstheme="minorBidi"/>
          <w:noProof/>
          <w:snapToGrid/>
          <w:sz w:val="22"/>
          <w:szCs w:val="22"/>
          <w:lang w:eastAsia="en-GB" w:bidi="ar-SA"/>
        </w:rPr>
      </w:pPr>
      <w:hyperlink w:anchor="_Toc22660846" w:history="1">
        <w:r w:rsidR="00B30A68" w:rsidRPr="00C42A56">
          <w:rPr>
            <w:rStyle w:val="Hyperlink"/>
            <w:noProof/>
          </w:rPr>
          <w:t>Section 2.3</w:t>
        </w:r>
        <w:r w:rsidR="00B30A68">
          <w:rPr>
            <w:rFonts w:asciiTheme="minorHAnsi" w:eastAsiaTheme="minorEastAsia" w:hAnsiTheme="minorHAnsi" w:cstheme="minorBidi"/>
            <w:noProof/>
            <w:snapToGrid/>
            <w:sz w:val="22"/>
            <w:szCs w:val="22"/>
            <w:lang w:eastAsia="en-GB" w:bidi="ar-SA"/>
          </w:rPr>
          <w:tab/>
        </w:r>
        <w:r w:rsidR="00B30A68" w:rsidRPr="00C42A56">
          <w:rPr>
            <w:rStyle w:val="Hyperlink"/>
            <w:noProof/>
          </w:rPr>
          <w:t>Interpretation</w:t>
        </w:r>
        <w:r w:rsidR="00B30A68">
          <w:rPr>
            <w:noProof/>
            <w:webHidden/>
          </w:rPr>
          <w:tab/>
        </w:r>
        <w:r>
          <w:rPr>
            <w:noProof/>
            <w:webHidden/>
          </w:rPr>
          <w:fldChar w:fldCharType="begin"/>
        </w:r>
        <w:r w:rsidR="00B30A68">
          <w:rPr>
            <w:noProof/>
            <w:webHidden/>
          </w:rPr>
          <w:instrText xml:space="preserve"> PAGEREF _Toc22660846 \h </w:instrText>
        </w:r>
        <w:r>
          <w:rPr>
            <w:noProof/>
            <w:webHidden/>
          </w:rPr>
        </w:r>
        <w:r>
          <w:rPr>
            <w:noProof/>
            <w:webHidden/>
          </w:rPr>
          <w:fldChar w:fldCharType="separate"/>
        </w:r>
        <w:r w:rsidR="0027458D">
          <w:rPr>
            <w:noProof/>
            <w:webHidden/>
          </w:rPr>
          <w:t>3</w:t>
        </w:r>
        <w:r>
          <w:rPr>
            <w:noProof/>
            <w:webHidden/>
          </w:rPr>
          <w:fldChar w:fldCharType="end"/>
        </w:r>
      </w:hyperlink>
    </w:p>
    <w:p w:rsidR="00B30A68" w:rsidRDefault="006A21CD">
      <w:pPr>
        <w:pStyle w:val="Cuprins1"/>
        <w:tabs>
          <w:tab w:val="left" w:pos="1540"/>
        </w:tabs>
        <w:rPr>
          <w:rFonts w:asciiTheme="minorHAnsi" w:eastAsiaTheme="minorEastAsia" w:hAnsiTheme="minorHAnsi" w:cstheme="minorBidi"/>
          <w:noProof/>
          <w:snapToGrid/>
          <w:sz w:val="22"/>
          <w:szCs w:val="22"/>
          <w:lang w:eastAsia="en-GB" w:bidi="ar-SA"/>
        </w:rPr>
      </w:pPr>
      <w:hyperlink w:anchor="_Toc22660847" w:history="1">
        <w:r w:rsidR="00B30A68" w:rsidRPr="00C42A56">
          <w:rPr>
            <w:rStyle w:val="Hyperlink"/>
            <w:noProof/>
          </w:rPr>
          <w:t>ARTICLE III</w:t>
        </w:r>
        <w:r w:rsidR="00B30A68">
          <w:rPr>
            <w:rFonts w:asciiTheme="minorHAnsi" w:eastAsiaTheme="minorEastAsia" w:hAnsiTheme="minorHAnsi" w:cstheme="minorBidi"/>
            <w:noProof/>
            <w:snapToGrid/>
            <w:sz w:val="22"/>
            <w:szCs w:val="22"/>
            <w:lang w:eastAsia="en-GB" w:bidi="ar-SA"/>
          </w:rPr>
          <w:tab/>
        </w:r>
        <w:r w:rsidR="00B30A68" w:rsidRPr="00C42A56">
          <w:rPr>
            <w:rStyle w:val="Hyperlink"/>
            <w:noProof/>
          </w:rPr>
          <w:t>- REPRESENTATIONS AND WARRANTIES</w:t>
        </w:r>
        <w:r w:rsidR="00B30A68">
          <w:rPr>
            <w:noProof/>
            <w:webHidden/>
          </w:rPr>
          <w:tab/>
        </w:r>
        <w:r>
          <w:rPr>
            <w:noProof/>
            <w:webHidden/>
          </w:rPr>
          <w:fldChar w:fldCharType="begin"/>
        </w:r>
        <w:r w:rsidR="00B30A68">
          <w:rPr>
            <w:noProof/>
            <w:webHidden/>
          </w:rPr>
          <w:instrText xml:space="preserve"> PAGEREF _Toc22660847 \h </w:instrText>
        </w:r>
        <w:r>
          <w:rPr>
            <w:noProof/>
            <w:webHidden/>
          </w:rPr>
        </w:r>
        <w:r>
          <w:rPr>
            <w:noProof/>
            <w:webHidden/>
          </w:rPr>
          <w:fldChar w:fldCharType="separate"/>
        </w:r>
        <w:r w:rsidR="0027458D">
          <w:rPr>
            <w:noProof/>
            <w:webHidden/>
          </w:rPr>
          <w:t>4</w:t>
        </w:r>
        <w:r>
          <w:rPr>
            <w:noProof/>
            <w:webHidden/>
          </w:rPr>
          <w:fldChar w:fldCharType="end"/>
        </w:r>
      </w:hyperlink>
    </w:p>
    <w:p w:rsidR="00B30A68" w:rsidRDefault="006A21CD">
      <w:pPr>
        <w:pStyle w:val="Cuprins2"/>
        <w:tabs>
          <w:tab w:val="left" w:pos="1810"/>
        </w:tabs>
        <w:rPr>
          <w:rFonts w:asciiTheme="minorHAnsi" w:eastAsiaTheme="minorEastAsia" w:hAnsiTheme="minorHAnsi" w:cstheme="minorBidi"/>
          <w:noProof/>
          <w:snapToGrid/>
          <w:sz w:val="22"/>
          <w:szCs w:val="22"/>
          <w:lang w:eastAsia="en-GB" w:bidi="ar-SA"/>
        </w:rPr>
      </w:pPr>
      <w:hyperlink w:anchor="_Toc22660848" w:history="1">
        <w:r w:rsidR="00B30A68" w:rsidRPr="00C42A56">
          <w:rPr>
            <w:rStyle w:val="Hyperlink"/>
            <w:noProof/>
          </w:rPr>
          <w:t>Section 3.1</w:t>
        </w:r>
        <w:r w:rsidR="00B30A68">
          <w:rPr>
            <w:rFonts w:asciiTheme="minorHAnsi" w:eastAsiaTheme="minorEastAsia" w:hAnsiTheme="minorHAnsi" w:cstheme="minorBidi"/>
            <w:noProof/>
            <w:snapToGrid/>
            <w:sz w:val="22"/>
            <w:szCs w:val="22"/>
            <w:lang w:eastAsia="en-GB" w:bidi="ar-SA"/>
          </w:rPr>
          <w:tab/>
        </w:r>
        <w:r w:rsidR="00B30A68" w:rsidRPr="00C42A56">
          <w:rPr>
            <w:rStyle w:val="Hyperlink"/>
            <w:noProof/>
          </w:rPr>
          <w:t>Representations and Warranties of the County and the City</w:t>
        </w:r>
        <w:r w:rsidR="00B30A68">
          <w:rPr>
            <w:noProof/>
            <w:webHidden/>
          </w:rPr>
          <w:tab/>
        </w:r>
        <w:r>
          <w:rPr>
            <w:noProof/>
            <w:webHidden/>
          </w:rPr>
          <w:fldChar w:fldCharType="begin"/>
        </w:r>
        <w:r w:rsidR="00B30A68">
          <w:rPr>
            <w:noProof/>
            <w:webHidden/>
          </w:rPr>
          <w:instrText xml:space="preserve"> PAGEREF _Toc22660848 \h </w:instrText>
        </w:r>
        <w:r>
          <w:rPr>
            <w:noProof/>
            <w:webHidden/>
          </w:rPr>
        </w:r>
        <w:r>
          <w:rPr>
            <w:noProof/>
            <w:webHidden/>
          </w:rPr>
          <w:fldChar w:fldCharType="separate"/>
        </w:r>
        <w:r w:rsidR="0027458D">
          <w:rPr>
            <w:noProof/>
            <w:webHidden/>
          </w:rPr>
          <w:t>4</w:t>
        </w:r>
        <w:r>
          <w:rPr>
            <w:noProof/>
            <w:webHidden/>
          </w:rPr>
          <w:fldChar w:fldCharType="end"/>
        </w:r>
      </w:hyperlink>
    </w:p>
    <w:p w:rsidR="00B30A68" w:rsidRDefault="006A21CD">
      <w:pPr>
        <w:pStyle w:val="Cuprins2"/>
        <w:tabs>
          <w:tab w:val="left" w:pos="1810"/>
        </w:tabs>
        <w:rPr>
          <w:rFonts w:asciiTheme="minorHAnsi" w:eastAsiaTheme="minorEastAsia" w:hAnsiTheme="minorHAnsi" w:cstheme="minorBidi"/>
          <w:noProof/>
          <w:snapToGrid/>
          <w:sz w:val="22"/>
          <w:szCs w:val="22"/>
          <w:lang w:eastAsia="en-GB" w:bidi="ar-SA"/>
        </w:rPr>
      </w:pPr>
      <w:hyperlink w:anchor="_Toc22660849" w:history="1">
        <w:r w:rsidR="00B30A68" w:rsidRPr="00C42A56">
          <w:rPr>
            <w:rStyle w:val="Hyperlink"/>
            <w:noProof/>
          </w:rPr>
          <w:t>Section 3.2</w:t>
        </w:r>
        <w:r w:rsidR="00B30A68">
          <w:rPr>
            <w:rFonts w:asciiTheme="minorHAnsi" w:eastAsiaTheme="minorEastAsia" w:hAnsiTheme="minorHAnsi" w:cstheme="minorBidi"/>
            <w:noProof/>
            <w:snapToGrid/>
            <w:sz w:val="22"/>
            <w:szCs w:val="22"/>
            <w:lang w:eastAsia="en-GB" w:bidi="ar-SA"/>
          </w:rPr>
          <w:tab/>
        </w:r>
        <w:r w:rsidR="00B30A68" w:rsidRPr="00C42A56">
          <w:rPr>
            <w:rStyle w:val="Hyperlink"/>
            <w:noProof/>
          </w:rPr>
          <w:t>Repetition of Representations and Warranties</w:t>
        </w:r>
        <w:r w:rsidR="00B30A68">
          <w:rPr>
            <w:noProof/>
            <w:webHidden/>
          </w:rPr>
          <w:tab/>
        </w:r>
        <w:r>
          <w:rPr>
            <w:noProof/>
            <w:webHidden/>
          </w:rPr>
          <w:fldChar w:fldCharType="begin"/>
        </w:r>
        <w:r w:rsidR="00B30A68">
          <w:rPr>
            <w:noProof/>
            <w:webHidden/>
          </w:rPr>
          <w:instrText xml:space="preserve"> PAGEREF _Toc22660849 \h </w:instrText>
        </w:r>
        <w:r>
          <w:rPr>
            <w:noProof/>
            <w:webHidden/>
          </w:rPr>
        </w:r>
        <w:r>
          <w:rPr>
            <w:noProof/>
            <w:webHidden/>
          </w:rPr>
          <w:fldChar w:fldCharType="separate"/>
        </w:r>
        <w:r w:rsidR="0027458D">
          <w:rPr>
            <w:noProof/>
            <w:webHidden/>
          </w:rPr>
          <w:t>6</w:t>
        </w:r>
        <w:r>
          <w:rPr>
            <w:noProof/>
            <w:webHidden/>
          </w:rPr>
          <w:fldChar w:fldCharType="end"/>
        </w:r>
      </w:hyperlink>
    </w:p>
    <w:p w:rsidR="00B30A68" w:rsidRDefault="006A21CD">
      <w:pPr>
        <w:pStyle w:val="Cuprins1"/>
        <w:tabs>
          <w:tab w:val="left" w:pos="1760"/>
        </w:tabs>
        <w:rPr>
          <w:rFonts w:asciiTheme="minorHAnsi" w:eastAsiaTheme="minorEastAsia" w:hAnsiTheme="minorHAnsi" w:cstheme="minorBidi"/>
          <w:noProof/>
          <w:snapToGrid/>
          <w:sz w:val="22"/>
          <w:szCs w:val="22"/>
          <w:lang w:eastAsia="en-GB" w:bidi="ar-SA"/>
        </w:rPr>
      </w:pPr>
      <w:hyperlink w:anchor="_Toc22660850" w:history="1">
        <w:r w:rsidR="00B30A68" w:rsidRPr="00C42A56">
          <w:rPr>
            <w:rStyle w:val="Hyperlink"/>
            <w:noProof/>
          </w:rPr>
          <w:t>ARTICLE IV</w:t>
        </w:r>
        <w:r w:rsidR="00B30A68">
          <w:rPr>
            <w:rFonts w:asciiTheme="minorHAnsi" w:eastAsiaTheme="minorEastAsia" w:hAnsiTheme="minorHAnsi" w:cstheme="minorBidi"/>
            <w:noProof/>
            <w:snapToGrid/>
            <w:sz w:val="22"/>
            <w:szCs w:val="22"/>
            <w:lang w:eastAsia="en-GB" w:bidi="ar-SA"/>
          </w:rPr>
          <w:tab/>
        </w:r>
        <w:r w:rsidR="00B30A68" w:rsidRPr="00C42A56">
          <w:rPr>
            <w:rStyle w:val="Hyperlink"/>
            <w:noProof/>
          </w:rPr>
          <w:t>- COVENANTS OF THE COUNTY AND THE CITY</w:t>
        </w:r>
        <w:r w:rsidR="00B30A68">
          <w:rPr>
            <w:noProof/>
            <w:webHidden/>
          </w:rPr>
          <w:tab/>
        </w:r>
        <w:r>
          <w:rPr>
            <w:noProof/>
            <w:webHidden/>
          </w:rPr>
          <w:fldChar w:fldCharType="begin"/>
        </w:r>
        <w:r w:rsidR="00B30A68">
          <w:rPr>
            <w:noProof/>
            <w:webHidden/>
          </w:rPr>
          <w:instrText xml:space="preserve"> PAGEREF _Toc22660850 \h </w:instrText>
        </w:r>
        <w:r>
          <w:rPr>
            <w:noProof/>
            <w:webHidden/>
          </w:rPr>
        </w:r>
        <w:r>
          <w:rPr>
            <w:noProof/>
            <w:webHidden/>
          </w:rPr>
          <w:fldChar w:fldCharType="separate"/>
        </w:r>
        <w:r w:rsidR="0027458D">
          <w:rPr>
            <w:noProof/>
            <w:webHidden/>
          </w:rPr>
          <w:t>7</w:t>
        </w:r>
        <w:r>
          <w:rPr>
            <w:noProof/>
            <w:webHidden/>
          </w:rPr>
          <w:fldChar w:fldCharType="end"/>
        </w:r>
      </w:hyperlink>
    </w:p>
    <w:p w:rsidR="00B30A68" w:rsidRDefault="006A21CD">
      <w:pPr>
        <w:pStyle w:val="Cuprins2"/>
        <w:tabs>
          <w:tab w:val="left" w:pos="1810"/>
        </w:tabs>
        <w:rPr>
          <w:rFonts w:asciiTheme="minorHAnsi" w:eastAsiaTheme="minorEastAsia" w:hAnsiTheme="minorHAnsi" w:cstheme="minorBidi"/>
          <w:noProof/>
          <w:snapToGrid/>
          <w:sz w:val="22"/>
          <w:szCs w:val="22"/>
          <w:lang w:eastAsia="en-GB" w:bidi="ar-SA"/>
        </w:rPr>
      </w:pPr>
      <w:hyperlink w:anchor="_Toc22660851" w:history="1">
        <w:r w:rsidR="00B30A68" w:rsidRPr="00C42A56">
          <w:rPr>
            <w:rStyle w:val="Hyperlink"/>
            <w:noProof/>
          </w:rPr>
          <w:t>Section 4.1</w:t>
        </w:r>
        <w:r w:rsidR="00B30A68">
          <w:rPr>
            <w:rFonts w:asciiTheme="minorHAnsi" w:eastAsiaTheme="minorEastAsia" w:hAnsiTheme="minorHAnsi" w:cstheme="minorBidi"/>
            <w:noProof/>
            <w:snapToGrid/>
            <w:sz w:val="22"/>
            <w:szCs w:val="22"/>
            <w:lang w:eastAsia="en-GB" w:bidi="ar-SA"/>
          </w:rPr>
          <w:tab/>
        </w:r>
        <w:r w:rsidR="00B30A68" w:rsidRPr="00C42A56">
          <w:rPr>
            <w:rStyle w:val="Hyperlink"/>
            <w:noProof/>
          </w:rPr>
          <w:t>Affirmative Covenants of the County and the City</w:t>
        </w:r>
        <w:r w:rsidR="00B30A68">
          <w:rPr>
            <w:noProof/>
            <w:webHidden/>
          </w:rPr>
          <w:tab/>
        </w:r>
        <w:r>
          <w:rPr>
            <w:noProof/>
            <w:webHidden/>
          </w:rPr>
          <w:fldChar w:fldCharType="begin"/>
        </w:r>
        <w:r w:rsidR="00B30A68">
          <w:rPr>
            <w:noProof/>
            <w:webHidden/>
          </w:rPr>
          <w:instrText xml:space="preserve"> PAGEREF _Toc22660851 \h </w:instrText>
        </w:r>
        <w:r>
          <w:rPr>
            <w:noProof/>
            <w:webHidden/>
          </w:rPr>
        </w:r>
        <w:r>
          <w:rPr>
            <w:noProof/>
            <w:webHidden/>
          </w:rPr>
          <w:fldChar w:fldCharType="separate"/>
        </w:r>
        <w:r w:rsidR="0027458D">
          <w:rPr>
            <w:noProof/>
            <w:webHidden/>
          </w:rPr>
          <w:t>7</w:t>
        </w:r>
        <w:r>
          <w:rPr>
            <w:noProof/>
            <w:webHidden/>
          </w:rPr>
          <w:fldChar w:fldCharType="end"/>
        </w:r>
      </w:hyperlink>
    </w:p>
    <w:p w:rsidR="00B30A68" w:rsidRDefault="006A21CD">
      <w:pPr>
        <w:pStyle w:val="Cuprins2"/>
        <w:tabs>
          <w:tab w:val="left" w:pos="1810"/>
        </w:tabs>
        <w:rPr>
          <w:rFonts w:asciiTheme="minorHAnsi" w:eastAsiaTheme="minorEastAsia" w:hAnsiTheme="minorHAnsi" w:cstheme="minorBidi"/>
          <w:noProof/>
          <w:snapToGrid/>
          <w:sz w:val="22"/>
          <w:szCs w:val="22"/>
          <w:lang w:eastAsia="en-GB" w:bidi="ar-SA"/>
        </w:rPr>
      </w:pPr>
      <w:hyperlink w:anchor="_Toc22660852" w:history="1">
        <w:r w:rsidR="00B30A68" w:rsidRPr="00C42A56">
          <w:rPr>
            <w:rStyle w:val="Hyperlink"/>
            <w:noProof/>
          </w:rPr>
          <w:t>Section 4.2</w:t>
        </w:r>
        <w:r w:rsidR="00B30A68">
          <w:rPr>
            <w:rFonts w:asciiTheme="minorHAnsi" w:eastAsiaTheme="minorEastAsia" w:hAnsiTheme="minorHAnsi" w:cstheme="minorBidi"/>
            <w:noProof/>
            <w:snapToGrid/>
            <w:sz w:val="22"/>
            <w:szCs w:val="22"/>
            <w:lang w:eastAsia="en-GB" w:bidi="ar-SA"/>
          </w:rPr>
          <w:tab/>
        </w:r>
        <w:r w:rsidR="00B30A68" w:rsidRPr="00C42A56">
          <w:rPr>
            <w:rStyle w:val="Hyperlink"/>
            <w:noProof/>
          </w:rPr>
          <w:t>Negative Covenants of the County and the City</w:t>
        </w:r>
        <w:r w:rsidR="00B30A68">
          <w:rPr>
            <w:noProof/>
            <w:webHidden/>
          </w:rPr>
          <w:tab/>
        </w:r>
        <w:r>
          <w:rPr>
            <w:noProof/>
            <w:webHidden/>
          </w:rPr>
          <w:fldChar w:fldCharType="begin"/>
        </w:r>
        <w:r w:rsidR="00B30A68">
          <w:rPr>
            <w:noProof/>
            <w:webHidden/>
          </w:rPr>
          <w:instrText xml:space="preserve"> PAGEREF _Toc22660852 \h </w:instrText>
        </w:r>
        <w:r>
          <w:rPr>
            <w:noProof/>
            <w:webHidden/>
          </w:rPr>
        </w:r>
        <w:r>
          <w:rPr>
            <w:noProof/>
            <w:webHidden/>
          </w:rPr>
          <w:fldChar w:fldCharType="separate"/>
        </w:r>
        <w:r w:rsidR="0027458D">
          <w:rPr>
            <w:noProof/>
            <w:webHidden/>
          </w:rPr>
          <w:t>9</w:t>
        </w:r>
        <w:r>
          <w:rPr>
            <w:noProof/>
            <w:webHidden/>
          </w:rPr>
          <w:fldChar w:fldCharType="end"/>
        </w:r>
      </w:hyperlink>
    </w:p>
    <w:p w:rsidR="00B30A68" w:rsidRDefault="006A21CD">
      <w:pPr>
        <w:pStyle w:val="Cuprins2"/>
        <w:tabs>
          <w:tab w:val="left" w:pos="1810"/>
        </w:tabs>
        <w:rPr>
          <w:rFonts w:asciiTheme="minorHAnsi" w:eastAsiaTheme="minorEastAsia" w:hAnsiTheme="minorHAnsi" w:cstheme="minorBidi"/>
          <w:noProof/>
          <w:snapToGrid/>
          <w:sz w:val="22"/>
          <w:szCs w:val="22"/>
          <w:lang w:eastAsia="en-GB" w:bidi="ar-SA"/>
        </w:rPr>
      </w:pPr>
      <w:hyperlink w:anchor="_Toc22660853" w:history="1">
        <w:r w:rsidR="00B30A68" w:rsidRPr="00C42A56">
          <w:rPr>
            <w:rStyle w:val="Hyperlink"/>
            <w:noProof/>
          </w:rPr>
          <w:t>Section 4.3</w:t>
        </w:r>
        <w:r w:rsidR="00B30A68">
          <w:rPr>
            <w:rFonts w:asciiTheme="minorHAnsi" w:eastAsiaTheme="minorEastAsia" w:hAnsiTheme="minorHAnsi" w:cstheme="minorBidi"/>
            <w:noProof/>
            <w:snapToGrid/>
            <w:sz w:val="22"/>
            <w:szCs w:val="22"/>
            <w:lang w:eastAsia="en-GB" w:bidi="ar-SA"/>
          </w:rPr>
          <w:tab/>
        </w:r>
        <w:r w:rsidR="00B30A68" w:rsidRPr="00C42A56">
          <w:rPr>
            <w:rStyle w:val="Hyperlink"/>
            <w:noProof/>
          </w:rPr>
          <w:t>Ranking of claims</w:t>
        </w:r>
        <w:r w:rsidR="00B30A68">
          <w:rPr>
            <w:noProof/>
            <w:webHidden/>
          </w:rPr>
          <w:tab/>
        </w:r>
        <w:r>
          <w:rPr>
            <w:noProof/>
            <w:webHidden/>
          </w:rPr>
          <w:fldChar w:fldCharType="begin"/>
        </w:r>
        <w:r w:rsidR="00B30A68">
          <w:rPr>
            <w:noProof/>
            <w:webHidden/>
          </w:rPr>
          <w:instrText xml:space="preserve"> PAGEREF _Toc22660853 \h </w:instrText>
        </w:r>
        <w:r>
          <w:rPr>
            <w:noProof/>
            <w:webHidden/>
          </w:rPr>
        </w:r>
        <w:r>
          <w:rPr>
            <w:noProof/>
            <w:webHidden/>
          </w:rPr>
          <w:fldChar w:fldCharType="separate"/>
        </w:r>
        <w:r w:rsidR="0027458D">
          <w:rPr>
            <w:noProof/>
            <w:webHidden/>
          </w:rPr>
          <w:t>11</w:t>
        </w:r>
        <w:r>
          <w:rPr>
            <w:noProof/>
            <w:webHidden/>
          </w:rPr>
          <w:fldChar w:fldCharType="end"/>
        </w:r>
      </w:hyperlink>
    </w:p>
    <w:p w:rsidR="00B30A68" w:rsidRDefault="006A21CD">
      <w:pPr>
        <w:pStyle w:val="Cuprins1"/>
        <w:tabs>
          <w:tab w:val="left" w:pos="1540"/>
        </w:tabs>
        <w:rPr>
          <w:rFonts w:asciiTheme="minorHAnsi" w:eastAsiaTheme="minorEastAsia" w:hAnsiTheme="minorHAnsi" w:cstheme="minorBidi"/>
          <w:noProof/>
          <w:snapToGrid/>
          <w:sz w:val="22"/>
          <w:szCs w:val="22"/>
          <w:lang w:eastAsia="en-GB" w:bidi="ar-SA"/>
        </w:rPr>
      </w:pPr>
      <w:hyperlink w:anchor="_Toc22660854" w:history="1">
        <w:r w:rsidR="00B30A68" w:rsidRPr="00C42A56">
          <w:rPr>
            <w:rStyle w:val="Hyperlink"/>
            <w:noProof/>
          </w:rPr>
          <w:t>ARTICLE V</w:t>
        </w:r>
        <w:r w:rsidR="00B30A68">
          <w:rPr>
            <w:rFonts w:asciiTheme="minorHAnsi" w:eastAsiaTheme="minorEastAsia" w:hAnsiTheme="minorHAnsi" w:cstheme="minorBidi"/>
            <w:noProof/>
            <w:snapToGrid/>
            <w:sz w:val="22"/>
            <w:szCs w:val="22"/>
            <w:lang w:eastAsia="en-GB" w:bidi="ar-SA"/>
          </w:rPr>
          <w:tab/>
        </w:r>
        <w:r w:rsidR="00B30A68" w:rsidRPr="00C42A56">
          <w:rPr>
            <w:rStyle w:val="Hyperlink"/>
            <w:noProof/>
          </w:rPr>
          <w:t>MISCELLANEOUS</w:t>
        </w:r>
        <w:r w:rsidR="00B30A68">
          <w:rPr>
            <w:noProof/>
            <w:webHidden/>
          </w:rPr>
          <w:tab/>
        </w:r>
        <w:r>
          <w:rPr>
            <w:noProof/>
            <w:webHidden/>
          </w:rPr>
          <w:fldChar w:fldCharType="begin"/>
        </w:r>
        <w:r w:rsidR="00B30A68">
          <w:rPr>
            <w:noProof/>
            <w:webHidden/>
          </w:rPr>
          <w:instrText xml:space="preserve"> PAGEREF _Toc22660854 \h </w:instrText>
        </w:r>
        <w:r>
          <w:rPr>
            <w:noProof/>
            <w:webHidden/>
          </w:rPr>
        </w:r>
        <w:r>
          <w:rPr>
            <w:noProof/>
            <w:webHidden/>
          </w:rPr>
          <w:fldChar w:fldCharType="separate"/>
        </w:r>
        <w:r w:rsidR="0027458D">
          <w:rPr>
            <w:noProof/>
            <w:webHidden/>
          </w:rPr>
          <w:t>11</w:t>
        </w:r>
        <w:r>
          <w:rPr>
            <w:noProof/>
            <w:webHidden/>
          </w:rPr>
          <w:fldChar w:fldCharType="end"/>
        </w:r>
      </w:hyperlink>
    </w:p>
    <w:p w:rsidR="00B30A68" w:rsidRDefault="006A21CD">
      <w:pPr>
        <w:pStyle w:val="Cuprins2"/>
        <w:tabs>
          <w:tab w:val="left" w:pos="1810"/>
        </w:tabs>
        <w:rPr>
          <w:rFonts w:asciiTheme="minorHAnsi" w:eastAsiaTheme="minorEastAsia" w:hAnsiTheme="minorHAnsi" w:cstheme="minorBidi"/>
          <w:noProof/>
          <w:snapToGrid/>
          <w:sz w:val="22"/>
          <w:szCs w:val="22"/>
          <w:lang w:eastAsia="en-GB" w:bidi="ar-SA"/>
        </w:rPr>
      </w:pPr>
      <w:hyperlink w:anchor="_Toc22660855" w:history="1">
        <w:r w:rsidR="00B30A68" w:rsidRPr="00C42A56">
          <w:rPr>
            <w:rStyle w:val="Hyperlink"/>
            <w:noProof/>
          </w:rPr>
          <w:t>Section 5.1</w:t>
        </w:r>
        <w:r w:rsidR="00B30A68">
          <w:rPr>
            <w:rFonts w:asciiTheme="minorHAnsi" w:eastAsiaTheme="minorEastAsia" w:hAnsiTheme="minorHAnsi" w:cstheme="minorBidi"/>
            <w:noProof/>
            <w:snapToGrid/>
            <w:sz w:val="22"/>
            <w:szCs w:val="22"/>
            <w:lang w:eastAsia="en-GB" w:bidi="ar-SA"/>
          </w:rPr>
          <w:tab/>
        </w:r>
        <w:r w:rsidR="00B30A68" w:rsidRPr="00C42A56">
          <w:rPr>
            <w:rStyle w:val="Hyperlink"/>
            <w:noProof/>
          </w:rPr>
          <w:t>Notices</w:t>
        </w:r>
        <w:r w:rsidR="00B30A68">
          <w:rPr>
            <w:noProof/>
            <w:webHidden/>
          </w:rPr>
          <w:tab/>
        </w:r>
        <w:r>
          <w:rPr>
            <w:noProof/>
            <w:webHidden/>
          </w:rPr>
          <w:fldChar w:fldCharType="begin"/>
        </w:r>
        <w:r w:rsidR="00B30A68">
          <w:rPr>
            <w:noProof/>
            <w:webHidden/>
          </w:rPr>
          <w:instrText xml:space="preserve"> PAGEREF _Toc22660855 \h </w:instrText>
        </w:r>
        <w:r>
          <w:rPr>
            <w:noProof/>
            <w:webHidden/>
          </w:rPr>
        </w:r>
        <w:r>
          <w:rPr>
            <w:noProof/>
            <w:webHidden/>
          </w:rPr>
          <w:fldChar w:fldCharType="separate"/>
        </w:r>
        <w:r w:rsidR="0027458D">
          <w:rPr>
            <w:noProof/>
            <w:webHidden/>
          </w:rPr>
          <w:t>11</w:t>
        </w:r>
        <w:r>
          <w:rPr>
            <w:noProof/>
            <w:webHidden/>
          </w:rPr>
          <w:fldChar w:fldCharType="end"/>
        </w:r>
      </w:hyperlink>
    </w:p>
    <w:p w:rsidR="00B30A68" w:rsidRDefault="006A21CD">
      <w:pPr>
        <w:pStyle w:val="Cuprins2"/>
        <w:tabs>
          <w:tab w:val="left" w:pos="1810"/>
        </w:tabs>
        <w:rPr>
          <w:rFonts w:asciiTheme="minorHAnsi" w:eastAsiaTheme="minorEastAsia" w:hAnsiTheme="minorHAnsi" w:cstheme="minorBidi"/>
          <w:noProof/>
          <w:snapToGrid/>
          <w:sz w:val="22"/>
          <w:szCs w:val="22"/>
          <w:lang w:eastAsia="en-GB" w:bidi="ar-SA"/>
        </w:rPr>
      </w:pPr>
      <w:hyperlink w:anchor="_Toc22660856" w:history="1">
        <w:r w:rsidR="00B30A68" w:rsidRPr="00C42A56">
          <w:rPr>
            <w:rStyle w:val="Hyperlink"/>
            <w:noProof/>
          </w:rPr>
          <w:t>Section 5.2</w:t>
        </w:r>
        <w:r w:rsidR="00B30A68">
          <w:rPr>
            <w:rFonts w:asciiTheme="minorHAnsi" w:eastAsiaTheme="minorEastAsia" w:hAnsiTheme="minorHAnsi" w:cstheme="minorBidi"/>
            <w:noProof/>
            <w:snapToGrid/>
            <w:sz w:val="22"/>
            <w:szCs w:val="22"/>
            <w:lang w:eastAsia="en-GB" w:bidi="ar-SA"/>
          </w:rPr>
          <w:tab/>
        </w:r>
        <w:r w:rsidR="00B30A68" w:rsidRPr="00C42A56">
          <w:rPr>
            <w:rStyle w:val="Hyperlink"/>
            <w:noProof/>
          </w:rPr>
          <w:t>English Language</w:t>
        </w:r>
        <w:r w:rsidR="00B30A68">
          <w:rPr>
            <w:noProof/>
            <w:webHidden/>
          </w:rPr>
          <w:tab/>
        </w:r>
        <w:r>
          <w:rPr>
            <w:noProof/>
            <w:webHidden/>
          </w:rPr>
          <w:fldChar w:fldCharType="begin"/>
        </w:r>
        <w:r w:rsidR="00B30A68">
          <w:rPr>
            <w:noProof/>
            <w:webHidden/>
          </w:rPr>
          <w:instrText xml:space="preserve"> PAGEREF _Toc22660856 \h </w:instrText>
        </w:r>
        <w:r>
          <w:rPr>
            <w:noProof/>
            <w:webHidden/>
          </w:rPr>
        </w:r>
        <w:r>
          <w:rPr>
            <w:noProof/>
            <w:webHidden/>
          </w:rPr>
          <w:fldChar w:fldCharType="separate"/>
        </w:r>
        <w:r w:rsidR="0027458D">
          <w:rPr>
            <w:noProof/>
            <w:webHidden/>
          </w:rPr>
          <w:t>12</w:t>
        </w:r>
        <w:r>
          <w:rPr>
            <w:noProof/>
            <w:webHidden/>
          </w:rPr>
          <w:fldChar w:fldCharType="end"/>
        </w:r>
      </w:hyperlink>
    </w:p>
    <w:p w:rsidR="00B30A68" w:rsidRDefault="006A21CD">
      <w:pPr>
        <w:pStyle w:val="Cuprins2"/>
        <w:tabs>
          <w:tab w:val="left" w:pos="1810"/>
        </w:tabs>
        <w:rPr>
          <w:rFonts w:asciiTheme="minorHAnsi" w:eastAsiaTheme="minorEastAsia" w:hAnsiTheme="minorHAnsi" w:cstheme="minorBidi"/>
          <w:noProof/>
          <w:snapToGrid/>
          <w:sz w:val="22"/>
          <w:szCs w:val="22"/>
          <w:lang w:eastAsia="en-GB" w:bidi="ar-SA"/>
        </w:rPr>
      </w:pPr>
      <w:hyperlink w:anchor="_Toc22660857" w:history="1">
        <w:r w:rsidR="00B30A68" w:rsidRPr="00C42A56">
          <w:rPr>
            <w:rStyle w:val="Hyperlink"/>
            <w:noProof/>
          </w:rPr>
          <w:t>Section 5.3</w:t>
        </w:r>
        <w:r w:rsidR="00B30A68">
          <w:rPr>
            <w:rFonts w:asciiTheme="minorHAnsi" w:eastAsiaTheme="minorEastAsia" w:hAnsiTheme="minorHAnsi" w:cstheme="minorBidi"/>
            <w:noProof/>
            <w:snapToGrid/>
            <w:sz w:val="22"/>
            <w:szCs w:val="22"/>
            <w:lang w:eastAsia="en-GB" w:bidi="ar-SA"/>
          </w:rPr>
          <w:tab/>
        </w:r>
        <w:r w:rsidR="00B30A68" w:rsidRPr="00C42A56">
          <w:rPr>
            <w:rStyle w:val="Hyperlink"/>
            <w:noProof/>
          </w:rPr>
          <w:t>Governing Law</w:t>
        </w:r>
        <w:r w:rsidR="00B30A68">
          <w:rPr>
            <w:noProof/>
            <w:webHidden/>
          </w:rPr>
          <w:tab/>
        </w:r>
        <w:r>
          <w:rPr>
            <w:noProof/>
            <w:webHidden/>
          </w:rPr>
          <w:fldChar w:fldCharType="begin"/>
        </w:r>
        <w:r w:rsidR="00B30A68">
          <w:rPr>
            <w:noProof/>
            <w:webHidden/>
          </w:rPr>
          <w:instrText xml:space="preserve"> PAGEREF _Toc22660857 \h </w:instrText>
        </w:r>
        <w:r>
          <w:rPr>
            <w:noProof/>
            <w:webHidden/>
          </w:rPr>
        </w:r>
        <w:r>
          <w:rPr>
            <w:noProof/>
            <w:webHidden/>
          </w:rPr>
          <w:fldChar w:fldCharType="separate"/>
        </w:r>
        <w:r w:rsidR="0027458D">
          <w:rPr>
            <w:noProof/>
            <w:webHidden/>
          </w:rPr>
          <w:t>13</w:t>
        </w:r>
        <w:r>
          <w:rPr>
            <w:noProof/>
            <w:webHidden/>
          </w:rPr>
          <w:fldChar w:fldCharType="end"/>
        </w:r>
      </w:hyperlink>
    </w:p>
    <w:p w:rsidR="00B30A68" w:rsidRDefault="006A21CD">
      <w:pPr>
        <w:pStyle w:val="Cuprins2"/>
        <w:tabs>
          <w:tab w:val="left" w:pos="1810"/>
        </w:tabs>
        <w:rPr>
          <w:rFonts w:asciiTheme="minorHAnsi" w:eastAsiaTheme="minorEastAsia" w:hAnsiTheme="minorHAnsi" w:cstheme="minorBidi"/>
          <w:noProof/>
          <w:snapToGrid/>
          <w:sz w:val="22"/>
          <w:szCs w:val="22"/>
          <w:lang w:eastAsia="en-GB" w:bidi="ar-SA"/>
        </w:rPr>
      </w:pPr>
      <w:hyperlink w:anchor="_Toc22660858" w:history="1">
        <w:r w:rsidR="00B30A68" w:rsidRPr="00C42A56">
          <w:rPr>
            <w:rStyle w:val="Hyperlink"/>
            <w:noProof/>
          </w:rPr>
          <w:t>Section 5.4</w:t>
        </w:r>
        <w:r w:rsidR="00B30A68">
          <w:rPr>
            <w:rFonts w:asciiTheme="minorHAnsi" w:eastAsiaTheme="minorEastAsia" w:hAnsiTheme="minorHAnsi" w:cstheme="minorBidi"/>
            <w:noProof/>
            <w:snapToGrid/>
            <w:sz w:val="22"/>
            <w:szCs w:val="22"/>
            <w:lang w:eastAsia="en-GB" w:bidi="ar-SA"/>
          </w:rPr>
          <w:tab/>
        </w:r>
        <w:r w:rsidR="00B30A68" w:rsidRPr="00C42A56">
          <w:rPr>
            <w:rStyle w:val="Hyperlink"/>
            <w:noProof/>
          </w:rPr>
          <w:t>Arbitration and Jurisdiction</w:t>
        </w:r>
        <w:r w:rsidR="00B30A68">
          <w:rPr>
            <w:noProof/>
            <w:webHidden/>
          </w:rPr>
          <w:tab/>
        </w:r>
        <w:r>
          <w:rPr>
            <w:noProof/>
            <w:webHidden/>
          </w:rPr>
          <w:fldChar w:fldCharType="begin"/>
        </w:r>
        <w:r w:rsidR="00B30A68">
          <w:rPr>
            <w:noProof/>
            <w:webHidden/>
          </w:rPr>
          <w:instrText xml:space="preserve"> PAGEREF _Toc22660858 \h </w:instrText>
        </w:r>
        <w:r>
          <w:rPr>
            <w:noProof/>
            <w:webHidden/>
          </w:rPr>
        </w:r>
        <w:r>
          <w:rPr>
            <w:noProof/>
            <w:webHidden/>
          </w:rPr>
          <w:fldChar w:fldCharType="separate"/>
        </w:r>
        <w:r w:rsidR="0027458D">
          <w:rPr>
            <w:noProof/>
            <w:webHidden/>
          </w:rPr>
          <w:t>13</w:t>
        </w:r>
        <w:r>
          <w:rPr>
            <w:noProof/>
            <w:webHidden/>
          </w:rPr>
          <w:fldChar w:fldCharType="end"/>
        </w:r>
      </w:hyperlink>
    </w:p>
    <w:p w:rsidR="00B30A68" w:rsidRDefault="006A21CD">
      <w:pPr>
        <w:pStyle w:val="Cuprins2"/>
        <w:tabs>
          <w:tab w:val="left" w:pos="1810"/>
        </w:tabs>
        <w:rPr>
          <w:rFonts w:asciiTheme="minorHAnsi" w:eastAsiaTheme="minorEastAsia" w:hAnsiTheme="minorHAnsi" w:cstheme="minorBidi"/>
          <w:noProof/>
          <w:snapToGrid/>
          <w:sz w:val="22"/>
          <w:szCs w:val="22"/>
          <w:lang w:eastAsia="en-GB" w:bidi="ar-SA"/>
        </w:rPr>
      </w:pPr>
      <w:hyperlink w:anchor="_Toc22660859" w:history="1">
        <w:r w:rsidR="00B30A68" w:rsidRPr="00C42A56">
          <w:rPr>
            <w:rStyle w:val="Hyperlink"/>
            <w:noProof/>
          </w:rPr>
          <w:t>Section 5.5</w:t>
        </w:r>
        <w:r w:rsidR="00B30A68">
          <w:rPr>
            <w:rFonts w:asciiTheme="minorHAnsi" w:eastAsiaTheme="minorEastAsia" w:hAnsiTheme="minorHAnsi" w:cstheme="minorBidi"/>
            <w:noProof/>
            <w:snapToGrid/>
            <w:sz w:val="22"/>
            <w:szCs w:val="22"/>
            <w:lang w:eastAsia="en-GB" w:bidi="ar-SA"/>
          </w:rPr>
          <w:tab/>
        </w:r>
        <w:r w:rsidR="00B30A68" w:rsidRPr="00C42A56">
          <w:rPr>
            <w:rStyle w:val="Hyperlink"/>
            <w:noProof/>
          </w:rPr>
          <w:t>Privileges and Immunities of EBRD</w:t>
        </w:r>
        <w:r w:rsidR="00B30A68">
          <w:rPr>
            <w:noProof/>
            <w:webHidden/>
          </w:rPr>
          <w:tab/>
        </w:r>
        <w:r>
          <w:rPr>
            <w:noProof/>
            <w:webHidden/>
          </w:rPr>
          <w:fldChar w:fldCharType="begin"/>
        </w:r>
        <w:r w:rsidR="00B30A68">
          <w:rPr>
            <w:noProof/>
            <w:webHidden/>
          </w:rPr>
          <w:instrText xml:space="preserve"> PAGEREF _Toc22660859 \h </w:instrText>
        </w:r>
        <w:r>
          <w:rPr>
            <w:noProof/>
            <w:webHidden/>
          </w:rPr>
        </w:r>
        <w:r>
          <w:rPr>
            <w:noProof/>
            <w:webHidden/>
          </w:rPr>
          <w:fldChar w:fldCharType="separate"/>
        </w:r>
        <w:r w:rsidR="0027458D">
          <w:rPr>
            <w:noProof/>
            <w:webHidden/>
          </w:rPr>
          <w:t>14</w:t>
        </w:r>
        <w:r>
          <w:rPr>
            <w:noProof/>
            <w:webHidden/>
          </w:rPr>
          <w:fldChar w:fldCharType="end"/>
        </w:r>
      </w:hyperlink>
    </w:p>
    <w:p w:rsidR="00B30A68" w:rsidRDefault="006A21CD">
      <w:pPr>
        <w:pStyle w:val="Cuprins2"/>
        <w:tabs>
          <w:tab w:val="left" w:pos="1810"/>
        </w:tabs>
        <w:rPr>
          <w:rFonts w:asciiTheme="minorHAnsi" w:eastAsiaTheme="minorEastAsia" w:hAnsiTheme="minorHAnsi" w:cstheme="minorBidi"/>
          <w:noProof/>
          <w:snapToGrid/>
          <w:sz w:val="22"/>
          <w:szCs w:val="22"/>
          <w:lang w:eastAsia="en-GB" w:bidi="ar-SA"/>
        </w:rPr>
      </w:pPr>
      <w:hyperlink w:anchor="_Toc22660860" w:history="1">
        <w:r w:rsidR="00B30A68" w:rsidRPr="00C42A56">
          <w:rPr>
            <w:rStyle w:val="Hyperlink"/>
            <w:noProof/>
          </w:rPr>
          <w:t>Section 5.6</w:t>
        </w:r>
        <w:r w:rsidR="00B30A68">
          <w:rPr>
            <w:rFonts w:asciiTheme="minorHAnsi" w:eastAsiaTheme="minorEastAsia" w:hAnsiTheme="minorHAnsi" w:cstheme="minorBidi"/>
            <w:noProof/>
            <w:snapToGrid/>
            <w:sz w:val="22"/>
            <w:szCs w:val="22"/>
            <w:lang w:eastAsia="en-GB" w:bidi="ar-SA"/>
          </w:rPr>
          <w:tab/>
        </w:r>
        <w:r w:rsidR="00B30A68" w:rsidRPr="00C42A56">
          <w:rPr>
            <w:rStyle w:val="Hyperlink"/>
            <w:noProof/>
          </w:rPr>
          <w:t>Waiver of Sovereign Immunity</w:t>
        </w:r>
        <w:r w:rsidR="00B30A68">
          <w:rPr>
            <w:noProof/>
            <w:webHidden/>
          </w:rPr>
          <w:tab/>
        </w:r>
        <w:r>
          <w:rPr>
            <w:noProof/>
            <w:webHidden/>
          </w:rPr>
          <w:fldChar w:fldCharType="begin"/>
        </w:r>
        <w:r w:rsidR="00B30A68">
          <w:rPr>
            <w:noProof/>
            <w:webHidden/>
          </w:rPr>
          <w:instrText xml:space="preserve"> PAGEREF _Toc22660860 \h </w:instrText>
        </w:r>
        <w:r>
          <w:rPr>
            <w:noProof/>
            <w:webHidden/>
          </w:rPr>
        </w:r>
        <w:r>
          <w:rPr>
            <w:noProof/>
            <w:webHidden/>
          </w:rPr>
          <w:fldChar w:fldCharType="separate"/>
        </w:r>
        <w:r w:rsidR="0027458D">
          <w:rPr>
            <w:noProof/>
            <w:webHidden/>
          </w:rPr>
          <w:t>14</w:t>
        </w:r>
        <w:r>
          <w:rPr>
            <w:noProof/>
            <w:webHidden/>
          </w:rPr>
          <w:fldChar w:fldCharType="end"/>
        </w:r>
      </w:hyperlink>
    </w:p>
    <w:p w:rsidR="00B30A68" w:rsidRDefault="006A21CD">
      <w:pPr>
        <w:pStyle w:val="Cuprins2"/>
        <w:tabs>
          <w:tab w:val="left" w:pos="1810"/>
        </w:tabs>
        <w:rPr>
          <w:rFonts w:asciiTheme="minorHAnsi" w:eastAsiaTheme="minorEastAsia" w:hAnsiTheme="minorHAnsi" w:cstheme="minorBidi"/>
          <w:noProof/>
          <w:snapToGrid/>
          <w:sz w:val="22"/>
          <w:szCs w:val="22"/>
          <w:lang w:eastAsia="en-GB" w:bidi="ar-SA"/>
        </w:rPr>
      </w:pPr>
      <w:hyperlink w:anchor="_Toc22660861" w:history="1">
        <w:r w:rsidR="00B30A68" w:rsidRPr="00C42A56">
          <w:rPr>
            <w:rStyle w:val="Hyperlink"/>
            <w:noProof/>
          </w:rPr>
          <w:t>Section 5.7</w:t>
        </w:r>
        <w:r w:rsidR="00B30A68">
          <w:rPr>
            <w:rFonts w:asciiTheme="minorHAnsi" w:eastAsiaTheme="minorEastAsia" w:hAnsiTheme="minorHAnsi" w:cstheme="minorBidi"/>
            <w:noProof/>
            <w:snapToGrid/>
            <w:sz w:val="22"/>
            <w:szCs w:val="22"/>
            <w:lang w:eastAsia="en-GB" w:bidi="ar-SA"/>
          </w:rPr>
          <w:tab/>
        </w:r>
        <w:r w:rsidR="00B30A68" w:rsidRPr="00C42A56">
          <w:rPr>
            <w:rStyle w:val="Hyperlink"/>
            <w:noProof/>
          </w:rPr>
          <w:t>Successors and Assigns; Third Party Rights</w:t>
        </w:r>
        <w:r w:rsidR="00B30A68">
          <w:rPr>
            <w:noProof/>
            <w:webHidden/>
          </w:rPr>
          <w:tab/>
        </w:r>
        <w:r>
          <w:rPr>
            <w:noProof/>
            <w:webHidden/>
          </w:rPr>
          <w:fldChar w:fldCharType="begin"/>
        </w:r>
        <w:r w:rsidR="00B30A68">
          <w:rPr>
            <w:noProof/>
            <w:webHidden/>
          </w:rPr>
          <w:instrText xml:space="preserve"> PAGEREF _Toc22660861 \h </w:instrText>
        </w:r>
        <w:r>
          <w:rPr>
            <w:noProof/>
            <w:webHidden/>
          </w:rPr>
        </w:r>
        <w:r>
          <w:rPr>
            <w:noProof/>
            <w:webHidden/>
          </w:rPr>
          <w:fldChar w:fldCharType="separate"/>
        </w:r>
        <w:r w:rsidR="0027458D">
          <w:rPr>
            <w:noProof/>
            <w:webHidden/>
          </w:rPr>
          <w:t>14</w:t>
        </w:r>
        <w:r>
          <w:rPr>
            <w:noProof/>
            <w:webHidden/>
          </w:rPr>
          <w:fldChar w:fldCharType="end"/>
        </w:r>
      </w:hyperlink>
    </w:p>
    <w:p w:rsidR="00B30A68" w:rsidRDefault="006A21CD">
      <w:pPr>
        <w:pStyle w:val="Cuprins2"/>
        <w:tabs>
          <w:tab w:val="left" w:pos="1810"/>
        </w:tabs>
        <w:rPr>
          <w:rFonts w:asciiTheme="minorHAnsi" w:eastAsiaTheme="minorEastAsia" w:hAnsiTheme="minorHAnsi" w:cstheme="minorBidi"/>
          <w:noProof/>
          <w:snapToGrid/>
          <w:sz w:val="22"/>
          <w:szCs w:val="22"/>
          <w:lang w:eastAsia="en-GB" w:bidi="ar-SA"/>
        </w:rPr>
      </w:pPr>
      <w:hyperlink w:anchor="_Toc22660862" w:history="1">
        <w:r w:rsidR="00B30A68" w:rsidRPr="00C42A56">
          <w:rPr>
            <w:rStyle w:val="Hyperlink"/>
            <w:noProof/>
          </w:rPr>
          <w:t>Section 5.8</w:t>
        </w:r>
        <w:r w:rsidR="00B30A68">
          <w:rPr>
            <w:rFonts w:asciiTheme="minorHAnsi" w:eastAsiaTheme="minorEastAsia" w:hAnsiTheme="minorHAnsi" w:cstheme="minorBidi"/>
            <w:noProof/>
            <w:snapToGrid/>
            <w:sz w:val="22"/>
            <w:szCs w:val="22"/>
            <w:lang w:eastAsia="en-GB" w:bidi="ar-SA"/>
          </w:rPr>
          <w:tab/>
        </w:r>
        <w:r w:rsidR="00B30A68" w:rsidRPr="00C42A56">
          <w:rPr>
            <w:rStyle w:val="Hyperlink"/>
            <w:noProof/>
          </w:rPr>
          <w:t>Waiver of defenses</w:t>
        </w:r>
        <w:r w:rsidR="00B30A68">
          <w:rPr>
            <w:noProof/>
            <w:webHidden/>
          </w:rPr>
          <w:tab/>
        </w:r>
        <w:r>
          <w:rPr>
            <w:noProof/>
            <w:webHidden/>
          </w:rPr>
          <w:fldChar w:fldCharType="begin"/>
        </w:r>
        <w:r w:rsidR="00B30A68">
          <w:rPr>
            <w:noProof/>
            <w:webHidden/>
          </w:rPr>
          <w:instrText xml:space="preserve"> PAGEREF _Toc22660862 \h </w:instrText>
        </w:r>
        <w:r>
          <w:rPr>
            <w:noProof/>
            <w:webHidden/>
          </w:rPr>
        </w:r>
        <w:r>
          <w:rPr>
            <w:noProof/>
            <w:webHidden/>
          </w:rPr>
          <w:fldChar w:fldCharType="separate"/>
        </w:r>
        <w:r w:rsidR="0027458D">
          <w:rPr>
            <w:noProof/>
            <w:webHidden/>
          </w:rPr>
          <w:t>15</w:t>
        </w:r>
        <w:r>
          <w:rPr>
            <w:noProof/>
            <w:webHidden/>
          </w:rPr>
          <w:fldChar w:fldCharType="end"/>
        </w:r>
      </w:hyperlink>
    </w:p>
    <w:p w:rsidR="00B30A68" w:rsidRDefault="006A21CD">
      <w:pPr>
        <w:pStyle w:val="Cuprins2"/>
        <w:tabs>
          <w:tab w:val="left" w:pos="1810"/>
        </w:tabs>
        <w:rPr>
          <w:rFonts w:asciiTheme="minorHAnsi" w:eastAsiaTheme="minorEastAsia" w:hAnsiTheme="minorHAnsi" w:cstheme="minorBidi"/>
          <w:noProof/>
          <w:snapToGrid/>
          <w:sz w:val="22"/>
          <w:szCs w:val="22"/>
          <w:lang w:eastAsia="en-GB" w:bidi="ar-SA"/>
        </w:rPr>
      </w:pPr>
      <w:hyperlink w:anchor="_Toc22660863" w:history="1">
        <w:r w:rsidR="00B30A68" w:rsidRPr="00C42A56">
          <w:rPr>
            <w:rStyle w:val="Hyperlink"/>
            <w:noProof/>
          </w:rPr>
          <w:t>Section 5.9</w:t>
        </w:r>
        <w:r w:rsidR="00B30A68">
          <w:rPr>
            <w:rFonts w:asciiTheme="minorHAnsi" w:eastAsiaTheme="minorEastAsia" w:hAnsiTheme="minorHAnsi" w:cstheme="minorBidi"/>
            <w:noProof/>
            <w:snapToGrid/>
            <w:sz w:val="22"/>
            <w:szCs w:val="22"/>
            <w:lang w:eastAsia="en-GB" w:bidi="ar-SA"/>
          </w:rPr>
          <w:tab/>
        </w:r>
        <w:r w:rsidR="00B30A68" w:rsidRPr="00C42A56">
          <w:rPr>
            <w:rStyle w:val="Hyperlink"/>
            <w:noProof/>
          </w:rPr>
          <w:t>Reliance</w:t>
        </w:r>
        <w:r w:rsidR="00B30A68">
          <w:rPr>
            <w:noProof/>
            <w:webHidden/>
          </w:rPr>
          <w:tab/>
        </w:r>
        <w:r>
          <w:rPr>
            <w:noProof/>
            <w:webHidden/>
          </w:rPr>
          <w:fldChar w:fldCharType="begin"/>
        </w:r>
        <w:r w:rsidR="00B30A68">
          <w:rPr>
            <w:noProof/>
            <w:webHidden/>
          </w:rPr>
          <w:instrText xml:space="preserve"> PAGEREF _Toc22660863 \h </w:instrText>
        </w:r>
        <w:r>
          <w:rPr>
            <w:noProof/>
            <w:webHidden/>
          </w:rPr>
        </w:r>
        <w:r>
          <w:rPr>
            <w:noProof/>
            <w:webHidden/>
          </w:rPr>
          <w:fldChar w:fldCharType="separate"/>
        </w:r>
        <w:r w:rsidR="0027458D">
          <w:rPr>
            <w:noProof/>
            <w:webHidden/>
          </w:rPr>
          <w:t>15</w:t>
        </w:r>
        <w:r>
          <w:rPr>
            <w:noProof/>
            <w:webHidden/>
          </w:rPr>
          <w:fldChar w:fldCharType="end"/>
        </w:r>
      </w:hyperlink>
    </w:p>
    <w:p w:rsidR="00B30A68" w:rsidRDefault="006A21CD">
      <w:pPr>
        <w:pStyle w:val="Cuprins2"/>
        <w:tabs>
          <w:tab w:val="left" w:pos="1930"/>
        </w:tabs>
        <w:rPr>
          <w:rFonts w:asciiTheme="minorHAnsi" w:eastAsiaTheme="minorEastAsia" w:hAnsiTheme="minorHAnsi" w:cstheme="minorBidi"/>
          <w:noProof/>
          <w:snapToGrid/>
          <w:sz w:val="22"/>
          <w:szCs w:val="22"/>
          <w:lang w:eastAsia="en-GB" w:bidi="ar-SA"/>
        </w:rPr>
      </w:pPr>
      <w:hyperlink w:anchor="_Toc22660864" w:history="1">
        <w:r w:rsidR="00B30A68" w:rsidRPr="00C42A56">
          <w:rPr>
            <w:rStyle w:val="Hyperlink"/>
            <w:noProof/>
          </w:rPr>
          <w:t>Section 5.10</w:t>
        </w:r>
        <w:r w:rsidR="00B30A68">
          <w:rPr>
            <w:rFonts w:asciiTheme="minorHAnsi" w:eastAsiaTheme="minorEastAsia" w:hAnsiTheme="minorHAnsi" w:cstheme="minorBidi"/>
            <w:noProof/>
            <w:snapToGrid/>
            <w:sz w:val="22"/>
            <w:szCs w:val="22"/>
            <w:lang w:eastAsia="en-GB" w:bidi="ar-SA"/>
          </w:rPr>
          <w:tab/>
        </w:r>
        <w:r w:rsidR="00B30A68" w:rsidRPr="00C42A56">
          <w:rPr>
            <w:rStyle w:val="Hyperlink"/>
            <w:noProof/>
          </w:rPr>
          <w:t>No Waiver</w:t>
        </w:r>
        <w:r w:rsidR="00B30A68">
          <w:rPr>
            <w:noProof/>
            <w:webHidden/>
          </w:rPr>
          <w:tab/>
        </w:r>
        <w:r>
          <w:rPr>
            <w:noProof/>
            <w:webHidden/>
          </w:rPr>
          <w:fldChar w:fldCharType="begin"/>
        </w:r>
        <w:r w:rsidR="00B30A68">
          <w:rPr>
            <w:noProof/>
            <w:webHidden/>
          </w:rPr>
          <w:instrText xml:space="preserve"> PAGEREF _Toc22660864 \h </w:instrText>
        </w:r>
        <w:r>
          <w:rPr>
            <w:noProof/>
            <w:webHidden/>
          </w:rPr>
        </w:r>
        <w:r>
          <w:rPr>
            <w:noProof/>
            <w:webHidden/>
          </w:rPr>
          <w:fldChar w:fldCharType="separate"/>
        </w:r>
        <w:r w:rsidR="0027458D">
          <w:rPr>
            <w:noProof/>
            <w:webHidden/>
          </w:rPr>
          <w:t>15</w:t>
        </w:r>
        <w:r>
          <w:rPr>
            <w:noProof/>
            <w:webHidden/>
          </w:rPr>
          <w:fldChar w:fldCharType="end"/>
        </w:r>
      </w:hyperlink>
    </w:p>
    <w:p w:rsidR="00B30A68" w:rsidRDefault="006A21CD">
      <w:pPr>
        <w:pStyle w:val="Cuprins2"/>
        <w:tabs>
          <w:tab w:val="left" w:pos="1930"/>
        </w:tabs>
        <w:rPr>
          <w:rFonts w:asciiTheme="minorHAnsi" w:eastAsiaTheme="minorEastAsia" w:hAnsiTheme="minorHAnsi" w:cstheme="minorBidi"/>
          <w:noProof/>
          <w:snapToGrid/>
          <w:sz w:val="22"/>
          <w:szCs w:val="22"/>
          <w:lang w:eastAsia="en-GB" w:bidi="ar-SA"/>
        </w:rPr>
      </w:pPr>
      <w:hyperlink w:anchor="_Toc22660865" w:history="1">
        <w:r w:rsidR="00B30A68" w:rsidRPr="00C42A56">
          <w:rPr>
            <w:rStyle w:val="Hyperlink"/>
            <w:noProof/>
          </w:rPr>
          <w:t>Section 5.11</w:t>
        </w:r>
        <w:r w:rsidR="00B30A68">
          <w:rPr>
            <w:rFonts w:asciiTheme="minorHAnsi" w:eastAsiaTheme="minorEastAsia" w:hAnsiTheme="minorHAnsi" w:cstheme="minorBidi"/>
            <w:noProof/>
            <w:snapToGrid/>
            <w:sz w:val="22"/>
            <w:szCs w:val="22"/>
            <w:lang w:eastAsia="en-GB" w:bidi="ar-SA"/>
          </w:rPr>
          <w:tab/>
        </w:r>
        <w:r w:rsidR="00B30A68" w:rsidRPr="00C42A56">
          <w:rPr>
            <w:rStyle w:val="Hyperlink"/>
            <w:noProof/>
          </w:rPr>
          <w:t>Amendments</w:t>
        </w:r>
        <w:r w:rsidR="00B30A68">
          <w:rPr>
            <w:noProof/>
            <w:webHidden/>
          </w:rPr>
          <w:tab/>
        </w:r>
        <w:r>
          <w:rPr>
            <w:noProof/>
            <w:webHidden/>
          </w:rPr>
          <w:fldChar w:fldCharType="begin"/>
        </w:r>
        <w:r w:rsidR="00B30A68">
          <w:rPr>
            <w:noProof/>
            <w:webHidden/>
          </w:rPr>
          <w:instrText xml:space="preserve"> PAGEREF _Toc22660865 \h </w:instrText>
        </w:r>
        <w:r>
          <w:rPr>
            <w:noProof/>
            <w:webHidden/>
          </w:rPr>
        </w:r>
        <w:r>
          <w:rPr>
            <w:noProof/>
            <w:webHidden/>
          </w:rPr>
          <w:fldChar w:fldCharType="separate"/>
        </w:r>
        <w:r w:rsidR="0027458D">
          <w:rPr>
            <w:noProof/>
            <w:webHidden/>
          </w:rPr>
          <w:t>15</w:t>
        </w:r>
        <w:r>
          <w:rPr>
            <w:noProof/>
            <w:webHidden/>
          </w:rPr>
          <w:fldChar w:fldCharType="end"/>
        </w:r>
      </w:hyperlink>
    </w:p>
    <w:p w:rsidR="00B30A68" w:rsidRDefault="006A21CD">
      <w:pPr>
        <w:pStyle w:val="Cuprins2"/>
        <w:tabs>
          <w:tab w:val="left" w:pos="1930"/>
        </w:tabs>
        <w:rPr>
          <w:rFonts w:asciiTheme="minorHAnsi" w:eastAsiaTheme="minorEastAsia" w:hAnsiTheme="minorHAnsi" w:cstheme="minorBidi"/>
          <w:noProof/>
          <w:snapToGrid/>
          <w:sz w:val="22"/>
          <w:szCs w:val="22"/>
          <w:lang w:eastAsia="en-GB" w:bidi="ar-SA"/>
        </w:rPr>
      </w:pPr>
      <w:hyperlink w:anchor="_Toc22660866" w:history="1">
        <w:r w:rsidR="00B30A68" w:rsidRPr="00C42A56">
          <w:rPr>
            <w:rStyle w:val="Hyperlink"/>
            <w:noProof/>
          </w:rPr>
          <w:t>Section 5.12</w:t>
        </w:r>
        <w:r w:rsidR="00B30A68">
          <w:rPr>
            <w:rFonts w:asciiTheme="minorHAnsi" w:eastAsiaTheme="minorEastAsia" w:hAnsiTheme="minorHAnsi" w:cstheme="minorBidi"/>
            <w:noProof/>
            <w:snapToGrid/>
            <w:sz w:val="22"/>
            <w:szCs w:val="22"/>
            <w:lang w:eastAsia="en-GB" w:bidi="ar-SA"/>
          </w:rPr>
          <w:tab/>
        </w:r>
        <w:r w:rsidR="00B30A68" w:rsidRPr="00C42A56">
          <w:rPr>
            <w:rStyle w:val="Hyperlink"/>
            <w:noProof/>
          </w:rPr>
          <w:t>Severability</w:t>
        </w:r>
        <w:r w:rsidR="00B30A68">
          <w:rPr>
            <w:noProof/>
            <w:webHidden/>
          </w:rPr>
          <w:tab/>
        </w:r>
        <w:r>
          <w:rPr>
            <w:noProof/>
            <w:webHidden/>
          </w:rPr>
          <w:fldChar w:fldCharType="begin"/>
        </w:r>
        <w:r w:rsidR="00B30A68">
          <w:rPr>
            <w:noProof/>
            <w:webHidden/>
          </w:rPr>
          <w:instrText xml:space="preserve"> PAGEREF _Toc22660866 \h </w:instrText>
        </w:r>
        <w:r>
          <w:rPr>
            <w:noProof/>
            <w:webHidden/>
          </w:rPr>
        </w:r>
        <w:r>
          <w:rPr>
            <w:noProof/>
            <w:webHidden/>
          </w:rPr>
          <w:fldChar w:fldCharType="separate"/>
        </w:r>
        <w:r w:rsidR="0027458D">
          <w:rPr>
            <w:noProof/>
            <w:webHidden/>
          </w:rPr>
          <w:t>15</w:t>
        </w:r>
        <w:r>
          <w:rPr>
            <w:noProof/>
            <w:webHidden/>
          </w:rPr>
          <w:fldChar w:fldCharType="end"/>
        </w:r>
      </w:hyperlink>
    </w:p>
    <w:p w:rsidR="00B30A68" w:rsidRDefault="006A21CD">
      <w:pPr>
        <w:pStyle w:val="Cuprins2"/>
        <w:tabs>
          <w:tab w:val="left" w:pos="1930"/>
        </w:tabs>
        <w:rPr>
          <w:rFonts w:asciiTheme="minorHAnsi" w:eastAsiaTheme="minorEastAsia" w:hAnsiTheme="minorHAnsi" w:cstheme="minorBidi"/>
          <w:noProof/>
          <w:snapToGrid/>
          <w:sz w:val="22"/>
          <w:szCs w:val="22"/>
          <w:lang w:eastAsia="en-GB" w:bidi="ar-SA"/>
        </w:rPr>
      </w:pPr>
      <w:hyperlink w:anchor="_Toc22660867" w:history="1">
        <w:r w:rsidR="00B30A68" w:rsidRPr="00C42A56">
          <w:rPr>
            <w:rStyle w:val="Hyperlink"/>
            <w:noProof/>
          </w:rPr>
          <w:t>Section 5.13</w:t>
        </w:r>
        <w:r w:rsidR="00B30A68">
          <w:rPr>
            <w:rFonts w:asciiTheme="minorHAnsi" w:eastAsiaTheme="minorEastAsia" w:hAnsiTheme="minorHAnsi" w:cstheme="minorBidi"/>
            <w:noProof/>
            <w:snapToGrid/>
            <w:sz w:val="22"/>
            <w:szCs w:val="22"/>
            <w:lang w:eastAsia="en-GB" w:bidi="ar-SA"/>
          </w:rPr>
          <w:tab/>
        </w:r>
        <w:r w:rsidR="00B30A68" w:rsidRPr="00C42A56">
          <w:rPr>
            <w:rStyle w:val="Hyperlink"/>
            <w:noProof/>
          </w:rPr>
          <w:t>Acknowledgment</w:t>
        </w:r>
        <w:r w:rsidR="00B30A68">
          <w:rPr>
            <w:noProof/>
            <w:webHidden/>
          </w:rPr>
          <w:tab/>
        </w:r>
        <w:r>
          <w:rPr>
            <w:noProof/>
            <w:webHidden/>
          </w:rPr>
          <w:fldChar w:fldCharType="begin"/>
        </w:r>
        <w:r w:rsidR="00B30A68">
          <w:rPr>
            <w:noProof/>
            <w:webHidden/>
          </w:rPr>
          <w:instrText xml:space="preserve"> PAGEREF _Toc22660867 \h </w:instrText>
        </w:r>
        <w:r>
          <w:rPr>
            <w:noProof/>
            <w:webHidden/>
          </w:rPr>
        </w:r>
        <w:r>
          <w:rPr>
            <w:noProof/>
            <w:webHidden/>
          </w:rPr>
          <w:fldChar w:fldCharType="separate"/>
        </w:r>
        <w:r w:rsidR="0027458D">
          <w:rPr>
            <w:noProof/>
            <w:webHidden/>
          </w:rPr>
          <w:t>15</w:t>
        </w:r>
        <w:r>
          <w:rPr>
            <w:noProof/>
            <w:webHidden/>
          </w:rPr>
          <w:fldChar w:fldCharType="end"/>
        </w:r>
      </w:hyperlink>
    </w:p>
    <w:p w:rsidR="00B30A68" w:rsidRDefault="006A21CD">
      <w:pPr>
        <w:pStyle w:val="Cuprins2"/>
        <w:tabs>
          <w:tab w:val="left" w:pos="1930"/>
        </w:tabs>
        <w:rPr>
          <w:rFonts w:asciiTheme="minorHAnsi" w:eastAsiaTheme="minorEastAsia" w:hAnsiTheme="minorHAnsi" w:cstheme="minorBidi"/>
          <w:noProof/>
          <w:snapToGrid/>
          <w:sz w:val="22"/>
          <w:szCs w:val="22"/>
          <w:lang w:eastAsia="en-GB" w:bidi="ar-SA"/>
        </w:rPr>
      </w:pPr>
      <w:hyperlink w:anchor="_Toc22660868" w:history="1">
        <w:r w:rsidR="00B30A68" w:rsidRPr="00C42A56">
          <w:rPr>
            <w:rStyle w:val="Hyperlink"/>
            <w:noProof/>
          </w:rPr>
          <w:t>Section 5.14</w:t>
        </w:r>
        <w:r w:rsidR="00B30A68">
          <w:rPr>
            <w:rFonts w:asciiTheme="minorHAnsi" w:eastAsiaTheme="minorEastAsia" w:hAnsiTheme="minorHAnsi" w:cstheme="minorBidi"/>
            <w:noProof/>
            <w:snapToGrid/>
            <w:sz w:val="22"/>
            <w:szCs w:val="22"/>
            <w:lang w:eastAsia="en-GB" w:bidi="ar-SA"/>
          </w:rPr>
          <w:tab/>
        </w:r>
        <w:r w:rsidR="00B30A68" w:rsidRPr="00C42A56">
          <w:rPr>
            <w:rStyle w:val="Hyperlink"/>
            <w:noProof/>
          </w:rPr>
          <w:t>Term of the Deed</w:t>
        </w:r>
        <w:r w:rsidR="00B30A68">
          <w:rPr>
            <w:noProof/>
            <w:webHidden/>
          </w:rPr>
          <w:tab/>
        </w:r>
        <w:r>
          <w:rPr>
            <w:noProof/>
            <w:webHidden/>
          </w:rPr>
          <w:fldChar w:fldCharType="begin"/>
        </w:r>
        <w:r w:rsidR="00B30A68">
          <w:rPr>
            <w:noProof/>
            <w:webHidden/>
          </w:rPr>
          <w:instrText xml:space="preserve"> PAGEREF _Toc22660868 \h </w:instrText>
        </w:r>
        <w:r>
          <w:rPr>
            <w:noProof/>
            <w:webHidden/>
          </w:rPr>
        </w:r>
        <w:r>
          <w:rPr>
            <w:noProof/>
            <w:webHidden/>
          </w:rPr>
          <w:fldChar w:fldCharType="separate"/>
        </w:r>
        <w:r w:rsidR="0027458D">
          <w:rPr>
            <w:noProof/>
            <w:webHidden/>
          </w:rPr>
          <w:t>16</w:t>
        </w:r>
        <w:r>
          <w:rPr>
            <w:noProof/>
            <w:webHidden/>
          </w:rPr>
          <w:fldChar w:fldCharType="end"/>
        </w:r>
      </w:hyperlink>
    </w:p>
    <w:p w:rsidR="00B30A68" w:rsidRDefault="006A21CD">
      <w:pPr>
        <w:pStyle w:val="Cuprins2"/>
        <w:tabs>
          <w:tab w:val="left" w:pos="1930"/>
        </w:tabs>
        <w:rPr>
          <w:rFonts w:asciiTheme="minorHAnsi" w:eastAsiaTheme="minorEastAsia" w:hAnsiTheme="minorHAnsi" w:cstheme="minorBidi"/>
          <w:noProof/>
          <w:snapToGrid/>
          <w:sz w:val="22"/>
          <w:szCs w:val="22"/>
          <w:lang w:eastAsia="en-GB" w:bidi="ar-SA"/>
        </w:rPr>
      </w:pPr>
      <w:hyperlink w:anchor="_Toc22660869" w:history="1">
        <w:r w:rsidR="00B30A68" w:rsidRPr="00C42A56">
          <w:rPr>
            <w:rStyle w:val="Hyperlink"/>
            <w:noProof/>
          </w:rPr>
          <w:t>Section 5.15</w:t>
        </w:r>
        <w:r w:rsidR="00B30A68">
          <w:rPr>
            <w:rFonts w:asciiTheme="minorHAnsi" w:eastAsiaTheme="minorEastAsia" w:hAnsiTheme="minorHAnsi" w:cstheme="minorBidi"/>
            <w:noProof/>
            <w:snapToGrid/>
            <w:sz w:val="22"/>
            <w:szCs w:val="22"/>
            <w:lang w:eastAsia="en-GB" w:bidi="ar-SA"/>
          </w:rPr>
          <w:tab/>
        </w:r>
        <w:r w:rsidR="00B30A68" w:rsidRPr="00C42A56">
          <w:rPr>
            <w:rStyle w:val="Hyperlink"/>
            <w:noProof/>
          </w:rPr>
          <w:t>Counterparts</w:t>
        </w:r>
        <w:r w:rsidR="00B30A68">
          <w:rPr>
            <w:noProof/>
            <w:webHidden/>
          </w:rPr>
          <w:tab/>
        </w:r>
        <w:r>
          <w:rPr>
            <w:noProof/>
            <w:webHidden/>
          </w:rPr>
          <w:fldChar w:fldCharType="begin"/>
        </w:r>
        <w:r w:rsidR="00B30A68">
          <w:rPr>
            <w:noProof/>
            <w:webHidden/>
          </w:rPr>
          <w:instrText xml:space="preserve"> PAGEREF _Toc22660869 \h </w:instrText>
        </w:r>
        <w:r>
          <w:rPr>
            <w:noProof/>
            <w:webHidden/>
          </w:rPr>
        </w:r>
        <w:r>
          <w:rPr>
            <w:noProof/>
            <w:webHidden/>
          </w:rPr>
          <w:fldChar w:fldCharType="separate"/>
        </w:r>
        <w:r w:rsidR="0027458D">
          <w:rPr>
            <w:noProof/>
            <w:webHidden/>
          </w:rPr>
          <w:t>16</w:t>
        </w:r>
        <w:r>
          <w:rPr>
            <w:noProof/>
            <w:webHidden/>
          </w:rPr>
          <w:fldChar w:fldCharType="end"/>
        </w:r>
      </w:hyperlink>
    </w:p>
    <w:p w:rsidR="00B30A68" w:rsidRDefault="006A21CD">
      <w:pPr>
        <w:pStyle w:val="Cuprins2"/>
        <w:tabs>
          <w:tab w:val="left" w:pos="1930"/>
        </w:tabs>
        <w:rPr>
          <w:rFonts w:asciiTheme="minorHAnsi" w:eastAsiaTheme="minorEastAsia" w:hAnsiTheme="minorHAnsi" w:cstheme="minorBidi"/>
          <w:noProof/>
          <w:snapToGrid/>
          <w:sz w:val="22"/>
          <w:szCs w:val="22"/>
          <w:lang w:eastAsia="en-GB" w:bidi="ar-SA"/>
        </w:rPr>
      </w:pPr>
      <w:hyperlink w:anchor="_Toc22660870" w:history="1">
        <w:r w:rsidR="00B30A68" w:rsidRPr="00C42A56">
          <w:rPr>
            <w:rStyle w:val="Hyperlink"/>
            <w:noProof/>
          </w:rPr>
          <w:t>Section 5.16</w:t>
        </w:r>
        <w:r w:rsidR="00B30A68">
          <w:rPr>
            <w:rFonts w:asciiTheme="minorHAnsi" w:eastAsiaTheme="minorEastAsia" w:hAnsiTheme="minorHAnsi" w:cstheme="minorBidi"/>
            <w:noProof/>
            <w:snapToGrid/>
            <w:sz w:val="22"/>
            <w:szCs w:val="22"/>
            <w:lang w:eastAsia="en-GB" w:bidi="ar-SA"/>
          </w:rPr>
          <w:tab/>
        </w:r>
        <w:r w:rsidR="00B30A68" w:rsidRPr="00C42A56">
          <w:rPr>
            <w:rStyle w:val="Hyperlink"/>
            <w:noProof/>
          </w:rPr>
          <w:t>Originals; Governing Language</w:t>
        </w:r>
        <w:r w:rsidR="00B30A68">
          <w:rPr>
            <w:noProof/>
            <w:webHidden/>
          </w:rPr>
          <w:tab/>
        </w:r>
        <w:r>
          <w:rPr>
            <w:noProof/>
            <w:webHidden/>
          </w:rPr>
          <w:fldChar w:fldCharType="begin"/>
        </w:r>
        <w:r w:rsidR="00B30A68">
          <w:rPr>
            <w:noProof/>
            <w:webHidden/>
          </w:rPr>
          <w:instrText xml:space="preserve"> PAGEREF _Toc22660870 \h </w:instrText>
        </w:r>
        <w:r>
          <w:rPr>
            <w:noProof/>
            <w:webHidden/>
          </w:rPr>
        </w:r>
        <w:r>
          <w:rPr>
            <w:noProof/>
            <w:webHidden/>
          </w:rPr>
          <w:fldChar w:fldCharType="separate"/>
        </w:r>
        <w:r w:rsidR="0027458D">
          <w:rPr>
            <w:noProof/>
            <w:webHidden/>
          </w:rPr>
          <w:t>16</w:t>
        </w:r>
        <w:r>
          <w:rPr>
            <w:noProof/>
            <w:webHidden/>
          </w:rPr>
          <w:fldChar w:fldCharType="end"/>
        </w:r>
      </w:hyperlink>
    </w:p>
    <w:p w:rsidR="00D60C15" w:rsidRPr="007E333D" w:rsidRDefault="006A21CD" w:rsidP="003B37CB">
      <w:pPr>
        <w:sectPr w:rsidR="00D60C15" w:rsidRPr="007E333D" w:rsidSect="00D22569">
          <w:headerReference w:type="default" r:id="rId22"/>
          <w:footerReference w:type="default" r:id="rId23"/>
          <w:headerReference w:type="first" r:id="rId24"/>
          <w:footerReference w:type="first" r:id="rId25"/>
          <w:pgSz w:w="11906" w:h="16838" w:code="9"/>
          <w:pgMar w:top="1440" w:right="1440" w:bottom="1440" w:left="1440" w:header="720" w:footer="340" w:gutter="0"/>
          <w:pgNumType w:fmt="lowerRoman" w:start="1"/>
          <w:cols w:space="708"/>
          <w:docGrid w:linePitch="360"/>
        </w:sectPr>
      </w:pPr>
      <w:r>
        <w:fldChar w:fldCharType="end"/>
      </w:r>
    </w:p>
    <w:p w:rsidR="008B7ECE" w:rsidRDefault="007E333D" w:rsidP="007E333D">
      <w:pPr>
        <w:spacing w:before="240"/>
      </w:pPr>
      <w:r>
        <w:rPr>
          <w:b/>
        </w:rPr>
        <w:lastRenderedPageBreak/>
        <w:t xml:space="preserve">THIS </w:t>
      </w:r>
      <w:r w:rsidR="00D13348">
        <w:rPr>
          <w:b/>
        </w:rPr>
        <w:t>DEED</w:t>
      </w:r>
      <w:r>
        <w:rPr>
          <w:b/>
        </w:rPr>
        <w:t xml:space="preserve"> FOR THE AMENDMENT AND RESTATEMENT OF THE PROJECT</w:t>
      </w:r>
      <w:r w:rsidRPr="00470406">
        <w:rPr>
          <w:b/>
        </w:rPr>
        <w:t xml:space="preserve"> SUPPORT </w:t>
      </w:r>
      <w:r>
        <w:rPr>
          <w:b/>
        </w:rPr>
        <w:t>DEED</w:t>
      </w:r>
      <w:r w:rsidRPr="00D54448">
        <w:rPr>
          <w:b/>
        </w:rPr>
        <w:t xml:space="preserve"> DATED </w:t>
      </w:r>
      <w:r w:rsidR="007316A5">
        <w:rPr>
          <w:b/>
        </w:rPr>
        <w:t>10 SEPTEMBER 2013</w:t>
      </w:r>
      <w:r>
        <w:t xml:space="preserve"> </w:t>
      </w:r>
      <w:r w:rsidRPr="00470406">
        <w:t>(this "</w:t>
      </w:r>
      <w:r w:rsidR="00D13348">
        <w:rPr>
          <w:b/>
        </w:rPr>
        <w:t>Deed</w:t>
      </w:r>
      <w:r w:rsidRPr="00470406">
        <w:t xml:space="preserve">") </w:t>
      </w:r>
      <w:r w:rsidR="00A238F9" w:rsidRPr="00A238F9">
        <w:t xml:space="preserve">is dated </w:t>
      </w:r>
      <w:r w:rsidR="00B717DF">
        <w:t xml:space="preserve">_____________ </w:t>
      </w:r>
      <w:r w:rsidR="00A238F9" w:rsidRPr="00A238F9">
        <w:t>20</w:t>
      </w:r>
      <w:r w:rsidR="00B717DF">
        <w:t>19</w:t>
      </w:r>
      <w:r w:rsidR="00A238F9" w:rsidRPr="00A238F9">
        <w:t xml:space="preserve"> and made among:</w:t>
      </w:r>
    </w:p>
    <w:p w:rsidR="008B7ECE" w:rsidRPr="008B7ECE" w:rsidRDefault="007E333D" w:rsidP="00A238F9">
      <w:pPr>
        <w:pStyle w:val="SimpleL4"/>
      </w:pPr>
      <w:r>
        <w:rPr>
          <w:b/>
        </w:rPr>
        <w:t xml:space="preserve">COUNTY OF </w:t>
      </w:r>
      <w:r w:rsidR="007316A5">
        <w:rPr>
          <w:b/>
        </w:rPr>
        <w:t>DOLJ</w:t>
      </w:r>
      <w:r>
        <w:rPr>
          <w:b/>
        </w:rPr>
        <w:t xml:space="preserve">, </w:t>
      </w:r>
      <w:r w:rsidRPr="00AD16F4">
        <w:t>a county</w:t>
      </w:r>
      <w:r>
        <w:rPr>
          <w:b/>
        </w:rPr>
        <w:t xml:space="preserve"> </w:t>
      </w:r>
      <w:r w:rsidR="008B7ECE">
        <w:t xml:space="preserve">(in Romanian </w:t>
      </w:r>
      <w:proofErr w:type="spellStart"/>
      <w:r w:rsidR="008B7ECE" w:rsidRPr="00CB664C">
        <w:rPr>
          <w:i/>
        </w:rPr>
        <w:t>judet</w:t>
      </w:r>
      <w:proofErr w:type="spellEnd"/>
      <w:r w:rsidR="008B7ECE">
        <w:t xml:space="preserve">) </w:t>
      </w:r>
      <w:r w:rsidRPr="00470406">
        <w:t>located in and organised and existing under the laws of Romania (the "</w:t>
      </w:r>
      <w:r>
        <w:rPr>
          <w:b/>
        </w:rPr>
        <w:t>County</w:t>
      </w:r>
      <w:r w:rsidRPr="00470406">
        <w:t>")</w:t>
      </w:r>
      <w:r>
        <w:rPr>
          <w:b/>
        </w:rPr>
        <w:t>,</w:t>
      </w:r>
    </w:p>
    <w:p w:rsidR="008B7ECE" w:rsidRDefault="007E333D" w:rsidP="00A238F9">
      <w:pPr>
        <w:pStyle w:val="SimpleL4"/>
      </w:pPr>
      <w:r w:rsidRPr="00470406">
        <w:rPr>
          <w:b/>
        </w:rPr>
        <w:t xml:space="preserve">CITY OF </w:t>
      </w:r>
      <w:r w:rsidR="007316A5">
        <w:rPr>
          <w:b/>
        </w:rPr>
        <w:t>CRAIOVA</w:t>
      </w:r>
      <w:r w:rsidRPr="00470406">
        <w:t xml:space="preserve">, a municipality </w:t>
      </w:r>
      <w:r w:rsidR="008B7ECE" w:rsidRPr="00673DAD">
        <w:t xml:space="preserve">(in Romanian </w:t>
      </w:r>
      <w:proofErr w:type="spellStart"/>
      <w:r w:rsidR="008B7ECE" w:rsidRPr="00CB664C">
        <w:rPr>
          <w:i/>
        </w:rPr>
        <w:t>municipiu</w:t>
      </w:r>
      <w:proofErr w:type="spellEnd"/>
      <w:r w:rsidR="008B7ECE" w:rsidRPr="00673DAD">
        <w:t>)</w:t>
      </w:r>
      <w:r w:rsidR="008B7ECE">
        <w:t xml:space="preserve"> </w:t>
      </w:r>
      <w:r w:rsidRPr="00470406">
        <w:t>located in and organised and existing under the laws of Romania (the "</w:t>
      </w:r>
      <w:r w:rsidRPr="00913827">
        <w:rPr>
          <w:b/>
        </w:rPr>
        <w:t>City</w:t>
      </w:r>
      <w:r w:rsidRPr="00470406">
        <w:t xml:space="preserve">"), </w:t>
      </w:r>
    </w:p>
    <w:p w:rsidR="008B7ECE" w:rsidRDefault="007316A5" w:rsidP="00A238F9">
      <w:pPr>
        <w:pStyle w:val="SimpleL4"/>
      </w:pPr>
      <w:r>
        <w:rPr>
          <w:b/>
        </w:rPr>
        <w:t>COMPANIA DE APA OLTENIA S.A.</w:t>
      </w:r>
      <w:r w:rsidR="007E333D" w:rsidRPr="00470406">
        <w:t xml:space="preserve">, a joint stock company </w:t>
      </w:r>
      <w:r w:rsidR="008B7ECE" w:rsidRPr="00673DAD">
        <w:t xml:space="preserve">(in Romanian </w:t>
      </w:r>
      <w:proofErr w:type="spellStart"/>
      <w:r w:rsidR="008B7ECE">
        <w:rPr>
          <w:i/>
        </w:rPr>
        <w:t>societate</w:t>
      </w:r>
      <w:proofErr w:type="spellEnd"/>
      <w:r w:rsidR="008B7ECE">
        <w:rPr>
          <w:i/>
        </w:rPr>
        <w:t xml:space="preserve"> </w:t>
      </w:r>
      <w:proofErr w:type="spellStart"/>
      <w:r w:rsidR="008B7ECE">
        <w:rPr>
          <w:i/>
        </w:rPr>
        <w:t>pe</w:t>
      </w:r>
      <w:proofErr w:type="spellEnd"/>
      <w:r w:rsidR="008B7ECE">
        <w:rPr>
          <w:i/>
        </w:rPr>
        <w:t xml:space="preserve"> </w:t>
      </w:r>
      <w:proofErr w:type="spellStart"/>
      <w:r w:rsidR="008B7ECE">
        <w:rPr>
          <w:i/>
        </w:rPr>
        <w:t>actiuni</w:t>
      </w:r>
      <w:proofErr w:type="spellEnd"/>
      <w:r w:rsidR="008B7ECE" w:rsidRPr="00673DAD">
        <w:t>)</w:t>
      </w:r>
      <w:r w:rsidR="008B7ECE">
        <w:t xml:space="preserve"> </w:t>
      </w:r>
      <w:r w:rsidR="007E333D" w:rsidRPr="00470406">
        <w:t xml:space="preserve">organised and existing under the laws of Romania </w:t>
      </w:r>
      <w:r w:rsidR="008B7ECE" w:rsidRPr="00673DAD">
        <w:t xml:space="preserve">with its registered address at </w:t>
      </w:r>
      <w:r>
        <w:t>133</w:t>
      </w:r>
      <w:r w:rsidR="00B02199">
        <w:t xml:space="preserve"> </w:t>
      </w:r>
      <w:proofErr w:type="spellStart"/>
      <w:r w:rsidR="00B02199">
        <w:t>Brestei</w:t>
      </w:r>
      <w:proofErr w:type="spellEnd"/>
      <w:r w:rsidR="00B02199">
        <w:t xml:space="preserve"> street</w:t>
      </w:r>
      <w:r w:rsidR="008B7ECE" w:rsidRPr="00673DAD">
        <w:t xml:space="preserve">, </w:t>
      </w:r>
      <w:r w:rsidR="00B02199">
        <w:t xml:space="preserve">Craiova, </w:t>
      </w:r>
      <w:proofErr w:type="spellStart"/>
      <w:r w:rsidR="00B02199">
        <w:t>Dolj</w:t>
      </w:r>
      <w:proofErr w:type="spellEnd"/>
      <w:r w:rsidR="00B02199">
        <w:t xml:space="preserve"> county, Romania, </w:t>
      </w:r>
      <w:r w:rsidR="008B7ECE" w:rsidRPr="00673DAD">
        <w:t xml:space="preserve">registered with the </w:t>
      </w:r>
      <w:proofErr w:type="spellStart"/>
      <w:r w:rsidR="00B02199">
        <w:t>Dolj</w:t>
      </w:r>
      <w:proofErr w:type="spellEnd"/>
      <w:r w:rsidR="008B7ECE">
        <w:t xml:space="preserve"> </w:t>
      </w:r>
      <w:r w:rsidR="008B7ECE" w:rsidRPr="00673DAD">
        <w:t xml:space="preserve">Commercial Registry under number </w:t>
      </w:r>
      <w:r w:rsidR="00B02199" w:rsidRPr="00B02199">
        <w:t>J16/63/1999</w:t>
      </w:r>
      <w:r w:rsidR="008B7ECE" w:rsidRPr="00673DAD">
        <w:t xml:space="preserve">, having the sole registration code (C.U.I.) </w:t>
      </w:r>
      <w:r w:rsidR="00B02199" w:rsidRPr="00B02199">
        <w:t>11400673</w:t>
      </w:r>
      <w:r w:rsidR="008B7ECE" w:rsidRPr="00470406">
        <w:t xml:space="preserve"> </w:t>
      </w:r>
      <w:r w:rsidR="007E333D" w:rsidRPr="00470406">
        <w:t>(the "</w:t>
      </w:r>
      <w:r w:rsidR="007E333D" w:rsidRPr="006365A2">
        <w:rPr>
          <w:b/>
        </w:rPr>
        <w:t>Borrower</w:t>
      </w:r>
      <w:r w:rsidR="007E333D" w:rsidRPr="00470406">
        <w:t>")</w:t>
      </w:r>
      <w:r w:rsidR="008B7ECE">
        <w:t>;</w:t>
      </w:r>
      <w:r w:rsidR="007E333D" w:rsidRPr="00470406">
        <w:t xml:space="preserve"> and </w:t>
      </w:r>
    </w:p>
    <w:p w:rsidR="007E333D" w:rsidRDefault="007E333D" w:rsidP="00A238F9">
      <w:pPr>
        <w:pStyle w:val="SimpleL4"/>
      </w:pPr>
      <w:r w:rsidRPr="00470406">
        <w:rPr>
          <w:b/>
        </w:rPr>
        <w:t>EUROPEAN BANK FOR RECONSTRUCTION AND DEVELOPMENT</w:t>
      </w:r>
      <w:r w:rsidRPr="00470406">
        <w:t xml:space="preserve">, an international organisation formed by </w:t>
      </w:r>
      <w:r w:rsidR="00CC7402">
        <w:t>t</w:t>
      </w:r>
      <w:r w:rsidR="008B7ECE" w:rsidRPr="00673DAD">
        <w:t xml:space="preserve">reaty </w:t>
      </w:r>
      <w:r w:rsidRPr="00470406">
        <w:t>("</w:t>
      </w:r>
      <w:r w:rsidRPr="006365A2">
        <w:rPr>
          <w:b/>
        </w:rPr>
        <w:t>EBRD</w:t>
      </w:r>
      <w:r w:rsidR="008B7ECE">
        <w:t>");</w:t>
      </w:r>
    </w:p>
    <w:p w:rsidR="008B7ECE" w:rsidRDefault="008B7ECE" w:rsidP="008B7ECE">
      <w:pPr>
        <w:pStyle w:val="SimpleL2"/>
        <w:numPr>
          <w:ilvl w:val="0"/>
          <w:numId w:val="0"/>
        </w:numPr>
      </w:pPr>
      <w:r>
        <w:t>(</w:t>
      </w:r>
      <w:proofErr w:type="gramStart"/>
      <w:r>
        <w:t>each</w:t>
      </w:r>
      <w:proofErr w:type="gramEnd"/>
      <w:r>
        <w:t xml:space="preserve"> of the foregoing, a </w:t>
      </w:r>
      <w:r w:rsidRPr="00673DAD">
        <w:rPr>
          <w:b/>
        </w:rPr>
        <w:t>Party</w:t>
      </w:r>
      <w:r>
        <w:t xml:space="preserve"> and collectively, the </w:t>
      </w:r>
      <w:r w:rsidRPr="00673DAD">
        <w:rPr>
          <w:b/>
        </w:rPr>
        <w:t>Parties</w:t>
      </w:r>
      <w:r>
        <w:t>).</w:t>
      </w:r>
    </w:p>
    <w:p w:rsidR="007E333D" w:rsidRPr="003E5947" w:rsidRDefault="00A238F9" w:rsidP="007E333D">
      <w:pPr>
        <w:spacing w:before="240"/>
        <w:jc w:val="center"/>
        <w:rPr>
          <w:b/>
        </w:rPr>
      </w:pPr>
      <w:r>
        <w:rPr>
          <w:b/>
        </w:rPr>
        <w:t>PREAMBLE</w:t>
      </w:r>
    </w:p>
    <w:p w:rsidR="007E333D" w:rsidRDefault="00A238F9" w:rsidP="00A238F9">
      <w:pPr>
        <w:pStyle w:val="SimpleL2"/>
        <w:numPr>
          <w:ilvl w:val="0"/>
          <w:numId w:val="0"/>
        </w:numPr>
      </w:pPr>
      <w:proofErr w:type="gramStart"/>
      <w:r w:rsidRPr="00A238F9">
        <w:rPr>
          <w:b/>
        </w:rPr>
        <w:t>WHEREAS</w:t>
      </w:r>
      <w:r w:rsidRPr="00A238F9">
        <w:t xml:space="preserve">, </w:t>
      </w:r>
      <w:r>
        <w:t xml:space="preserve">the </w:t>
      </w:r>
      <w:r w:rsidR="007E333D">
        <w:t xml:space="preserve">County owns </w:t>
      </w:r>
      <w:r w:rsidR="0071413A" w:rsidRPr="0071413A">
        <w:rPr>
          <w:b/>
          <w:bCs/>
        </w:rPr>
        <w:t>2</w:t>
      </w:r>
      <w:r w:rsidR="00245719">
        <w:rPr>
          <w:b/>
          <w:bCs/>
        </w:rPr>
        <w:t>,</w:t>
      </w:r>
      <w:r w:rsidR="0071413A" w:rsidRPr="0071413A">
        <w:rPr>
          <w:b/>
          <w:bCs/>
        </w:rPr>
        <w:t>000</w:t>
      </w:r>
      <w:r w:rsidR="007E333D">
        <w:rPr>
          <w:b/>
        </w:rPr>
        <w:t xml:space="preserve"> </w:t>
      </w:r>
      <w:r w:rsidR="007E333D">
        <w:t xml:space="preserve">shares issued by the Borrower, representing </w:t>
      </w:r>
      <w:r w:rsidR="0071413A" w:rsidRPr="0071413A">
        <w:rPr>
          <w:b/>
        </w:rPr>
        <w:t>6.315125</w:t>
      </w:r>
      <w:r w:rsidR="007E333D">
        <w:t xml:space="preserve"> per cent.</w:t>
      </w:r>
      <w:proofErr w:type="gramEnd"/>
      <w:r w:rsidR="007E333D">
        <w:t xml:space="preserve"> </w:t>
      </w:r>
      <w:proofErr w:type="gramStart"/>
      <w:r w:rsidR="007E333D">
        <w:t>of</w:t>
      </w:r>
      <w:proofErr w:type="gramEnd"/>
      <w:r w:rsidR="007E333D">
        <w:t xml:space="preserve"> the share capital of the Borrower;</w:t>
      </w:r>
    </w:p>
    <w:p w:rsidR="007E333D" w:rsidRDefault="00A238F9" w:rsidP="00A238F9">
      <w:pPr>
        <w:pStyle w:val="SimpleL2"/>
        <w:numPr>
          <w:ilvl w:val="0"/>
          <w:numId w:val="0"/>
        </w:numPr>
      </w:pPr>
      <w:proofErr w:type="gramStart"/>
      <w:r w:rsidRPr="00A238F9">
        <w:rPr>
          <w:b/>
        </w:rPr>
        <w:t>WHEREAS</w:t>
      </w:r>
      <w:r w:rsidRPr="00A238F9">
        <w:t xml:space="preserve">, </w:t>
      </w:r>
      <w:r>
        <w:t xml:space="preserve">the </w:t>
      </w:r>
      <w:r w:rsidR="007E333D">
        <w:t xml:space="preserve">City owns </w:t>
      </w:r>
      <w:r w:rsidR="0071413A" w:rsidRPr="0071413A">
        <w:rPr>
          <w:b/>
        </w:rPr>
        <w:t>29</w:t>
      </w:r>
      <w:r w:rsidR="00245719">
        <w:rPr>
          <w:b/>
        </w:rPr>
        <w:t>,</w:t>
      </w:r>
      <w:r w:rsidR="0071413A" w:rsidRPr="0071413A">
        <w:rPr>
          <w:b/>
        </w:rPr>
        <w:t>050</w:t>
      </w:r>
      <w:r w:rsidR="007E333D">
        <w:rPr>
          <w:b/>
        </w:rPr>
        <w:t xml:space="preserve"> </w:t>
      </w:r>
      <w:r w:rsidR="007E333D">
        <w:t xml:space="preserve">shares issued by the Borrower, representing </w:t>
      </w:r>
      <w:r w:rsidR="0071413A" w:rsidRPr="0071413A">
        <w:rPr>
          <w:b/>
        </w:rPr>
        <w:t>91.727184</w:t>
      </w:r>
      <w:r w:rsidR="007E333D">
        <w:t xml:space="preserve"> per cent.</w:t>
      </w:r>
      <w:proofErr w:type="gramEnd"/>
      <w:r w:rsidR="007E333D">
        <w:t xml:space="preserve"> </w:t>
      </w:r>
      <w:proofErr w:type="gramStart"/>
      <w:r w:rsidR="007E333D">
        <w:t>of</w:t>
      </w:r>
      <w:proofErr w:type="gramEnd"/>
      <w:r w:rsidR="007E333D">
        <w:t xml:space="preserve"> the share capital of the Borrower;</w:t>
      </w:r>
    </w:p>
    <w:p w:rsidR="00E2621B" w:rsidRDefault="00A238F9" w:rsidP="00A238F9">
      <w:pPr>
        <w:pStyle w:val="SimpleL2"/>
        <w:numPr>
          <w:ilvl w:val="0"/>
          <w:numId w:val="0"/>
        </w:numPr>
      </w:pPr>
      <w:r w:rsidRPr="00A238F9">
        <w:rPr>
          <w:b/>
        </w:rPr>
        <w:t>WHEREAS</w:t>
      </w:r>
      <w:r w:rsidRPr="00A238F9">
        <w:t xml:space="preserve">, </w:t>
      </w:r>
      <w:r w:rsidRPr="005F4AF6">
        <w:t xml:space="preserve">on </w:t>
      </w:r>
      <w:r w:rsidR="0071413A">
        <w:rPr>
          <w:b/>
        </w:rPr>
        <w:t>12 May 2009</w:t>
      </w:r>
      <w:r w:rsidR="00E2621B" w:rsidRPr="00C14A04">
        <w:t xml:space="preserve"> </w:t>
      </w:r>
      <w:r w:rsidR="00E2621B">
        <w:t>the Borrower and</w:t>
      </w:r>
      <w:r w:rsidR="00DB437C">
        <w:t xml:space="preserve"> </w:t>
      </w:r>
      <w:proofErr w:type="spellStart"/>
      <w:r w:rsidR="0071413A" w:rsidRPr="0071413A">
        <w:t>Asociatia</w:t>
      </w:r>
      <w:proofErr w:type="spellEnd"/>
      <w:r w:rsidR="0071413A" w:rsidRPr="0071413A">
        <w:t xml:space="preserve"> de </w:t>
      </w:r>
      <w:proofErr w:type="spellStart"/>
      <w:r w:rsidR="0071413A" w:rsidRPr="0071413A">
        <w:t>Dezvoltare</w:t>
      </w:r>
      <w:proofErr w:type="spellEnd"/>
      <w:r w:rsidR="0071413A" w:rsidRPr="0071413A">
        <w:t xml:space="preserve"> </w:t>
      </w:r>
      <w:proofErr w:type="spellStart"/>
      <w:r w:rsidR="0071413A" w:rsidRPr="0071413A">
        <w:t>Intercomunitara</w:t>
      </w:r>
      <w:proofErr w:type="spellEnd"/>
      <w:r w:rsidR="0071413A" w:rsidRPr="0071413A">
        <w:t xml:space="preserve"> "</w:t>
      </w:r>
      <w:proofErr w:type="spellStart"/>
      <w:r w:rsidR="0071413A" w:rsidRPr="0071413A">
        <w:t>O</w:t>
      </w:r>
      <w:r w:rsidR="0071413A">
        <w:t>ltenia</w:t>
      </w:r>
      <w:proofErr w:type="spellEnd"/>
      <w:r w:rsidR="0071413A" w:rsidRPr="0071413A">
        <w:t>"</w:t>
      </w:r>
      <w:r w:rsidR="00E2621B">
        <w:rPr>
          <w:b/>
        </w:rPr>
        <w:t xml:space="preserve"> </w:t>
      </w:r>
      <w:r w:rsidR="00DB437C">
        <w:t>(the "</w:t>
      </w:r>
      <w:r w:rsidR="00DB437C" w:rsidRPr="00DB437C">
        <w:rPr>
          <w:b/>
        </w:rPr>
        <w:t>IDA</w:t>
      </w:r>
      <w:r w:rsidR="00DB437C">
        <w:t xml:space="preserve">") </w:t>
      </w:r>
      <w:r w:rsidR="00E2621B">
        <w:t>have entered into</w:t>
      </w:r>
      <w:r w:rsidR="00E2621B" w:rsidRPr="005F4AF6">
        <w:t xml:space="preserve"> the </w:t>
      </w:r>
      <w:r w:rsidR="00E2621B">
        <w:t>management</w:t>
      </w:r>
      <w:r w:rsidR="00E2621B" w:rsidRPr="005F4AF6">
        <w:t xml:space="preserve"> </w:t>
      </w:r>
      <w:r w:rsidR="00E2621B">
        <w:t xml:space="preserve">delegation </w:t>
      </w:r>
      <w:r w:rsidR="00E2621B" w:rsidRPr="005F4AF6">
        <w:t xml:space="preserve">contract </w:t>
      </w:r>
      <w:r w:rsidR="00E2621B">
        <w:t>for the local public water and wastewater services (the "</w:t>
      </w:r>
      <w:r w:rsidR="00E2621B">
        <w:rPr>
          <w:b/>
        </w:rPr>
        <w:t>Delegation Contract</w:t>
      </w:r>
      <w:r w:rsidR="00E2621B">
        <w:t>");</w:t>
      </w:r>
    </w:p>
    <w:p w:rsidR="007E333D" w:rsidRDefault="00A238F9" w:rsidP="00A238F9">
      <w:pPr>
        <w:pStyle w:val="SimpleL2"/>
        <w:numPr>
          <w:ilvl w:val="0"/>
          <w:numId w:val="0"/>
        </w:numPr>
      </w:pPr>
      <w:r w:rsidRPr="00A238F9">
        <w:rPr>
          <w:b/>
        </w:rPr>
        <w:t>WHEREAS</w:t>
      </w:r>
      <w:r w:rsidRPr="00A238F9">
        <w:t xml:space="preserve">, </w:t>
      </w:r>
      <w:r>
        <w:t xml:space="preserve">on </w:t>
      </w:r>
      <w:r w:rsidR="009D17DB">
        <w:rPr>
          <w:b/>
        </w:rPr>
        <w:t>10 September 2013</w:t>
      </w:r>
      <w:r w:rsidR="007E333D">
        <w:rPr>
          <w:b/>
        </w:rPr>
        <w:t xml:space="preserve"> </w:t>
      </w:r>
      <w:r w:rsidR="007E333D">
        <w:t xml:space="preserve">the Borrower and EBRD entered into a loan agreement </w:t>
      </w:r>
      <w:r w:rsidR="00E2621B">
        <w:t>(the "</w:t>
      </w:r>
      <w:r w:rsidR="00386DF9">
        <w:rPr>
          <w:b/>
        </w:rPr>
        <w:t>Original Loan Agreement</w:t>
      </w:r>
      <w:r w:rsidR="00E2621B">
        <w:t xml:space="preserve">") </w:t>
      </w:r>
      <w:r w:rsidR="007E333D" w:rsidRPr="005E72EF">
        <w:t xml:space="preserve">for </w:t>
      </w:r>
      <w:r w:rsidR="00E2621B">
        <w:t>the purpose of financing the Project</w:t>
      </w:r>
      <w:r w:rsidR="008F2DB6">
        <w:t xml:space="preserve"> </w:t>
      </w:r>
      <w:r w:rsidR="00386DF9">
        <w:t xml:space="preserve">(as defined therein) </w:t>
      </w:r>
      <w:r w:rsidR="008F2DB6">
        <w:t>(the "</w:t>
      </w:r>
      <w:r w:rsidR="008F2DB6">
        <w:rPr>
          <w:b/>
        </w:rPr>
        <w:t>Original Project</w:t>
      </w:r>
      <w:r w:rsidR="008F2DB6">
        <w:t>")</w:t>
      </w:r>
      <w:r w:rsidR="007E333D">
        <w:t>;</w:t>
      </w:r>
    </w:p>
    <w:p w:rsidR="007E333D" w:rsidRDefault="00A238F9" w:rsidP="00A238F9">
      <w:pPr>
        <w:pStyle w:val="SimpleL2"/>
        <w:numPr>
          <w:ilvl w:val="0"/>
          <w:numId w:val="0"/>
        </w:numPr>
      </w:pPr>
      <w:r w:rsidRPr="00A238F9">
        <w:rPr>
          <w:b/>
        </w:rPr>
        <w:t>WHEREAS</w:t>
      </w:r>
      <w:r w:rsidRPr="00A238F9">
        <w:t xml:space="preserve">, </w:t>
      </w:r>
      <w:r>
        <w:t xml:space="preserve">as </w:t>
      </w:r>
      <w:r w:rsidR="007E333D">
        <w:t xml:space="preserve">a condition precedent for first disbursement under the </w:t>
      </w:r>
      <w:r w:rsidR="00386DF9">
        <w:t>Original Loan Agreement</w:t>
      </w:r>
      <w:r w:rsidR="007E333D">
        <w:t xml:space="preserve">, </w:t>
      </w:r>
      <w:r w:rsidR="007E333D" w:rsidRPr="001522F7">
        <w:t xml:space="preserve">the </w:t>
      </w:r>
      <w:r w:rsidR="007E333D">
        <w:t xml:space="preserve">Borrower, the County, the </w:t>
      </w:r>
      <w:r w:rsidR="007E333D" w:rsidRPr="001522F7">
        <w:t xml:space="preserve">City and </w:t>
      </w:r>
      <w:r w:rsidR="007E333D">
        <w:t>EBRD</w:t>
      </w:r>
      <w:r w:rsidR="007E333D" w:rsidRPr="001522F7">
        <w:t xml:space="preserve"> enter</w:t>
      </w:r>
      <w:r w:rsidR="007E333D">
        <w:t>ed</w:t>
      </w:r>
      <w:r w:rsidR="007E333D" w:rsidRPr="001522F7">
        <w:t xml:space="preserve"> into a </w:t>
      </w:r>
      <w:r w:rsidR="007E333D">
        <w:t>project</w:t>
      </w:r>
      <w:r w:rsidR="007E333D" w:rsidRPr="001522F7">
        <w:t xml:space="preserve"> support </w:t>
      </w:r>
      <w:r w:rsidR="007E333D">
        <w:t>deed</w:t>
      </w:r>
      <w:r w:rsidR="007E333D" w:rsidRPr="001522F7">
        <w:t xml:space="preserve"> </w:t>
      </w:r>
      <w:r w:rsidR="007E333D">
        <w:t xml:space="preserve">dated </w:t>
      </w:r>
      <w:r w:rsidR="009D17DB">
        <w:rPr>
          <w:b/>
        </w:rPr>
        <w:t>10 September 2013</w:t>
      </w:r>
      <w:r w:rsidR="007E333D">
        <w:t xml:space="preserve"> (the "</w:t>
      </w:r>
      <w:r w:rsidR="007E333D" w:rsidRPr="009434D0">
        <w:rPr>
          <w:b/>
        </w:rPr>
        <w:t xml:space="preserve">Original </w:t>
      </w:r>
      <w:r w:rsidR="007E333D">
        <w:rPr>
          <w:b/>
        </w:rPr>
        <w:t>Project</w:t>
      </w:r>
      <w:r w:rsidR="007E333D" w:rsidRPr="009434D0">
        <w:rPr>
          <w:b/>
        </w:rPr>
        <w:t xml:space="preserve"> Support </w:t>
      </w:r>
      <w:r w:rsidR="007E333D">
        <w:rPr>
          <w:b/>
        </w:rPr>
        <w:t>Deed</w:t>
      </w:r>
      <w:r w:rsidR="007E333D">
        <w:t>");</w:t>
      </w:r>
    </w:p>
    <w:p w:rsidR="007E333D" w:rsidRDefault="00A238F9" w:rsidP="00A238F9">
      <w:pPr>
        <w:pStyle w:val="SimpleL2"/>
        <w:numPr>
          <w:ilvl w:val="0"/>
          <w:numId w:val="0"/>
        </w:numPr>
      </w:pPr>
      <w:r w:rsidRPr="00A238F9">
        <w:rPr>
          <w:b/>
        </w:rPr>
        <w:t>WHEREAS</w:t>
      </w:r>
      <w:r w:rsidRPr="00A238F9">
        <w:t xml:space="preserve">, </w:t>
      </w:r>
      <w:r w:rsidRPr="002019D0">
        <w:t xml:space="preserve">on </w:t>
      </w:r>
      <w:r w:rsidR="007E333D" w:rsidRPr="002019D0">
        <w:t>[</w:t>
      </w:r>
      <w:r w:rsidR="007E333D" w:rsidRPr="00791DA6">
        <w:rPr>
          <w:highlight w:val="yellow"/>
        </w:rPr>
        <w:t>●</w:t>
      </w:r>
      <w:r w:rsidR="007E333D" w:rsidRPr="002019D0">
        <w:t xml:space="preserve">] </w:t>
      </w:r>
      <w:r w:rsidR="009D17DB">
        <w:t xml:space="preserve">2019 </w:t>
      </w:r>
      <w:r w:rsidR="007E333D" w:rsidRPr="002019D0">
        <w:t xml:space="preserve">the Borrower and EBRD entered into a loan agreement </w:t>
      </w:r>
      <w:r w:rsidR="00386DF9" w:rsidRPr="002019D0">
        <w:t>(the "</w:t>
      </w:r>
      <w:r w:rsidR="00386DF9" w:rsidRPr="0020629F">
        <w:rPr>
          <w:b/>
        </w:rPr>
        <w:t>New</w:t>
      </w:r>
      <w:r w:rsidR="00386DF9">
        <w:t xml:space="preserve"> </w:t>
      </w:r>
      <w:r w:rsidR="00386DF9" w:rsidRPr="00E212CB">
        <w:rPr>
          <w:b/>
        </w:rPr>
        <w:t>Loan Agreement</w:t>
      </w:r>
      <w:r w:rsidR="00386DF9" w:rsidRPr="002019D0">
        <w:t>")</w:t>
      </w:r>
      <w:r w:rsidR="00386DF9">
        <w:t xml:space="preserve"> </w:t>
      </w:r>
      <w:r w:rsidR="007E333D">
        <w:t>f</w:t>
      </w:r>
      <w:bookmarkStart w:id="1" w:name="_Hlk512529112"/>
      <w:r w:rsidR="007E333D">
        <w:t>or</w:t>
      </w:r>
      <w:r w:rsidR="007E333D" w:rsidRPr="00E212CB">
        <w:t xml:space="preserve"> </w:t>
      </w:r>
      <w:r w:rsidR="007E333D">
        <w:t>the purpose of financing the Project (as defined therein)</w:t>
      </w:r>
      <w:r w:rsidR="008F2DB6">
        <w:t xml:space="preserve"> </w:t>
      </w:r>
      <w:bookmarkEnd w:id="1"/>
      <w:r w:rsidR="00386DF9">
        <w:t>(the "</w:t>
      </w:r>
      <w:r w:rsidR="00386DF9" w:rsidRPr="00386DF9">
        <w:rPr>
          <w:b/>
        </w:rPr>
        <w:t>New Project</w:t>
      </w:r>
      <w:r w:rsidR="00386DF9">
        <w:t>")</w:t>
      </w:r>
      <w:r w:rsidR="007E333D" w:rsidRPr="002019D0">
        <w:t>;</w:t>
      </w:r>
    </w:p>
    <w:p w:rsidR="007E333D" w:rsidRDefault="00A238F9" w:rsidP="00A238F9">
      <w:pPr>
        <w:pStyle w:val="SimpleL2"/>
        <w:numPr>
          <w:ilvl w:val="0"/>
          <w:numId w:val="0"/>
        </w:numPr>
      </w:pPr>
      <w:r w:rsidRPr="00A238F9">
        <w:rPr>
          <w:b/>
        </w:rPr>
        <w:t>WHEREAS</w:t>
      </w:r>
      <w:r w:rsidRPr="00A238F9">
        <w:t xml:space="preserve">, </w:t>
      </w:r>
      <w:r>
        <w:t xml:space="preserve">the </w:t>
      </w:r>
      <w:r w:rsidR="007E333D">
        <w:t xml:space="preserve">County and </w:t>
      </w:r>
      <w:r w:rsidR="00EB7E79">
        <w:t>t</w:t>
      </w:r>
      <w:r w:rsidR="007E333D">
        <w:t>he City, in consideration of EBRD</w:t>
      </w:r>
      <w:r w:rsidR="00E2621B">
        <w:t>'s</w:t>
      </w:r>
      <w:r w:rsidR="007E333D">
        <w:t xml:space="preserve"> entering into </w:t>
      </w:r>
      <w:r w:rsidR="00C535AD">
        <w:t>each</w:t>
      </w:r>
      <w:r w:rsidR="007E333D">
        <w:t xml:space="preserve"> </w:t>
      </w:r>
      <w:r w:rsidR="0020629F">
        <w:t>Loan Agreement</w:t>
      </w:r>
      <w:r w:rsidR="007E333D">
        <w:t>, have</w:t>
      </w:r>
      <w:r w:rsidR="00C92F70">
        <w:t xml:space="preserve"> </w:t>
      </w:r>
      <w:r w:rsidR="007E333D">
        <w:t xml:space="preserve">agreed to provide support to the Project and the Borrower in meeting its obligations under the </w:t>
      </w:r>
      <w:r w:rsidR="0020629F">
        <w:t>Loan Agreement</w:t>
      </w:r>
      <w:r w:rsidR="007E333D">
        <w:t xml:space="preserve">, to co-operate with EBRD in regard to the </w:t>
      </w:r>
      <w:r w:rsidR="0020629F">
        <w:t>Loan Agreement</w:t>
      </w:r>
      <w:r w:rsidR="007E333D">
        <w:t xml:space="preserve"> and to provide EBRD with direct undertakings in respect of the due performance of their</w:t>
      </w:r>
      <w:r w:rsidR="00B25D3C">
        <w:t xml:space="preserve"> </w:t>
      </w:r>
      <w:r w:rsidR="007E333D">
        <w:t xml:space="preserve">obligations under the </w:t>
      </w:r>
      <w:r w:rsidR="00E2621B">
        <w:t>Delegation Contract</w:t>
      </w:r>
      <w:r w:rsidR="007E333D">
        <w:t xml:space="preserve">, in full compliance with Romanian and European Union law, as set out in this </w:t>
      </w:r>
      <w:r w:rsidR="006E10FA">
        <w:t>Deed</w:t>
      </w:r>
      <w:r w:rsidR="007E333D">
        <w:t>;</w:t>
      </w:r>
    </w:p>
    <w:p w:rsidR="007E333D" w:rsidRDefault="00A238F9" w:rsidP="00A238F9">
      <w:pPr>
        <w:pStyle w:val="SimpleL2"/>
        <w:numPr>
          <w:ilvl w:val="0"/>
          <w:numId w:val="0"/>
        </w:numPr>
      </w:pPr>
      <w:r w:rsidRPr="00A238F9">
        <w:rPr>
          <w:b/>
        </w:rPr>
        <w:lastRenderedPageBreak/>
        <w:t>WHEREAS</w:t>
      </w:r>
      <w:r w:rsidRPr="00A238F9">
        <w:t xml:space="preserve">, </w:t>
      </w:r>
      <w:r>
        <w:t xml:space="preserve">this </w:t>
      </w:r>
      <w:r w:rsidR="006E10FA">
        <w:t>Deed</w:t>
      </w:r>
      <w:r w:rsidR="007E333D">
        <w:t xml:space="preserve"> does not and is not intended to constitute, for the purposes of the laws of Romania and in particular under Romanian Law No. 273/2006 on local public finances, as further amended, a guarantee (</w:t>
      </w:r>
      <w:proofErr w:type="spellStart"/>
      <w:r w:rsidR="007E333D">
        <w:rPr>
          <w:i/>
        </w:rPr>
        <w:t>garantie</w:t>
      </w:r>
      <w:proofErr w:type="spellEnd"/>
      <w:r w:rsidR="007E333D">
        <w:rPr>
          <w:i/>
        </w:rPr>
        <w:t xml:space="preserve"> </w:t>
      </w:r>
      <w:proofErr w:type="spellStart"/>
      <w:r w:rsidR="007E333D">
        <w:rPr>
          <w:i/>
        </w:rPr>
        <w:t>locala</w:t>
      </w:r>
      <w:proofErr w:type="spellEnd"/>
      <w:r w:rsidR="007E333D">
        <w:t>), a surety (</w:t>
      </w:r>
      <w:proofErr w:type="spellStart"/>
      <w:r w:rsidR="007E333D">
        <w:rPr>
          <w:i/>
        </w:rPr>
        <w:t>garantare</w:t>
      </w:r>
      <w:proofErr w:type="spellEnd"/>
      <w:r w:rsidR="007E333D">
        <w:rPr>
          <w:i/>
        </w:rPr>
        <w:t xml:space="preserve"> </w:t>
      </w:r>
      <w:proofErr w:type="spellStart"/>
      <w:r w:rsidR="007E333D">
        <w:rPr>
          <w:i/>
        </w:rPr>
        <w:t>prin</w:t>
      </w:r>
      <w:proofErr w:type="spellEnd"/>
      <w:r w:rsidR="007E333D">
        <w:rPr>
          <w:i/>
        </w:rPr>
        <w:t xml:space="preserve"> </w:t>
      </w:r>
      <w:proofErr w:type="spellStart"/>
      <w:r w:rsidR="007E333D">
        <w:rPr>
          <w:i/>
        </w:rPr>
        <w:t>venituri</w:t>
      </w:r>
      <w:proofErr w:type="spellEnd"/>
      <w:r w:rsidR="007E333D">
        <w:t>) or any other type of local public debt instrument (</w:t>
      </w:r>
      <w:r w:rsidR="007E333D">
        <w:rPr>
          <w:i/>
        </w:rPr>
        <w:t xml:space="preserve">instrument de </w:t>
      </w:r>
      <w:proofErr w:type="spellStart"/>
      <w:r w:rsidR="007E333D">
        <w:rPr>
          <w:i/>
        </w:rPr>
        <w:t>datorie</w:t>
      </w:r>
      <w:proofErr w:type="spellEnd"/>
      <w:r w:rsidR="007E333D">
        <w:rPr>
          <w:i/>
        </w:rPr>
        <w:t xml:space="preserve"> </w:t>
      </w:r>
      <w:proofErr w:type="spellStart"/>
      <w:r w:rsidR="007E333D">
        <w:rPr>
          <w:i/>
        </w:rPr>
        <w:t>publica</w:t>
      </w:r>
      <w:proofErr w:type="spellEnd"/>
      <w:r w:rsidR="007E333D">
        <w:rPr>
          <w:i/>
        </w:rPr>
        <w:t xml:space="preserve"> </w:t>
      </w:r>
      <w:proofErr w:type="spellStart"/>
      <w:r w:rsidR="007E333D">
        <w:rPr>
          <w:i/>
        </w:rPr>
        <w:t>locala</w:t>
      </w:r>
      <w:proofErr w:type="spellEnd"/>
      <w:r w:rsidR="007E333D">
        <w:t xml:space="preserve">) granted by the County or by the City, for the payment of loan principal, interest and fees under or in connection with the </w:t>
      </w:r>
      <w:r w:rsidR="0020629F">
        <w:t>Loan Agreement</w:t>
      </w:r>
      <w:r w:rsidR="007E333D">
        <w:t>;</w:t>
      </w:r>
    </w:p>
    <w:p w:rsidR="007E333D" w:rsidRDefault="00A238F9" w:rsidP="00A238F9">
      <w:pPr>
        <w:pStyle w:val="SimpleL2"/>
        <w:numPr>
          <w:ilvl w:val="0"/>
          <w:numId w:val="0"/>
        </w:numPr>
      </w:pPr>
      <w:r w:rsidRPr="00A238F9">
        <w:rPr>
          <w:b/>
        </w:rPr>
        <w:t>WHEREAS</w:t>
      </w:r>
      <w:r w:rsidRPr="00A238F9">
        <w:t xml:space="preserve">, </w:t>
      </w:r>
      <w:r>
        <w:t xml:space="preserve">entering </w:t>
      </w:r>
      <w:r w:rsidR="007E333D">
        <w:t xml:space="preserve">into this </w:t>
      </w:r>
      <w:r w:rsidR="006E10FA">
        <w:t>Deed</w:t>
      </w:r>
      <w:r w:rsidR="007E333D">
        <w:t xml:space="preserve"> is for the benefit of each of the County, the City and the Borrower; </w:t>
      </w:r>
    </w:p>
    <w:p w:rsidR="007E333D" w:rsidRDefault="00A238F9" w:rsidP="00A238F9">
      <w:pPr>
        <w:pStyle w:val="SimpleL2"/>
        <w:numPr>
          <w:ilvl w:val="0"/>
          <w:numId w:val="0"/>
        </w:numPr>
      </w:pPr>
      <w:r w:rsidRPr="00A238F9">
        <w:rPr>
          <w:b/>
        </w:rPr>
        <w:t>WHEREAS</w:t>
      </w:r>
      <w:r w:rsidRPr="00A238F9">
        <w:t xml:space="preserve">, </w:t>
      </w:r>
      <w:r>
        <w:t xml:space="preserve">the </w:t>
      </w:r>
      <w:r w:rsidR="007E333D">
        <w:t xml:space="preserve">parties have agreed </w:t>
      </w:r>
      <w:r w:rsidR="007E333D" w:rsidRPr="002A097A">
        <w:t xml:space="preserve">that the terms of the </w:t>
      </w:r>
      <w:r w:rsidR="007E333D">
        <w:t>Original Project</w:t>
      </w:r>
      <w:r w:rsidR="007E333D" w:rsidRPr="00CD005C">
        <w:t xml:space="preserve"> Support</w:t>
      </w:r>
      <w:r w:rsidR="007E333D">
        <w:t xml:space="preserve"> Deed</w:t>
      </w:r>
      <w:r w:rsidR="007E333D" w:rsidRPr="002A097A">
        <w:t xml:space="preserve"> shall be amended and restated so that it shall be read and construed for all purposes as set out in this </w:t>
      </w:r>
      <w:r w:rsidR="006E10FA">
        <w:t>Deed</w:t>
      </w:r>
      <w:r w:rsidR="0020629F">
        <w:t>;</w:t>
      </w:r>
      <w:r w:rsidR="0020629F" w:rsidRPr="0020629F">
        <w:t xml:space="preserve"> </w:t>
      </w:r>
      <w:r w:rsidR="0020629F">
        <w:t>and</w:t>
      </w:r>
    </w:p>
    <w:p w:rsidR="0020629F" w:rsidRDefault="00A238F9" w:rsidP="00A238F9">
      <w:pPr>
        <w:pStyle w:val="SimpleL2"/>
        <w:numPr>
          <w:ilvl w:val="0"/>
          <w:numId w:val="0"/>
        </w:numPr>
      </w:pPr>
      <w:r w:rsidRPr="00A238F9">
        <w:rPr>
          <w:b/>
        </w:rPr>
        <w:t>WHEREAS</w:t>
      </w:r>
      <w:r w:rsidRPr="00A238F9">
        <w:t xml:space="preserve">, </w:t>
      </w:r>
      <w:r>
        <w:t xml:space="preserve">it </w:t>
      </w:r>
      <w:r w:rsidR="0020629F">
        <w:t>is intended that this document takes effect as a deed notwithstanding the fact that a party may only execute this document under hand.</w:t>
      </w:r>
    </w:p>
    <w:p w:rsidR="007E333D" w:rsidRDefault="007E333D" w:rsidP="007E333D">
      <w:pPr>
        <w:spacing w:before="240"/>
      </w:pPr>
      <w:r w:rsidRPr="003E5947">
        <w:rPr>
          <w:b/>
        </w:rPr>
        <w:t>NOW, THEREFORE</w:t>
      </w:r>
      <w:r>
        <w:t>, in consideration of the mutual agreements herein contained and subject to the terms and conditions hereof, the parties hereto agree as follows:</w:t>
      </w:r>
    </w:p>
    <w:p w:rsidR="007E333D" w:rsidRDefault="00754E84" w:rsidP="00754E84">
      <w:pPr>
        <w:pStyle w:val="StandardL1"/>
        <w:jc w:val="center"/>
      </w:pPr>
      <w:bookmarkStart w:id="2" w:name="_Toc22660841"/>
      <w:r>
        <w:t>-</w:t>
      </w:r>
      <w:r w:rsidR="007E333D">
        <w:t xml:space="preserve"> </w:t>
      </w:r>
      <w:r w:rsidR="007E333D" w:rsidRPr="00656061">
        <w:t xml:space="preserve">ORIGINAL </w:t>
      </w:r>
      <w:r w:rsidR="007E333D">
        <w:t>PROJECT</w:t>
      </w:r>
      <w:r w:rsidR="007E333D" w:rsidRPr="00656061">
        <w:t xml:space="preserve"> SUPPORT </w:t>
      </w:r>
      <w:r w:rsidR="007E333D">
        <w:t>DEED</w:t>
      </w:r>
      <w:bookmarkEnd w:id="2"/>
    </w:p>
    <w:p w:rsidR="007E333D" w:rsidRDefault="007E333D" w:rsidP="00754E84">
      <w:pPr>
        <w:pStyle w:val="StandardL2"/>
      </w:pPr>
      <w:bookmarkStart w:id="3" w:name="_Toc22660842"/>
      <w:r w:rsidRPr="00975A93">
        <w:t xml:space="preserve">Original </w:t>
      </w:r>
      <w:r>
        <w:t>Project</w:t>
      </w:r>
      <w:r w:rsidRPr="00975A93">
        <w:t xml:space="preserve"> Support </w:t>
      </w:r>
      <w:r>
        <w:t>Deed</w:t>
      </w:r>
      <w:bookmarkEnd w:id="3"/>
    </w:p>
    <w:p w:rsidR="007E333D" w:rsidRDefault="008B7ECE" w:rsidP="00754E84">
      <w:pPr>
        <w:pStyle w:val="Corptext"/>
      </w:pPr>
      <w:r>
        <w:tab/>
      </w:r>
      <w:r w:rsidR="007E333D">
        <w:t>F</w:t>
      </w:r>
      <w:r w:rsidR="007E333D" w:rsidRPr="00721B07">
        <w:t xml:space="preserve">rom the date of this </w:t>
      </w:r>
      <w:r w:rsidR="006E10FA">
        <w:t>Deed</w:t>
      </w:r>
      <w:r w:rsidR="007E333D" w:rsidRPr="00721B07">
        <w:t xml:space="preserve">, the terms of the </w:t>
      </w:r>
      <w:r w:rsidR="007E333D">
        <w:t>Original Project</w:t>
      </w:r>
      <w:r w:rsidR="007E333D" w:rsidRPr="00CD005C">
        <w:t xml:space="preserve"> Support</w:t>
      </w:r>
      <w:r w:rsidR="007E333D">
        <w:t xml:space="preserve"> Deed</w:t>
      </w:r>
      <w:r w:rsidR="007E333D" w:rsidRPr="002A097A">
        <w:t xml:space="preserve"> </w:t>
      </w:r>
      <w:r w:rsidR="007E333D" w:rsidRPr="00721B07">
        <w:t>shall be amended and restated in full so that it shall be read and construed for all purposes upon the terms and subject to th</w:t>
      </w:r>
      <w:r w:rsidR="007E333D">
        <w:t xml:space="preserve">e conditions of this </w:t>
      </w:r>
      <w:r w:rsidR="006E10FA">
        <w:t>Deed</w:t>
      </w:r>
      <w:r w:rsidR="007E333D">
        <w:t>.</w:t>
      </w:r>
    </w:p>
    <w:p w:rsidR="007E333D" w:rsidRDefault="007E333D" w:rsidP="00754E84">
      <w:pPr>
        <w:pStyle w:val="StandardL1"/>
        <w:jc w:val="center"/>
      </w:pPr>
      <w:bookmarkStart w:id="4" w:name="_Toc22660843"/>
      <w:r>
        <w:t xml:space="preserve">- </w:t>
      </w:r>
      <w:r w:rsidR="001C6D1D">
        <w:t>DEFINITIONS</w:t>
      </w:r>
      <w:bookmarkEnd w:id="4"/>
    </w:p>
    <w:p w:rsidR="007E333D" w:rsidRDefault="007E333D" w:rsidP="00754E84">
      <w:pPr>
        <w:pStyle w:val="StandardL2"/>
      </w:pPr>
      <w:bookmarkStart w:id="5" w:name="_Toc22660844"/>
      <w:r>
        <w:t>Definitions</w:t>
      </w:r>
      <w:bookmarkEnd w:id="5"/>
    </w:p>
    <w:p w:rsidR="0020629F" w:rsidRDefault="00386DF9" w:rsidP="0020629F">
      <w:pPr>
        <w:pStyle w:val="Corptext"/>
      </w:pPr>
      <w:r>
        <w:t>(a)</w:t>
      </w:r>
      <w:r>
        <w:tab/>
      </w:r>
      <w:r w:rsidR="007E333D">
        <w:t xml:space="preserve">Wherever used in this </w:t>
      </w:r>
      <w:r w:rsidR="006E10FA">
        <w:t>Deed</w:t>
      </w:r>
      <w:r w:rsidR="007E333D">
        <w:t xml:space="preserve">, unless the context otherwise requires or unless otherwise </w:t>
      </w:r>
      <w:r w:rsidR="007E333D" w:rsidRPr="002E0CEB">
        <w:t xml:space="preserve">defined in this </w:t>
      </w:r>
      <w:r w:rsidR="006E10FA">
        <w:t>Deed</w:t>
      </w:r>
      <w:r w:rsidR="007E333D" w:rsidRPr="002E0CEB">
        <w:t xml:space="preserve">, terms defined in the </w:t>
      </w:r>
      <w:r w:rsidR="00B25D3C">
        <w:t xml:space="preserve">relevant </w:t>
      </w:r>
      <w:r w:rsidR="0020629F">
        <w:t>Loan Agreement have the same meanings herein</w:t>
      </w:r>
      <w:r w:rsidR="007E333D">
        <w:t>.</w:t>
      </w:r>
    </w:p>
    <w:p w:rsidR="00386DF9" w:rsidRDefault="00386DF9" w:rsidP="0020629F">
      <w:pPr>
        <w:pStyle w:val="Corptext"/>
      </w:pPr>
      <w:r>
        <w:t>(b)</w:t>
      </w:r>
      <w:r>
        <w:tab/>
      </w:r>
      <w:r w:rsidRPr="00386DF9">
        <w:t>Wherever used in this Deed, unless the context otherwise requires, the terms defined in the Preamble have the respective meanings given to them therein and the following terms have the following meanings:</w:t>
      </w:r>
    </w:p>
    <w:p w:rsidR="001475A8" w:rsidRDefault="001475A8" w:rsidP="00D07C56">
      <w:pPr>
        <w:pStyle w:val="Corptext"/>
        <w:ind w:left="2694" w:hanging="2694"/>
      </w:pPr>
      <w:r>
        <w:t>"Authorisation"</w:t>
      </w:r>
      <w:r w:rsidRPr="001475A8">
        <w:t xml:space="preserve"> </w:t>
      </w:r>
      <w:r>
        <w:tab/>
        <w:t xml:space="preserve">means an "Authorisation" as defined under </w:t>
      </w:r>
      <w:r w:rsidR="00C63711">
        <w:t>each</w:t>
      </w:r>
      <w:r>
        <w:t xml:space="preserve"> Loan Agreement.</w:t>
      </w:r>
    </w:p>
    <w:p w:rsidR="00C535AD" w:rsidRDefault="00C535AD" w:rsidP="00D07C56">
      <w:pPr>
        <w:pStyle w:val="Corptext"/>
        <w:ind w:left="2694" w:hanging="2694"/>
      </w:pPr>
      <w:r>
        <w:t>"</w:t>
      </w:r>
      <w:r w:rsidRPr="000B431D">
        <w:t>Financing Agreement</w:t>
      </w:r>
      <w:r>
        <w:t>"</w:t>
      </w:r>
      <w:r w:rsidR="00D07C56">
        <w:tab/>
      </w:r>
      <w:r>
        <w:t xml:space="preserve">means a "Financing Agreement" as defined under </w:t>
      </w:r>
      <w:r w:rsidR="00C63711">
        <w:t>each</w:t>
      </w:r>
      <w:r>
        <w:t xml:space="preserve"> Loan Agreement.</w:t>
      </w:r>
    </w:p>
    <w:p w:rsidR="0079425C" w:rsidRDefault="0079425C" w:rsidP="00D07C56">
      <w:pPr>
        <w:pStyle w:val="Corptext"/>
        <w:ind w:left="2694" w:hanging="2694"/>
      </w:pPr>
      <w:r>
        <w:t>"Financing Plan"</w:t>
      </w:r>
      <w:r w:rsidRPr="0079425C">
        <w:t xml:space="preserve"> </w:t>
      </w:r>
      <w:r>
        <w:tab/>
        <w:t>means a "Financing Plan" as defined under each Loan Agreement.</w:t>
      </w:r>
    </w:p>
    <w:p w:rsidR="0079425C" w:rsidRDefault="0079425C" w:rsidP="00D07C56">
      <w:pPr>
        <w:pStyle w:val="Corptext"/>
        <w:ind w:left="2694" w:hanging="2694"/>
      </w:pPr>
      <w:r>
        <w:t>"Loan"</w:t>
      </w:r>
      <w:r w:rsidRPr="0079425C">
        <w:t xml:space="preserve"> </w:t>
      </w:r>
      <w:r>
        <w:tab/>
        <w:t>means a "Loan" as defined under each Loan Agreement.</w:t>
      </w:r>
    </w:p>
    <w:p w:rsidR="00386DF9" w:rsidRDefault="00386DF9" w:rsidP="00D07C56">
      <w:pPr>
        <w:pStyle w:val="Corptext"/>
        <w:ind w:left="2694" w:hanging="2694"/>
      </w:pPr>
      <w:r>
        <w:lastRenderedPageBreak/>
        <w:t>"</w:t>
      </w:r>
      <w:r w:rsidRPr="000B431D">
        <w:t>Loan Agreement</w:t>
      </w:r>
      <w:r>
        <w:t>"</w:t>
      </w:r>
      <w:r>
        <w:tab/>
        <w:t xml:space="preserve">means </w:t>
      </w:r>
      <w:r w:rsidR="001475A8">
        <w:t xml:space="preserve">each of </w:t>
      </w:r>
      <w:r>
        <w:t xml:space="preserve">the Original Loan Agreement </w:t>
      </w:r>
      <w:r w:rsidR="001475A8">
        <w:t>and</w:t>
      </w:r>
      <w:r>
        <w:t xml:space="preserve"> the New Loan Agreement.</w:t>
      </w:r>
    </w:p>
    <w:p w:rsidR="001475A8" w:rsidRDefault="001475A8" w:rsidP="00D07C56">
      <w:pPr>
        <w:pStyle w:val="Corptext"/>
        <w:ind w:left="2694" w:hanging="2694"/>
      </w:pPr>
      <w:r>
        <w:t>"Material Adverse Effect"</w:t>
      </w:r>
      <w:r>
        <w:tab/>
        <w:t xml:space="preserve">means a "Material Adverse Effect" as defined under </w:t>
      </w:r>
      <w:r w:rsidR="00C63711">
        <w:t>each</w:t>
      </w:r>
      <w:r>
        <w:t xml:space="preserve"> Loan Agreement.</w:t>
      </w:r>
    </w:p>
    <w:p w:rsidR="00A37E5E" w:rsidRDefault="00A37E5E" w:rsidP="00D07C56">
      <w:pPr>
        <w:pStyle w:val="Corptext"/>
        <w:ind w:left="2694" w:hanging="2694"/>
      </w:pPr>
      <w:r>
        <w:t>"MRD Account"</w:t>
      </w:r>
      <w:r>
        <w:tab/>
        <w:t>means a "MRD Account" as defined under each Loan Agreement.</w:t>
      </w:r>
    </w:p>
    <w:p w:rsidR="000B431D" w:rsidRDefault="00386DF9" w:rsidP="00D07C56">
      <w:pPr>
        <w:pStyle w:val="Corptext"/>
        <w:ind w:left="2694" w:hanging="2694"/>
      </w:pPr>
      <w:r>
        <w:t>"</w:t>
      </w:r>
      <w:r w:rsidRPr="000B431D">
        <w:t>Project</w:t>
      </w:r>
      <w:r w:rsidR="00D07C56">
        <w:t>"</w:t>
      </w:r>
      <w:r>
        <w:tab/>
        <w:t xml:space="preserve">means </w:t>
      </w:r>
      <w:r w:rsidR="001475A8">
        <w:t xml:space="preserve">each of </w:t>
      </w:r>
      <w:r>
        <w:t>the Orig</w:t>
      </w:r>
      <w:r w:rsidR="00D07C56">
        <w:t xml:space="preserve">inal Project </w:t>
      </w:r>
      <w:r w:rsidR="001475A8">
        <w:t>and</w:t>
      </w:r>
      <w:r w:rsidR="00D07C56">
        <w:t xml:space="preserve"> the New Project.</w:t>
      </w:r>
    </w:p>
    <w:p w:rsidR="00C63711" w:rsidRDefault="000B431D" w:rsidP="00D07C56">
      <w:pPr>
        <w:pStyle w:val="Corptext"/>
        <w:ind w:left="2694" w:hanging="2694"/>
      </w:pPr>
      <w:r>
        <w:t>"Project Agreement"</w:t>
      </w:r>
      <w:r>
        <w:tab/>
        <w:t xml:space="preserve">means a "Project Agreement" as defined under </w:t>
      </w:r>
      <w:r w:rsidR="00C63711">
        <w:t>each</w:t>
      </w:r>
      <w:r>
        <w:t xml:space="preserve"> Loan Agreement.</w:t>
      </w:r>
    </w:p>
    <w:p w:rsidR="00386DF9" w:rsidRDefault="00C63711" w:rsidP="00D07C56">
      <w:pPr>
        <w:pStyle w:val="Corptext"/>
        <w:ind w:left="2694" w:hanging="2694"/>
      </w:pPr>
      <w:r>
        <w:t>"Regionalisation"</w:t>
      </w:r>
      <w:r>
        <w:tab/>
        <w:t>means "Regionalisation" as defined under each Loan Agreement.</w:t>
      </w:r>
    </w:p>
    <w:p w:rsidR="001C6D1D" w:rsidRDefault="001C6D1D" w:rsidP="001C6D1D">
      <w:pPr>
        <w:pStyle w:val="StandardL2"/>
      </w:pPr>
      <w:bookmarkStart w:id="6" w:name="_Toc22660845"/>
      <w:r>
        <w:t>Acknowledgement of the Loan Agreement</w:t>
      </w:r>
      <w:bookmarkEnd w:id="6"/>
    </w:p>
    <w:p w:rsidR="001C6D1D" w:rsidRDefault="008B7ECE" w:rsidP="0062518B">
      <w:pPr>
        <w:pStyle w:val="Corptext"/>
      </w:pPr>
      <w:r>
        <w:tab/>
      </w:r>
      <w:r w:rsidR="001C6D1D">
        <w:t xml:space="preserve">Each of the </w:t>
      </w:r>
      <w:r w:rsidR="0062518B">
        <w:t xml:space="preserve">County and the City hereby acknowledges that it has received, reviewed and had necessary and appropriate advice in relation to the </w:t>
      </w:r>
      <w:r w:rsidR="00386DF9">
        <w:t>Loan Agreement</w:t>
      </w:r>
      <w:r w:rsidR="0062518B">
        <w:t>.</w:t>
      </w:r>
    </w:p>
    <w:p w:rsidR="0020629F" w:rsidRDefault="0020629F" w:rsidP="0020629F">
      <w:pPr>
        <w:pStyle w:val="StandardL2"/>
      </w:pPr>
      <w:bookmarkStart w:id="7" w:name="_Toc22660846"/>
      <w:r>
        <w:t>Interpretation</w:t>
      </w:r>
      <w:bookmarkEnd w:id="7"/>
    </w:p>
    <w:p w:rsidR="00C535AD" w:rsidRPr="00C535AD" w:rsidRDefault="00C535AD" w:rsidP="00F3518A">
      <w:pPr>
        <w:pStyle w:val="BodyText1"/>
        <w:ind w:left="0" w:firstLine="720"/>
      </w:pPr>
      <w:r>
        <w:t>In this Deed:</w:t>
      </w:r>
    </w:p>
    <w:p w:rsidR="00F47634" w:rsidRDefault="00F47634" w:rsidP="00781CA4">
      <w:pPr>
        <w:pStyle w:val="SimpleL5"/>
      </w:pPr>
      <w:r>
        <w:t>unless the context otherwise requires, words denoting the singular include the plural and vice versa</w:t>
      </w:r>
      <w:r w:rsidR="00781CA4">
        <w:t xml:space="preserve">; </w:t>
      </w:r>
      <w:r w:rsidR="00781CA4" w:rsidRPr="00781CA4">
        <w:t>and words denoting persons include corporations, partnerships and other legal persons and references to a person includes its successors and permitted assigns</w:t>
      </w:r>
      <w:r>
        <w:t>.</w:t>
      </w:r>
    </w:p>
    <w:p w:rsidR="00F47634" w:rsidRDefault="00F47634" w:rsidP="00F47634">
      <w:pPr>
        <w:pStyle w:val="SimpleL5"/>
      </w:pPr>
      <w:proofErr w:type="gramStart"/>
      <w:r>
        <w:t>reference</w:t>
      </w:r>
      <w:r w:rsidR="00900877">
        <w:t>s</w:t>
      </w:r>
      <w:proofErr w:type="gramEnd"/>
      <w:r>
        <w:t xml:space="preserve"> to a specified Article, Section, Schedule or Exhibit shall be construed as a reference to that specified Article or Section of, or Schedule or Exhibit to, this Deed.</w:t>
      </w:r>
    </w:p>
    <w:p w:rsidR="00F47634" w:rsidRDefault="00F47634" w:rsidP="00F47634">
      <w:pPr>
        <w:pStyle w:val="SimpleL5"/>
      </w:pPr>
      <w:proofErr w:type="gramStart"/>
      <w:r>
        <w:t>a</w:t>
      </w:r>
      <w:proofErr w:type="gramEnd"/>
      <w:r>
        <w:t xml:space="preserve"> reference (</w:t>
      </w:r>
      <w:proofErr w:type="spellStart"/>
      <w:r>
        <w:t>i</w:t>
      </w:r>
      <w:proofErr w:type="spellEnd"/>
      <w:r>
        <w:t xml:space="preserve">) to an amendment or to an agreement being amended includes a supplement, variation (including by waiver or consent), assignment, </w:t>
      </w:r>
      <w:proofErr w:type="spellStart"/>
      <w:r>
        <w:t>novation</w:t>
      </w:r>
      <w:proofErr w:type="spellEnd"/>
      <w:r>
        <w:t>, restatement or re-enactment, and (ii) to an agreement shall be construed as a reference to such agreement as it may be amended from time to time.</w:t>
      </w:r>
    </w:p>
    <w:p w:rsidR="00F47634" w:rsidRDefault="00F47634" w:rsidP="00F47634">
      <w:pPr>
        <w:pStyle w:val="SimpleL5"/>
      </w:pPr>
      <w:proofErr w:type="gramStart"/>
      <w:r>
        <w:t>the</w:t>
      </w:r>
      <w:proofErr w:type="gramEnd"/>
      <w:r>
        <w:t xml:space="preserve"> headings and the Table of Contents are inserted for convenience of reference only and shall not affect the interpretation of this Deed.</w:t>
      </w:r>
    </w:p>
    <w:p w:rsidR="00F47634" w:rsidRDefault="00F47634" w:rsidP="00F47634">
      <w:pPr>
        <w:pStyle w:val="SimpleL5"/>
      </w:pPr>
      <w:r>
        <w:t>"control" (including, with correlative meanings, the terms "controlled by" and "under common control with"), as used with respect to any person, means the possession, directly or indirectly, of the power to direct or cause the direction of the management and policies of such person, whether through the ownership of voting shares, by contract or otherwise.</w:t>
      </w:r>
    </w:p>
    <w:p w:rsidR="00F47634" w:rsidRDefault="00F47634" w:rsidP="00F47634">
      <w:pPr>
        <w:pStyle w:val="SimpleL5"/>
      </w:pPr>
      <w:r>
        <w:t xml:space="preserve">any reference to "law" means any law (including, any common or customary law) and any treaty, constitution, statute, legislation, decree, normative act, rule, regulation, judgement, order, writ, injunction, determination, award or other legislative or administrative measure or judicial or arbitral decision in any jurisdiction which has </w:t>
      </w:r>
      <w:r>
        <w:lastRenderedPageBreak/>
        <w:t>the force of law or the compliance with which is in accordance with general practice in such jurisdiction.</w:t>
      </w:r>
    </w:p>
    <w:p w:rsidR="00F47634" w:rsidRDefault="00900877" w:rsidP="00900877">
      <w:pPr>
        <w:pStyle w:val="SimpleL5"/>
      </w:pPr>
      <w:proofErr w:type="gramStart"/>
      <w:r w:rsidRPr="00900877">
        <w:t>any</w:t>
      </w:r>
      <w:proofErr w:type="gramEnd"/>
      <w:r w:rsidRPr="00900877">
        <w:t xml:space="preserve"> reference to a provision of law, is a reference to that provision as from time to time amended, extended, supplemented, restated or re-enacted or replaced from time to time and includes any subordinate legislation and any binding judicial or administrative interpretation thereof</w:t>
      </w:r>
      <w:r w:rsidR="00F47634">
        <w:t>.</w:t>
      </w:r>
    </w:p>
    <w:p w:rsidR="00F47634" w:rsidRDefault="00F47634" w:rsidP="00F47634">
      <w:pPr>
        <w:pStyle w:val="SimpleL5"/>
      </w:pPr>
      <w:r>
        <w:t xml:space="preserve">a reference to a "person" includes any person, natural or juridical entity, firm, company, corporation, government, state or agency of a state or any association, trust or partnership (whether or not having separate legal personality) or two or more of the foregoing and references to a "person" include its successors in title, permitted transferees and permitted assigns.  </w:t>
      </w:r>
    </w:p>
    <w:p w:rsidR="0020629F" w:rsidRDefault="00F47634" w:rsidP="00F47634">
      <w:pPr>
        <w:pStyle w:val="SimpleL5"/>
      </w:pPr>
      <w:r>
        <w:t>"</w:t>
      </w:r>
      <w:proofErr w:type="gramStart"/>
      <w:r>
        <w:t>including</w:t>
      </w:r>
      <w:proofErr w:type="gramEnd"/>
      <w:r>
        <w:t>" and "include" shall be deemed to be followed by "without limitation" where not so followed.</w:t>
      </w:r>
    </w:p>
    <w:p w:rsidR="007E333D" w:rsidRDefault="007E333D" w:rsidP="00754E84">
      <w:pPr>
        <w:pStyle w:val="StandardL1"/>
        <w:jc w:val="center"/>
      </w:pPr>
      <w:bookmarkStart w:id="8" w:name="_Toc22660847"/>
      <w:r>
        <w:t>- REPRESENTATIONS AND WARRANTIES</w:t>
      </w:r>
      <w:bookmarkEnd w:id="8"/>
    </w:p>
    <w:p w:rsidR="007E333D" w:rsidRDefault="007E333D" w:rsidP="00754E84">
      <w:pPr>
        <w:pStyle w:val="StandardL2"/>
        <w:tabs>
          <w:tab w:val="clear" w:pos="720"/>
          <w:tab w:val="num" w:pos="1276"/>
        </w:tabs>
      </w:pPr>
      <w:bookmarkStart w:id="9" w:name="_Toc22660848"/>
      <w:r>
        <w:t>Representations and Warranties of the County</w:t>
      </w:r>
      <w:r w:rsidR="0062518B">
        <w:t xml:space="preserve"> and</w:t>
      </w:r>
      <w:r>
        <w:t xml:space="preserve"> the City</w:t>
      </w:r>
      <w:bookmarkEnd w:id="9"/>
      <w:r>
        <w:t xml:space="preserve"> </w:t>
      </w:r>
    </w:p>
    <w:p w:rsidR="007E333D" w:rsidRDefault="008B7ECE" w:rsidP="00754E84">
      <w:pPr>
        <w:pStyle w:val="Corptext"/>
      </w:pPr>
      <w:r>
        <w:tab/>
      </w:r>
      <w:r w:rsidR="0062518B">
        <w:t>Each of the County and</w:t>
      </w:r>
      <w:r w:rsidR="007E333D">
        <w:t xml:space="preserve"> the City hereby represents and warrants to EBRD as follows:</w:t>
      </w:r>
    </w:p>
    <w:p w:rsidR="0062518B" w:rsidRDefault="007E333D" w:rsidP="00C21C97">
      <w:pPr>
        <w:pStyle w:val="SimpleL5"/>
        <w:numPr>
          <w:ilvl w:val="4"/>
          <w:numId w:val="13"/>
        </w:numPr>
        <w:tabs>
          <w:tab w:val="clear" w:pos="720"/>
          <w:tab w:val="num" w:pos="0"/>
        </w:tabs>
        <w:ind w:left="0" w:firstLine="0"/>
      </w:pPr>
      <w:r>
        <w:t>The County is a county (</w:t>
      </w:r>
      <w:proofErr w:type="spellStart"/>
      <w:r w:rsidRPr="00F47634">
        <w:rPr>
          <w:i/>
        </w:rPr>
        <w:t>judet</w:t>
      </w:r>
      <w:proofErr w:type="spellEnd"/>
      <w:r>
        <w:t xml:space="preserve">), duly organised and validly existing under all applicable laws of Romania, </w:t>
      </w:r>
    </w:p>
    <w:p w:rsidR="007E333D" w:rsidRDefault="007E333D" w:rsidP="00F3518A">
      <w:pPr>
        <w:pStyle w:val="SimpleL5"/>
        <w:tabs>
          <w:tab w:val="clear" w:pos="720"/>
          <w:tab w:val="num" w:pos="0"/>
        </w:tabs>
        <w:ind w:left="0" w:firstLine="0"/>
      </w:pPr>
      <w:r>
        <w:t>The City is a municipality (</w:t>
      </w:r>
      <w:proofErr w:type="spellStart"/>
      <w:r>
        <w:rPr>
          <w:i/>
        </w:rPr>
        <w:t>municipiu</w:t>
      </w:r>
      <w:proofErr w:type="spellEnd"/>
      <w:r>
        <w:t>), duly organised and validly existing under all applicable laws of Romania;</w:t>
      </w:r>
    </w:p>
    <w:p w:rsidR="0062518B" w:rsidRDefault="0062518B" w:rsidP="00F3518A">
      <w:pPr>
        <w:pStyle w:val="SimpleL5"/>
        <w:tabs>
          <w:tab w:val="clear" w:pos="720"/>
          <w:tab w:val="num" w:pos="0"/>
        </w:tabs>
        <w:ind w:left="0" w:firstLine="0"/>
      </w:pPr>
      <w:r>
        <w:t xml:space="preserve">The County owns </w:t>
      </w:r>
      <w:r w:rsidR="0049617E" w:rsidRPr="0049617E">
        <w:t>6.315125</w:t>
      </w:r>
      <w:r w:rsidR="0049617E">
        <w:t xml:space="preserve"> </w:t>
      </w:r>
      <w:r>
        <w:t>% of all shares issued by the Borrower;</w:t>
      </w:r>
    </w:p>
    <w:p w:rsidR="0062518B" w:rsidRPr="0062518B" w:rsidRDefault="0062518B" w:rsidP="00F3518A">
      <w:pPr>
        <w:pStyle w:val="SimpleL5"/>
        <w:tabs>
          <w:tab w:val="clear" w:pos="720"/>
          <w:tab w:val="num" w:pos="0"/>
        </w:tabs>
        <w:ind w:left="0" w:firstLine="0"/>
        <w:rPr>
          <w:sz w:val="22"/>
          <w:szCs w:val="22"/>
          <w:lang w:bidi="ar-SA"/>
        </w:rPr>
      </w:pPr>
      <w:r>
        <w:t xml:space="preserve">The City owns </w:t>
      </w:r>
      <w:r w:rsidR="0049617E" w:rsidRPr="0049617E">
        <w:t>91.727184</w:t>
      </w:r>
      <w:r w:rsidR="0049617E">
        <w:t xml:space="preserve"> </w:t>
      </w:r>
      <w:r>
        <w:t>% of all shares issued by the Borrower;</w:t>
      </w:r>
    </w:p>
    <w:p w:rsidR="007E333D" w:rsidRDefault="007E333D" w:rsidP="00F3518A">
      <w:pPr>
        <w:pStyle w:val="SimpleL5"/>
        <w:tabs>
          <w:tab w:val="clear" w:pos="720"/>
          <w:tab w:val="num" w:pos="0"/>
        </w:tabs>
        <w:ind w:left="0" w:firstLine="0"/>
      </w:pPr>
      <w:r w:rsidRPr="00FD2CE1">
        <w:t>The IDA has been validly set up and is operating pursuant to the applicable Romanian law and the County and the City are members of IDA</w:t>
      </w:r>
      <w:r>
        <w:t>;</w:t>
      </w:r>
    </w:p>
    <w:p w:rsidR="007E333D" w:rsidRDefault="007E333D" w:rsidP="00F3518A">
      <w:pPr>
        <w:pStyle w:val="SimpleL5"/>
        <w:tabs>
          <w:tab w:val="clear" w:pos="720"/>
          <w:tab w:val="num" w:pos="0"/>
        </w:tabs>
        <w:ind w:left="0" w:firstLine="0"/>
      </w:pPr>
      <w:r>
        <w:t xml:space="preserve">The entering into this </w:t>
      </w:r>
      <w:r w:rsidR="006E10FA">
        <w:t>Deed</w:t>
      </w:r>
      <w:r>
        <w:t xml:space="preserve"> by e</w:t>
      </w:r>
      <w:r w:rsidR="0062518B">
        <w:t>ach of the County and</w:t>
      </w:r>
      <w:r>
        <w:t xml:space="preserve"> the City and performance of their respective obligations her</w:t>
      </w:r>
      <w:r w:rsidR="0062518B">
        <w:t>eunder are within the County's and</w:t>
      </w:r>
      <w:r w:rsidR="00F47634">
        <w:t>,</w:t>
      </w:r>
      <w:r w:rsidR="00F47634" w:rsidRPr="00F47634">
        <w:t xml:space="preserve"> </w:t>
      </w:r>
      <w:r w:rsidR="00F47634">
        <w:t>respectively,</w:t>
      </w:r>
      <w:r>
        <w:t xml:space="preserve"> the City's legal capacity </w:t>
      </w:r>
      <w:r w:rsidR="0062518B">
        <w:t>granted to the County and</w:t>
      </w:r>
      <w:r w:rsidR="00F47634">
        <w:t>, respectively,</w:t>
      </w:r>
      <w:r>
        <w:t xml:space="preserve"> the City in accordance with the laws of Romania;</w:t>
      </w:r>
    </w:p>
    <w:p w:rsidR="007E333D" w:rsidRDefault="00DD1892" w:rsidP="00F3518A">
      <w:pPr>
        <w:pStyle w:val="SimpleL5"/>
        <w:tabs>
          <w:tab w:val="clear" w:pos="720"/>
          <w:tab w:val="num" w:pos="0"/>
        </w:tabs>
        <w:ind w:left="0" w:firstLine="0"/>
      </w:pPr>
      <w:r>
        <w:t>Each of the County and the City has taken all necessary internal administrative actions to authorise the execution of this Deed and delivery of this Deed; all notices, certificates and other documents related to this transaction shall have been duly executed and delivered, and all authorisations required for any of the County and</w:t>
      </w:r>
      <w:r w:rsidR="00F47634">
        <w:t>/or</w:t>
      </w:r>
      <w:r>
        <w:t xml:space="preserve"> the City to comply with the provisions of, and perform its obligations under, this Deed shall have been granted</w:t>
      </w:r>
      <w:r w:rsidR="007E333D">
        <w:t>;</w:t>
      </w:r>
    </w:p>
    <w:p w:rsidR="007E333D" w:rsidRDefault="007E333D" w:rsidP="00F3518A">
      <w:pPr>
        <w:pStyle w:val="SimpleL5"/>
        <w:tabs>
          <w:tab w:val="clear" w:pos="720"/>
          <w:tab w:val="num" w:pos="0"/>
        </w:tabs>
        <w:ind w:left="0" w:firstLine="0"/>
      </w:pPr>
      <w:r>
        <w:t xml:space="preserve">This </w:t>
      </w:r>
      <w:r w:rsidR="006E10FA">
        <w:t>Deed</w:t>
      </w:r>
      <w:r>
        <w:t xml:space="preserve"> constitutes a legal, valid and binding obligation of </w:t>
      </w:r>
      <w:r w:rsidR="00DD1892">
        <w:t>each of the County and</w:t>
      </w:r>
      <w:r>
        <w:t xml:space="preserve"> the City and is enforceable against </w:t>
      </w:r>
      <w:r w:rsidR="00DD1892">
        <w:t>each of the County and</w:t>
      </w:r>
      <w:r>
        <w:t xml:space="preserve"> the City in accordance with its terms;</w:t>
      </w:r>
    </w:p>
    <w:p w:rsidR="007E333D" w:rsidRDefault="00DD1892" w:rsidP="00F3518A">
      <w:pPr>
        <w:pStyle w:val="SimpleL5"/>
        <w:tabs>
          <w:tab w:val="clear" w:pos="720"/>
          <w:tab w:val="num" w:pos="0"/>
        </w:tabs>
        <w:ind w:left="0" w:firstLine="0"/>
      </w:pPr>
      <w:r>
        <w:lastRenderedPageBreak/>
        <w:t>The entry into and performance by each of the County and the City of this Deed does not and will not violate in any respect (</w:t>
      </w:r>
      <w:proofErr w:type="spellStart"/>
      <w:r>
        <w:t>i</w:t>
      </w:r>
      <w:proofErr w:type="spellEnd"/>
      <w:r>
        <w:t xml:space="preserve">) any law or regulation of any governmental or official authority or body, or (ii) the constitutional documents of the County </w:t>
      </w:r>
      <w:r w:rsidR="00DB437C">
        <w:t>or</w:t>
      </w:r>
      <w:r>
        <w:t xml:space="preserve"> </w:t>
      </w:r>
      <w:r w:rsidR="00F47634">
        <w:t xml:space="preserve">the IDA </w:t>
      </w:r>
      <w:r w:rsidR="00DB437C">
        <w:t>or</w:t>
      </w:r>
      <w:r w:rsidR="00F47634">
        <w:t xml:space="preserve"> </w:t>
      </w:r>
      <w:r>
        <w:t xml:space="preserve">the City, or (iii) any agreement, contract or other undertaking to which any of the County </w:t>
      </w:r>
      <w:r w:rsidR="00DB437C">
        <w:t>or</w:t>
      </w:r>
      <w:r w:rsidR="00F47634" w:rsidRPr="00F47634">
        <w:t xml:space="preserve"> </w:t>
      </w:r>
      <w:r w:rsidR="00F47634">
        <w:t xml:space="preserve">the IDA </w:t>
      </w:r>
      <w:r w:rsidR="00DB437C">
        <w:t>or</w:t>
      </w:r>
      <w:r>
        <w:t xml:space="preserve"> the City is a party or which is binding upon any of the County </w:t>
      </w:r>
      <w:r w:rsidR="00DB437C">
        <w:t>or</w:t>
      </w:r>
      <w:r>
        <w:t xml:space="preserve"> </w:t>
      </w:r>
      <w:r w:rsidR="00F47634">
        <w:t xml:space="preserve">the IDA </w:t>
      </w:r>
      <w:r w:rsidR="00DB437C">
        <w:t>or</w:t>
      </w:r>
      <w:r w:rsidR="00F47634">
        <w:t xml:space="preserve"> </w:t>
      </w:r>
      <w:r>
        <w:t>the City or any of their assets</w:t>
      </w:r>
      <w:r w:rsidR="007E333D">
        <w:t>;</w:t>
      </w:r>
    </w:p>
    <w:p w:rsidR="00DD1892" w:rsidRDefault="00DD1892" w:rsidP="00F3518A">
      <w:pPr>
        <w:pStyle w:val="SimpleL5"/>
        <w:tabs>
          <w:tab w:val="clear" w:pos="720"/>
          <w:tab w:val="num" w:pos="0"/>
        </w:tabs>
        <w:ind w:left="0" w:firstLine="0"/>
      </w:pPr>
      <w:r>
        <w:t>All consents, licences, approvals and authorisations required in connection with the entry into, performance, validity and enforceability of this Deed and the transactions contemplated hereby have been obtained and are in full force and effect;</w:t>
      </w:r>
    </w:p>
    <w:p w:rsidR="00DD1892" w:rsidRDefault="00DD1892" w:rsidP="00F3518A">
      <w:pPr>
        <w:pStyle w:val="SimpleL5"/>
        <w:tabs>
          <w:tab w:val="clear" w:pos="720"/>
          <w:tab w:val="num" w:pos="0"/>
        </w:tabs>
        <w:ind w:left="0" w:firstLine="0"/>
      </w:pPr>
      <w:r>
        <w:t>It is not necessary for the legality, validity, enforceability or admissibility in evidence of this Deed that this Deed or any document relating hereto be registered, filed, recorded or enrolled with any court or authority in any relevant jurisdiction or that any stamp, registration or similar tax be paid on or in relation to this Deed;</w:t>
      </w:r>
    </w:p>
    <w:p w:rsidR="00DD1892" w:rsidRPr="006A7437" w:rsidRDefault="00DD1892" w:rsidP="00870779">
      <w:pPr>
        <w:pStyle w:val="SimpleL5"/>
        <w:tabs>
          <w:tab w:val="clear" w:pos="720"/>
          <w:tab w:val="num" w:pos="0"/>
        </w:tabs>
        <w:ind w:left="0" w:firstLine="0"/>
      </w:pPr>
      <w:r>
        <w:t>No action, suit, proceeding, litigation or dispute against any of</w:t>
      </w:r>
      <w:r w:rsidR="008147E2">
        <w:t xml:space="preserve"> </w:t>
      </w:r>
      <w:r>
        <w:t>the County and the City is at present taking place or pending or, to its knowledge, threatened</w:t>
      </w:r>
      <w:r w:rsidR="00810B4D">
        <w:t>,</w:t>
      </w:r>
      <w:r>
        <w:t xml:space="preserve"> nor is there subsisting any judgement or award given against any of</w:t>
      </w:r>
      <w:r w:rsidR="00EA6737">
        <w:t xml:space="preserve"> </w:t>
      </w:r>
      <w:r>
        <w:t xml:space="preserve">the County and the City respectively before any court, board of arbitration or other body which, in either case, might result in a </w:t>
      </w:r>
      <w:r w:rsidR="00810B4D">
        <w:t xml:space="preserve">Material Adverse Effect on the Project, the financial condition of any of the City and the County, or the ability </w:t>
      </w:r>
      <w:r w:rsidR="00810B4D" w:rsidRPr="006A7437">
        <w:t>of any of the City or the County to perform any of its respective obligations under this Deed</w:t>
      </w:r>
      <w:r w:rsidRPr="006A7437">
        <w:t>;</w:t>
      </w:r>
    </w:p>
    <w:p w:rsidR="00DD1892" w:rsidRPr="006A7437" w:rsidRDefault="00DD1892" w:rsidP="006A7437">
      <w:pPr>
        <w:pStyle w:val="SimpleL5"/>
        <w:tabs>
          <w:tab w:val="clear" w:pos="720"/>
          <w:tab w:val="num" w:pos="0"/>
        </w:tabs>
        <w:ind w:left="0" w:firstLine="0"/>
      </w:pPr>
      <w:r w:rsidRPr="006A7437">
        <w:t xml:space="preserve">Neither </w:t>
      </w:r>
      <w:r w:rsidR="00EA6737" w:rsidRPr="006A7437">
        <w:t xml:space="preserve">of IDA, </w:t>
      </w:r>
      <w:r w:rsidRPr="006A7437">
        <w:t>the County nor the City is in default under any agreement to which it is a party or by which it</w:t>
      </w:r>
      <w:r w:rsidR="000B511F" w:rsidRPr="006A7437">
        <w:t xml:space="preserve"> or any of its properties</w:t>
      </w:r>
      <w:r w:rsidRPr="006A7437">
        <w:t xml:space="preserve"> is </w:t>
      </w:r>
      <w:r w:rsidR="004E106D" w:rsidRPr="006A7437">
        <w:t>bound</w:t>
      </w:r>
      <w:r w:rsidR="00A1425C" w:rsidRPr="006A7437">
        <w:t xml:space="preserve"> and resulting in actual or potential liabilities of, or claims against, any of </w:t>
      </w:r>
      <w:r w:rsidR="006A7437" w:rsidRPr="006A7437">
        <w:t xml:space="preserve">IDA, </w:t>
      </w:r>
      <w:r w:rsidR="00A1425C" w:rsidRPr="006A7437">
        <w:t>the City or the County in an amount of at least EUR 100,000 (or the equivalent thereof in other currencies) per such claim or liability or at least EUR 1,000,000 (or the equivalent thereof in other currencies) in aggregate for any of the City or the County</w:t>
      </w:r>
      <w:r w:rsidR="004E106D" w:rsidRPr="006A7437">
        <w:t>, and no Default under the Loan Agreement</w:t>
      </w:r>
      <w:r w:rsidRPr="006A7437">
        <w:t xml:space="preserve"> relating to any of</w:t>
      </w:r>
      <w:r w:rsidR="00EA6737" w:rsidRPr="006A7437">
        <w:t xml:space="preserve"> IDA,</w:t>
      </w:r>
      <w:r w:rsidRPr="006A7437">
        <w:t xml:space="preserve"> the County </w:t>
      </w:r>
      <w:r w:rsidR="00DB437C" w:rsidRPr="006A7437">
        <w:t>or</w:t>
      </w:r>
      <w:r w:rsidRPr="006A7437">
        <w:t xml:space="preserve"> the City has occurred and is continuing nor</w:t>
      </w:r>
      <w:r w:rsidR="003E32EF" w:rsidRPr="006A7437">
        <w:t xml:space="preserve"> will such Default </w:t>
      </w:r>
      <w:r w:rsidR="004E106D" w:rsidRPr="006A7437">
        <w:t>under the Loan Agreement</w:t>
      </w:r>
      <w:r w:rsidRPr="006A7437">
        <w:t xml:space="preserve"> result from the performance by any of the County and the City of any of its obligations under this Deed;</w:t>
      </w:r>
      <w:r w:rsidR="006A7437" w:rsidRPr="006A7437">
        <w:t xml:space="preserve"> </w:t>
      </w:r>
    </w:p>
    <w:p w:rsidR="00DD1892" w:rsidRPr="006A7437" w:rsidRDefault="00DD1892" w:rsidP="00F3518A">
      <w:pPr>
        <w:pStyle w:val="SimpleL5"/>
        <w:tabs>
          <w:tab w:val="clear" w:pos="720"/>
          <w:tab w:val="num" w:pos="0"/>
        </w:tabs>
        <w:ind w:left="0" w:firstLine="0"/>
      </w:pPr>
      <w:r w:rsidRPr="00E01662">
        <w:t xml:space="preserve">All payments, if any, made or to be made by each of the County and the City under or pursuant to this Deed may be made free and clear of, and without deduction or withholding for </w:t>
      </w:r>
      <w:r w:rsidRPr="006A7437">
        <w:t>or on account of, any taxes;</w:t>
      </w:r>
    </w:p>
    <w:p w:rsidR="007E333D" w:rsidRPr="006A7437" w:rsidRDefault="007E333D" w:rsidP="00F3518A">
      <w:pPr>
        <w:pStyle w:val="SimpleL5"/>
        <w:tabs>
          <w:tab w:val="clear" w:pos="720"/>
          <w:tab w:val="num" w:pos="0"/>
        </w:tabs>
        <w:ind w:left="0" w:firstLine="0"/>
      </w:pPr>
      <w:r w:rsidRPr="006A7437">
        <w:t xml:space="preserve">Neither this </w:t>
      </w:r>
      <w:r w:rsidR="006E10FA" w:rsidRPr="006A7437">
        <w:t>Deed</w:t>
      </w:r>
      <w:r w:rsidRPr="006A7437">
        <w:t xml:space="preserve"> nor the </w:t>
      </w:r>
      <w:r w:rsidR="004E106D" w:rsidRPr="006A7437">
        <w:t xml:space="preserve">Delegation Contract </w:t>
      </w:r>
      <w:r w:rsidRPr="006A7437">
        <w:t>represents state aid under the relevant European Union regulations</w:t>
      </w:r>
      <w:r w:rsidR="000B431D" w:rsidRPr="006A7437">
        <w:t xml:space="preserve"> or Romanian laws</w:t>
      </w:r>
      <w:r w:rsidRPr="006A7437">
        <w:t xml:space="preserve"> and does not have to be notified and/or approved by the </w:t>
      </w:r>
      <w:r w:rsidR="00DD1892" w:rsidRPr="006A7437">
        <w:t>relevant competition authorities</w:t>
      </w:r>
      <w:r w:rsidRPr="006A7437">
        <w:t xml:space="preserve">; in case of any doubt that the implementation of any provision (including, but not limited to, payment by any of the County and the City to the Borrower) under this </w:t>
      </w:r>
      <w:r w:rsidR="006E10FA" w:rsidRPr="006A7437">
        <w:t>Deed</w:t>
      </w:r>
      <w:r w:rsidRPr="006A7437">
        <w:t xml:space="preserve"> and/or the </w:t>
      </w:r>
      <w:r w:rsidR="004E106D" w:rsidRPr="006A7437">
        <w:t xml:space="preserve">Delegation Contract </w:t>
      </w:r>
      <w:r w:rsidRPr="006A7437">
        <w:t>represents state aid measure under the relevant European Union regulations</w:t>
      </w:r>
      <w:r w:rsidR="00DD1892" w:rsidRPr="006A7437">
        <w:t xml:space="preserve"> </w:t>
      </w:r>
      <w:r w:rsidR="000B431D" w:rsidRPr="006A7437">
        <w:t>or</w:t>
      </w:r>
      <w:r w:rsidR="00DD1892" w:rsidRPr="006A7437">
        <w:t xml:space="preserve"> Romanian law</w:t>
      </w:r>
      <w:r w:rsidRPr="006A7437">
        <w:t xml:space="preserve">, the County and the City shall immediately notify EBRD thereof in writing and start the notification procedure of such measure with the </w:t>
      </w:r>
      <w:r w:rsidR="00DD1892" w:rsidRPr="006A7437">
        <w:t xml:space="preserve">relevant competition authorities </w:t>
      </w:r>
      <w:r w:rsidRPr="006A7437">
        <w:t xml:space="preserve">and obtain the authorisation by the </w:t>
      </w:r>
      <w:r w:rsidR="00DD1892" w:rsidRPr="006A7437">
        <w:t xml:space="preserve">relevant competition authorities </w:t>
      </w:r>
      <w:r w:rsidRPr="006A7437">
        <w:t>prior to the implementation of such provision;</w:t>
      </w:r>
    </w:p>
    <w:p w:rsidR="00DD1892" w:rsidRPr="00E01662" w:rsidRDefault="00DD1892" w:rsidP="00F3518A">
      <w:pPr>
        <w:pStyle w:val="SimpleL5"/>
        <w:tabs>
          <w:tab w:val="clear" w:pos="720"/>
          <w:tab w:val="num" w:pos="0"/>
        </w:tabs>
        <w:ind w:left="0" w:firstLine="0"/>
      </w:pPr>
      <w:r w:rsidRPr="006A7437">
        <w:t xml:space="preserve">Each of the County and the City, </w:t>
      </w:r>
      <w:r w:rsidR="00900877" w:rsidRPr="006A7437">
        <w:t xml:space="preserve">acting </w:t>
      </w:r>
      <w:r w:rsidRPr="006A7437">
        <w:t>through IDA, is party</w:t>
      </w:r>
      <w:r w:rsidR="001E210F" w:rsidRPr="00E01662">
        <w:t xml:space="preserve"> </w:t>
      </w:r>
      <w:r w:rsidRPr="00E01662">
        <w:t xml:space="preserve">to the </w:t>
      </w:r>
      <w:r w:rsidR="004E106D" w:rsidRPr="00E01662">
        <w:t>Delegation Contract</w:t>
      </w:r>
      <w:r w:rsidRPr="00E01662">
        <w:t xml:space="preserve">; the </w:t>
      </w:r>
      <w:r w:rsidR="004E106D" w:rsidRPr="00E01662">
        <w:t xml:space="preserve">Delegation Contract </w:t>
      </w:r>
      <w:r w:rsidRPr="00E01662">
        <w:t xml:space="preserve">has been awarded to the Borrower by the County and the </w:t>
      </w:r>
      <w:r w:rsidRPr="00E01662">
        <w:lastRenderedPageBreak/>
        <w:t>City (</w:t>
      </w:r>
      <w:r w:rsidR="004E106D" w:rsidRPr="00E01662">
        <w:t xml:space="preserve">acting </w:t>
      </w:r>
      <w:r w:rsidRPr="00E01662">
        <w:t>through IDA) with the full observance of the applicable Romanian legislation, including, but not limited to, (</w:t>
      </w:r>
      <w:proofErr w:type="spellStart"/>
      <w:r w:rsidRPr="00E01662">
        <w:t>i</w:t>
      </w:r>
      <w:proofErr w:type="spellEnd"/>
      <w:r w:rsidRPr="00E01662">
        <w:t xml:space="preserve">) Law No. 51/2006 on local public services, as further amended and supplemented, (ii) Law No. 241/2006 on water supply and sewerage services, as further amended and supplemented and the legal conditions for the direct award of the </w:t>
      </w:r>
      <w:r w:rsidR="004E106D" w:rsidRPr="00E01662">
        <w:t xml:space="preserve">Delegation Contract </w:t>
      </w:r>
      <w:r w:rsidRPr="00E01662">
        <w:t xml:space="preserve">to the Borrower were cumulatively met as at the date of the </w:t>
      </w:r>
      <w:r w:rsidR="004E106D" w:rsidRPr="00E01662">
        <w:t xml:space="preserve">Delegation Contract </w:t>
      </w:r>
      <w:r w:rsidRPr="00E01662">
        <w:t>and continue to be met;</w:t>
      </w:r>
    </w:p>
    <w:p w:rsidR="00DD1892" w:rsidRDefault="00DD1892" w:rsidP="00F3518A">
      <w:pPr>
        <w:pStyle w:val="SimpleL5"/>
        <w:tabs>
          <w:tab w:val="clear" w:pos="720"/>
          <w:tab w:val="num" w:pos="0"/>
        </w:tabs>
        <w:ind w:left="0" w:firstLine="0"/>
      </w:pPr>
      <w:r>
        <w:t xml:space="preserve">The entering into the </w:t>
      </w:r>
      <w:r w:rsidR="004E106D">
        <w:t xml:space="preserve">Delegation Contract </w:t>
      </w:r>
      <w:r>
        <w:t>by each the County and</w:t>
      </w:r>
      <w:r w:rsidR="004E106D">
        <w:t>,</w:t>
      </w:r>
      <w:r w:rsidR="004E106D" w:rsidRPr="004E106D">
        <w:t xml:space="preserve"> </w:t>
      </w:r>
      <w:r w:rsidR="004E106D">
        <w:t>respectively,</w:t>
      </w:r>
      <w:r>
        <w:t xml:space="preserve"> the City </w:t>
      </w:r>
      <w:r w:rsidR="00D16808">
        <w:t xml:space="preserve">acting through IDA </w:t>
      </w:r>
      <w:r>
        <w:t xml:space="preserve">and performance of their respective obligations </w:t>
      </w:r>
      <w:proofErr w:type="spellStart"/>
      <w:r>
        <w:t>thereunder</w:t>
      </w:r>
      <w:proofErr w:type="spellEnd"/>
      <w:r>
        <w:t xml:space="preserve"> is within </w:t>
      </w:r>
      <w:r w:rsidR="00EA6737">
        <w:t xml:space="preserve">IDA's, </w:t>
      </w:r>
      <w:r>
        <w:t xml:space="preserve">the County’s and the City’s powers, granted to </w:t>
      </w:r>
      <w:r w:rsidR="00D16808">
        <w:t>IDA,</w:t>
      </w:r>
      <w:r w:rsidR="00EA6737">
        <w:t xml:space="preserve"> </w:t>
      </w:r>
      <w:r w:rsidR="00C6388A">
        <w:t xml:space="preserve">the </w:t>
      </w:r>
      <w:r>
        <w:t>County and</w:t>
      </w:r>
      <w:r w:rsidR="004E106D">
        <w:t>,</w:t>
      </w:r>
      <w:r w:rsidR="004E106D" w:rsidRPr="004E106D">
        <w:t xml:space="preserve"> </w:t>
      </w:r>
      <w:r w:rsidR="004E106D">
        <w:t>respectively, the City,</w:t>
      </w:r>
      <w:r>
        <w:t xml:space="preserve"> in accordance with the laws of Romania;</w:t>
      </w:r>
    </w:p>
    <w:p w:rsidR="00C6388A" w:rsidRDefault="00C6388A" w:rsidP="00F3518A">
      <w:pPr>
        <w:pStyle w:val="SimpleL5"/>
        <w:tabs>
          <w:tab w:val="clear" w:pos="720"/>
          <w:tab w:val="num" w:pos="0"/>
        </w:tabs>
        <w:ind w:left="0" w:firstLine="0"/>
      </w:pPr>
      <w:r>
        <w:t>Each of</w:t>
      </w:r>
      <w:r w:rsidR="00EA6737">
        <w:t xml:space="preserve"> IDA,</w:t>
      </w:r>
      <w:r>
        <w:t xml:space="preserve"> the County and the City</w:t>
      </w:r>
      <w:r w:rsidR="00D16808">
        <w:t xml:space="preserve"> </w:t>
      </w:r>
      <w:r>
        <w:t xml:space="preserve">has taken all necessary internal administrative actions to authorise the execution and the delivery of the </w:t>
      </w:r>
      <w:r w:rsidR="004E106D">
        <w:t>Delegation Contract</w:t>
      </w:r>
      <w:r>
        <w:t xml:space="preserve">; and all authorisations required for any of </w:t>
      </w:r>
      <w:r w:rsidR="00EA6737">
        <w:t xml:space="preserve">IDA, </w:t>
      </w:r>
      <w:r>
        <w:t xml:space="preserve">the County and the City to comply with the provisions of, and perform its obligations under, the </w:t>
      </w:r>
      <w:r w:rsidR="004E106D">
        <w:t xml:space="preserve">Delegation Contract </w:t>
      </w:r>
      <w:r>
        <w:t>have been granted;</w:t>
      </w:r>
    </w:p>
    <w:p w:rsidR="00C6388A" w:rsidRDefault="00C6388A" w:rsidP="005B0628">
      <w:pPr>
        <w:pStyle w:val="SimpleL5"/>
        <w:tabs>
          <w:tab w:val="clear" w:pos="720"/>
          <w:tab w:val="num" w:pos="0"/>
        </w:tabs>
        <w:ind w:left="0" w:firstLine="0"/>
      </w:pPr>
      <w:r>
        <w:t xml:space="preserve">The </w:t>
      </w:r>
      <w:r w:rsidR="004E106D">
        <w:t xml:space="preserve">Delegation Contract </w:t>
      </w:r>
      <w:r>
        <w:t xml:space="preserve">constitutes legal, valid and binding obligations of each of the County and the City </w:t>
      </w:r>
      <w:r w:rsidR="00F414EC">
        <w:t xml:space="preserve">acting through IDA </w:t>
      </w:r>
      <w:r>
        <w:t>and is enforceable against the County and the City in accordance with its terms;</w:t>
      </w:r>
      <w:r w:rsidR="005B0628">
        <w:t xml:space="preserve"> the conditions for the effectiveness of the Delegation Contract provided in Article 52 (</w:t>
      </w:r>
      <w:r w:rsidR="005B0628" w:rsidRPr="005B0628">
        <w:rPr>
          <w:i/>
          <w:iCs/>
        </w:rPr>
        <w:t>Effectiveness Date and Conditions</w:t>
      </w:r>
      <w:r w:rsidR="005B0628">
        <w:t>) of the Delegation Contract were and continue to be cumulatively met;</w:t>
      </w:r>
    </w:p>
    <w:p w:rsidR="00C6388A" w:rsidRDefault="00C6388A" w:rsidP="00F3518A">
      <w:pPr>
        <w:pStyle w:val="SimpleL5"/>
        <w:tabs>
          <w:tab w:val="clear" w:pos="720"/>
          <w:tab w:val="num" w:pos="0"/>
        </w:tabs>
        <w:ind w:left="0" w:firstLine="0"/>
      </w:pPr>
      <w:r>
        <w:t xml:space="preserve">The entry into and performance by each of the County and the City of the </w:t>
      </w:r>
      <w:r w:rsidR="004E106D">
        <w:t xml:space="preserve">Delegation Contract </w:t>
      </w:r>
      <w:r>
        <w:t>does not and will not violate in any respect (</w:t>
      </w:r>
      <w:proofErr w:type="spellStart"/>
      <w:r>
        <w:t>i</w:t>
      </w:r>
      <w:proofErr w:type="spellEnd"/>
      <w:r>
        <w:t xml:space="preserve">) any law or regulation of any governmental or official authority or body, or (ii) the constitutional documents of </w:t>
      </w:r>
      <w:r w:rsidR="00D16808">
        <w:t>IDA,</w:t>
      </w:r>
      <w:r w:rsidR="00EA6737">
        <w:t xml:space="preserve"> </w:t>
      </w:r>
      <w:r>
        <w:t xml:space="preserve">the County </w:t>
      </w:r>
      <w:r w:rsidR="00D16808">
        <w:t>or</w:t>
      </w:r>
      <w:r>
        <w:t xml:space="preserve"> the City, or (iii) any agreement, contract or other undertaking to which any of </w:t>
      </w:r>
      <w:r w:rsidR="00EA6737">
        <w:t xml:space="preserve">IDA, </w:t>
      </w:r>
      <w:r>
        <w:t xml:space="preserve">the County </w:t>
      </w:r>
      <w:r w:rsidR="00D16808">
        <w:t>or</w:t>
      </w:r>
      <w:r>
        <w:t xml:space="preserve"> the City</w:t>
      </w:r>
      <w:r w:rsidR="00D16808">
        <w:t xml:space="preserve"> </w:t>
      </w:r>
      <w:r>
        <w:t xml:space="preserve">is a party or which is binding upon any of </w:t>
      </w:r>
      <w:r w:rsidR="00EA6737">
        <w:t xml:space="preserve">IDA, </w:t>
      </w:r>
      <w:r>
        <w:t>the County and the City or any of its assets;</w:t>
      </w:r>
    </w:p>
    <w:p w:rsidR="00C6388A" w:rsidRDefault="00C6388A" w:rsidP="00F3518A">
      <w:pPr>
        <w:pStyle w:val="SimpleL5"/>
        <w:tabs>
          <w:tab w:val="clear" w:pos="720"/>
          <w:tab w:val="num" w:pos="0"/>
        </w:tabs>
        <w:ind w:left="0" w:firstLine="0"/>
      </w:pPr>
      <w:r>
        <w:t>The representations and warranties of the Borrower set out in Article II (</w:t>
      </w:r>
      <w:r>
        <w:rPr>
          <w:i/>
        </w:rPr>
        <w:t>Representations and Warranties</w:t>
      </w:r>
      <w:r w:rsidR="004E106D">
        <w:t>)</w:t>
      </w:r>
      <w:r>
        <w:t xml:space="preserve"> of the </w:t>
      </w:r>
      <w:r w:rsidR="00386DF9">
        <w:t>Original Loan Agreement</w:t>
      </w:r>
      <w:r>
        <w:t xml:space="preserve"> </w:t>
      </w:r>
      <w:r w:rsidR="004E106D">
        <w:t>and, respectively,</w:t>
      </w:r>
      <w:r w:rsidR="003E32EF">
        <w:t xml:space="preserve"> </w:t>
      </w:r>
      <w:r w:rsidR="004E106D">
        <w:t>Article II (</w:t>
      </w:r>
      <w:r w:rsidR="004E106D">
        <w:rPr>
          <w:i/>
        </w:rPr>
        <w:t>Representations and Warranties</w:t>
      </w:r>
      <w:r w:rsidR="004E106D">
        <w:t xml:space="preserve">) of the New Loan Agreement </w:t>
      </w:r>
      <w:r>
        <w:t xml:space="preserve">were true and correct when made and will be true and correct when and in the manner repeated or deemed repeated pursuant to the terms of the </w:t>
      </w:r>
      <w:r w:rsidR="000B431D">
        <w:t>relevant</w:t>
      </w:r>
      <w:r w:rsidR="003E32EF">
        <w:t xml:space="preserve"> Loan Agreement</w:t>
      </w:r>
      <w:r>
        <w:t>;</w:t>
      </w:r>
    </w:p>
    <w:p w:rsidR="00C6388A" w:rsidRDefault="00C6388A" w:rsidP="00F3518A">
      <w:pPr>
        <w:pStyle w:val="SimpleL5"/>
        <w:tabs>
          <w:tab w:val="clear" w:pos="720"/>
          <w:tab w:val="num" w:pos="0"/>
        </w:tabs>
        <w:ind w:left="0" w:firstLine="0"/>
      </w:pPr>
      <w:r>
        <w:t>The transformation of the Borrower into a regional operator of water supply and sewerage services was made with the observance of all laws and regulations applicable in Romania and the Borrower carries out its business as regional operator of water supply and sewerage services in accordance with applicable Romanian legislation, including, but not limited to, (</w:t>
      </w:r>
      <w:proofErr w:type="spellStart"/>
      <w:r>
        <w:t>i</w:t>
      </w:r>
      <w:proofErr w:type="spellEnd"/>
      <w:r>
        <w:t>) Law No. 51/2006 on local public services, as further amended and supplemented, and (ii) Law No. 241/2006 on water supply and sewerage services, as further amended and supplemented;</w:t>
      </w:r>
    </w:p>
    <w:p w:rsidR="007E333D" w:rsidRDefault="003E32EF" w:rsidP="00F3518A">
      <w:pPr>
        <w:pStyle w:val="SimpleL5"/>
        <w:tabs>
          <w:tab w:val="clear" w:pos="720"/>
          <w:tab w:val="num" w:pos="0"/>
        </w:tabs>
        <w:ind w:left="0" w:firstLine="0"/>
      </w:pPr>
      <w:r>
        <w:t xml:space="preserve">Each of the County and the City has reviewed and acknowledges all the provisions of </w:t>
      </w:r>
      <w:r w:rsidR="00C535AD">
        <w:t>each</w:t>
      </w:r>
      <w:r>
        <w:t xml:space="preserve"> Loan Agreement and that the entering into of this Deed is for its benefit</w:t>
      </w:r>
      <w:r w:rsidR="007E333D">
        <w:t>.</w:t>
      </w:r>
    </w:p>
    <w:p w:rsidR="00C6388A" w:rsidRDefault="00C6388A" w:rsidP="00C6388A">
      <w:pPr>
        <w:pStyle w:val="StandardL2"/>
        <w:tabs>
          <w:tab w:val="clear" w:pos="720"/>
          <w:tab w:val="num" w:pos="1276"/>
        </w:tabs>
      </w:pPr>
      <w:bookmarkStart w:id="10" w:name="_Toc22660849"/>
      <w:r>
        <w:t>Repetition of Representations and Warranties</w:t>
      </w:r>
      <w:bookmarkEnd w:id="10"/>
    </w:p>
    <w:p w:rsidR="00C6388A" w:rsidRPr="00C6388A" w:rsidRDefault="00C6388A" w:rsidP="00C21C97">
      <w:pPr>
        <w:pStyle w:val="SimpleL5"/>
        <w:numPr>
          <w:ilvl w:val="4"/>
          <w:numId w:val="4"/>
        </w:numPr>
        <w:tabs>
          <w:tab w:val="clear" w:pos="720"/>
          <w:tab w:val="num" w:pos="0"/>
        </w:tabs>
        <w:ind w:left="0" w:firstLine="0"/>
      </w:pPr>
      <w:r>
        <w:t xml:space="preserve">The representations and warranties of the County and the City set out in this Deed shall survive the execution of this Deed and shall be deemed to be repeated on each Interest </w:t>
      </w:r>
      <w:r>
        <w:lastRenderedPageBreak/>
        <w:t>Payment Date</w:t>
      </w:r>
      <w:r w:rsidR="003E32EF">
        <w:t xml:space="preserve"> under </w:t>
      </w:r>
      <w:r w:rsidR="00C535AD">
        <w:t>each</w:t>
      </w:r>
      <w:r w:rsidR="003E32EF">
        <w:t xml:space="preserve"> Loan Agreement</w:t>
      </w:r>
      <w:r>
        <w:t>, with respect to the facts and circumstances then existing.</w:t>
      </w:r>
    </w:p>
    <w:p w:rsidR="00C6388A" w:rsidRPr="00C6388A" w:rsidRDefault="00C6388A" w:rsidP="00C21C97">
      <w:pPr>
        <w:pStyle w:val="SimpleL5"/>
        <w:numPr>
          <w:ilvl w:val="4"/>
          <w:numId w:val="4"/>
        </w:numPr>
        <w:tabs>
          <w:tab w:val="clear" w:pos="720"/>
          <w:tab w:val="num" w:pos="0"/>
        </w:tabs>
        <w:ind w:left="0" w:firstLine="0"/>
      </w:pPr>
      <w:r>
        <w:t xml:space="preserve">Each of the Borrower’s representations and warranties contained in </w:t>
      </w:r>
      <w:r w:rsidR="003E32EF">
        <w:t>Article II (</w:t>
      </w:r>
      <w:r w:rsidR="003E32EF">
        <w:rPr>
          <w:i/>
        </w:rPr>
        <w:t>Representations and Warranties</w:t>
      </w:r>
      <w:r w:rsidR="003E32EF">
        <w:t xml:space="preserve">) of the </w:t>
      </w:r>
      <w:r w:rsidR="00386DF9">
        <w:t>Original Loan Agreement</w:t>
      </w:r>
      <w:r w:rsidR="003E32EF">
        <w:t xml:space="preserve"> and, respectively, Article II (</w:t>
      </w:r>
      <w:r w:rsidR="003E32EF">
        <w:rPr>
          <w:i/>
        </w:rPr>
        <w:t>Representations and Warranties</w:t>
      </w:r>
      <w:r w:rsidR="003E32EF">
        <w:t xml:space="preserve">) of the New Loan Agreement </w:t>
      </w:r>
      <w:r>
        <w:t xml:space="preserve">shall be deemed to be repeated by the Borrower on the date of this Deed by reference to the facts and the circumstances existing on the date hereof, as if set out herein in full, </w:t>
      </w:r>
      <w:r>
        <w:rPr>
          <w:i/>
        </w:rPr>
        <w:t>mutatis mutandis</w:t>
      </w:r>
      <w:r>
        <w:t>.</w:t>
      </w:r>
    </w:p>
    <w:p w:rsidR="007E333D" w:rsidRDefault="007E333D" w:rsidP="00754E84">
      <w:pPr>
        <w:pStyle w:val="StandardL1"/>
        <w:jc w:val="center"/>
      </w:pPr>
      <w:bookmarkStart w:id="11" w:name="_Toc22660850"/>
      <w:r>
        <w:t>- COVENANTS OF THE COUNTY AND</w:t>
      </w:r>
      <w:r w:rsidR="00C6388A">
        <w:t xml:space="preserve"> </w:t>
      </w:r>
      <w:r>
        <w:t>THE CITY</w:t>
      </w:r>
      <w:bookmarkEnd w:id="11"/>
    </w:p>
    <w:p w:rsidR="007E333D" w:rsidRDefault="00C6388A" w:rsidP="00754E84">
      <w:pPr>
        <w:pStyle w:val="StandardL2"/>
      </w:pPr>
      <w:bookmarkStart w:id="12" w:name="_Ref510710315"/>
      <w:bookmarkStart w:id="13" w:name="_Toc22660851"/>
      <w:r>
        <w:t>Affirmative Covenants of the County and the City</w:t>
      </w:r>
      <w:bookmarkEnd w:id="12"/>
      <w:bookmarkEnd w:id="13"/>
    </w:p>
    <w:p w:rsidR="007E333D" w:rsidRDefault="00C6388A" w:rsidP="000E426A">
      <w:pPr>
        <w:pStyle w:val="Corptext"/>
      </w:pPr>
      <w:r>
        <w:tab/>
      </w:r>
      <w:r w:rsidR="007E333D">
        <w:t xml:space="preserve">In consideration of EBRD entering into </w:t>
      </w:r>
      <w:r w:rsidR="000B431D">
        <w:t>each</w:t>
      </w:r>
      <w:r w:rsidR="0020629F">
        <w:t xml:space="preserve"> Loan Agreement</w:t>
      </w:r>
      <w:r w:rsidR="007E333D">
        <w:t xml:space="preserve"> and making the </w:t>
      </w:r>
      <w:r w:rsidR="00503A2B">
        <w:t>l</w:t>
      </w:r>
      <w:r w:rsidR="00EA6737">
        <w:t xml:space="preserve">oans </w:t>
      </w:r>
      <w:r w:rsidR="007E333D">
        <w:t xml:space="preserve">available </w:t>
      </w:r>
      <w:proofErr w:type="spellStart"/>
      <w:r w:rsidR="007E333D">
        <w:t>thereunder</w:t>
      </w:r>
      <w:proofErr w:type="spellEnd"/>
      <w:r w:rsidR="000E426A">
        <w:t xml:space="preserve"> and for other good and valuable consideration the receipt of which each of the City and the County hereby acknowledges</w:t>
      </w:r>
      <w:r w:rsidR="007E333D">
        <w:t>, for as long as any amount remains outstanding or payable under any Financing Agreement</w:t>
      </w:r>
      <w:r>
        <w:t>,</w:t>
      </w:r>
      <w:r w:rsidR="007E333D">
        <w:t xml:space="preserve"> </w:t>
      </w:r>
      <w:r w:rsidR="00154A41">
        <w:t>each of the County and</w:t>
      </w:r>
      <w:r w:rsidR="007E333D">
        <w:t xml:space="preserve"> the City </w:t>
      </w:r>
      <w:r w:rsidR="00241D73">
        <w:t>undertakes</w:t>
      </w:r>
      <w:r w:rsidR="007E333D">
        <w:t xml:space="preserve"> (</w:t>
      </w:r>
      <w:r w:rsidR="00241D73">
        <w:t xml:space="preserve">to the fullest extent permitted under </w:t>
      </w:r>
      <w:r w:rsidR="007E333D">
        <w:t>the applicable Romanian and European Union laws) to</w:t>
      </w:r>
      <w:r w:rsidR="00530842" w:rsidRPr="00530842">
        <w:t xml:space="preserve"> </w:t>
      </w:r>
      <w:r w:rsidR="00530842">
        <w:t>take, or cause to be taken, all action in order to</w:t>
      </w:r>
      <w:r w:rsidR="007E333D">
        <w:t>:</w:t>
      </w:r>
    </w:p>
    <w:p w:rsidR="007E333D" w:rsidRDefault="007E333D" w:rsidP="00C21C97">
      <w:pPr>
        <w:pStyle w:val="SimpleL5"/>
        <w:numPr>
          <w:ilvl w:val="4"/>
          <w:numId w:val="10"/>
        </w:numPr>
        <w:tabs>
          <w:tab w:val="clear" w:pos="720"/>
          <w:tab w:val="num" w:pos="0"/>
        </w:tabs>
        <w:ind w:left="0" w:firstLine="0"/>
      </w:pPr>
      <w:r>
        <w:t xml:space="preserve">enable </w:t>
      </w:r>
      <w:r w:rsidR="00154A41">
        <w:t xml:space="preserve">and cause </w:t>
      </w:r>
      <w:r>
        <w:t xml:space="preserve">the Borrower to meet all of its obligations under the Financing Agreements </w:t>
      </w:r>
      <w:r w:rsidR="002A2ACB">
        <w:t>and</w:t>
      </w:r>
      <w:r>
        <w:t xml:space="preserve"> the Project Agreements</w:t>
      </w:r>
      <w:r w:rsidR="00154A41">
        <w:t xml:space="preserve"> </w:t>
      </w:r>
      <w:r>
        <w:t>to which it is a party and to achieve the purposes of the Project, including (without prejudice to the generality of the foregoing):</w:t>
      </w:r>
    </w:p>
    <w:p w:rsidR="007E333D" w:rsidRDefault="007E333D" w:rsidP="00C21C97">
      <w:pPr>
        <w:pStyle w:val="SimpleL2"/>
        <w:numPr>
          <w:ilvl w:val="1"/>
          <w:numId w:val="14"/>
        </w:numPr>
        <w:ind w:left="709" w:firstLine="0"/>
      </w:pPr>
      <w:r>
        <w:t xml:space="preserve">adopt, within the County's and the City's control powers over the Borrower, all necessary or appropriate resolutions to </w:t>
      </w:r>
      <w:r w:rsidR="005C7D4C">
        <w:t xml:space="preserve">duly </w:t>
      </w:r>
      <w:r>
        <w:t>implement the Project</w:t>
      </w:r>
      <w:r w:rsidR="00154A41">
        <w:t xml:space="preserve"> and enable and cause the Borrower to perform its obligations under the Financing Agreements</w:t>
      </w:r>
      <w:r w:rsidR="00375EEC">
        <w:t xml:space="preserve"> and the Project Agreements</w:t>
      </w:r>
      <w:r>
        <w:t>;</w:t>
      </w:r>
    </w:p>
    <w:p w:rsidR="007E333D" w:rsidRDefault="007E333D" w:rsidP="00C21C97">
      <w:pPr>
        <w:pStyle w:val="SimpleL2"/>
        <w:numPr>
          <w:ilvl w:val="1"/>
          <w:numId w:val="5"/>
        </w:numPr>
        <w:ind w:left="709" w:firstLine="0"/>
      </w:pPr>
      <w:r>
        <w:t xml:space="preserve">where any obligation of the Borrower under any Financing Agreement or Project Agreement requires any </w:t>
      </w:r>
      <w:r w:rsidR="00154A41">
        <w:t>Authorisations</w:t>
      </w:r>
      <w:r>
        <w:t xml:space="preserve"> of the County </w:t>
      </w:r>
      <w:r w:rsidR="002A2ACB">
        <w:t>or</w:t>
      </w:r>
      <w:r>
        <w:t xml:space="preserve"> the City, shall promptly grant and/or renew all such </w:t>
      </w:r>
      <w:r w:rsidR="00154A41">
        <w:t xml:space="preserve">Authorisation </w:t>
      </w:r>
      <w:r>
        <w:t xml:space="preserve">as soon as possible, but in any event, by the date when any such </w:t>
      </w:r>
      <w:r w:rsidR="00154A41">
        <w:t xml:space="preserve">Authorisation </w:t>
      </w:r>
      <w:r>
        <w:t>is required under law; and</w:t>
      </w:r>
    </w:p>
    <w:p w:rsidR="007E333D" w:rsidRDefault="007E333D" w:rsidP="00C21C97">
      <w:pPr>
        <w:pStyle w:val="SimpleL2"/>
        <w:numPr>
          <w:ilvl w:val="1"/>
          <w:numId w:val="5"/>
        </w:numPr>
        <w:ind w:left="709" w:firstLine="0"/>
      </w:pPr>
      <w:r>
        <w:t xml:space="preserve">where any obligation of the Borrower under any Financing Agreement or Project Agreement requires an </w:t>
      </w:r>
      <w:r w:rsidR="00154A41">
        <w:t>Authorisation</w:t>
      </w:r>
      <w:r>
        <w:t xml:space="preserve"> from any other competent authority, assist the Borrower in obtaining and/or renewing such </w:t>
      </w:r>
      <w:r w:rsidR="00154A41">
        <w:t xml:space="preserve">Authorisation </w:t>
      </w:r>
      <w:r>
        <w:t xml:space="preserve">as soon as possible, but in any event, by the date when such </w:t>
      </w:r>
      <w:r w:rsidR="00154A41">
        <w:t xml:space="preserve">Authorisation </w:t>
      </w:r>
      <w:r>
        <w:t>is required under law;</w:t>
      </w:r>
    </w:p>
    <w:p w:rsidR="007E333D" w:rsidRDefault="007E333D" w:rsidP="00F3518A">
      <w:pPr>
        <w:pStyle w:val="SimpleL5"/>
        <w:tabs>
          <w:tab w:val="clear" w:pos="720"/>
          <w:tab w:val="num" w:pos="0"/>
        </w:tabs>
        <w:ind w:left="0" w:firstLine="0"/>
      </w:pPr>
      <w:r>
        <w:t>fully and in a timely manner comply (and procure that any relevant entities</w:t>
      </w:r>
      <w:r w:rsidR="00C6388A" w:rsidRPr="00C6388A">
        <w:t xml:space="preserve"> </w:t>
      </w:r>
      <w:r w:rsidR="00C6388A">
        <w:t>including, but not limited to, IDA, budgetary units and municipal companies</w:t>
      </w:r>
      <w:r w:rsidR="00375EEC" w:rsidRPr="00375EEC">
        <w:t xml:space="preserve"> </w:t>
      </w:r>
      <w:r w:rsidR="00375EEC">
        <w:t>controlled by the County and/or the City</w:t>
      </w:r>
      <w:r w:rsidR="00C6388A">
        <w:t>,</w:t>
      </w:r>
      <w:r w:rsidRPr="002D40D0">
        <w:t xml:space="preserve"> </w:t>
      </w:r>
      <w:r>
        <w:t>fully and in a timely manner comply) with all terms and c</w:t>
      </w:r>
      <w:r w:rsidR="008948F7">
        <w:t xml:space="preserve">onditions of the </w:t>
      </w:r>
      <w:r w:rsidR="00154A41">
        <w:t>Delegation Contract</w:t>
      </w:r>
      <w:r w:rsidR="008948F7">
        <w:t xml:space="preserve">, including to </w:t>
      </w:r>
      <w:r>
        <w:t xml:space="preserve">promptly pay any amounts due to the Borrower under the </w:t>
      </w:r>
      <w:r w:rsidR="00154A41">
        <w:t>Delegation Contract</w:t>
      </w:r>
      <w:r>
        <w:t>;</w:t>
      </w:r>
    </w:p>
    <w:p w:rsidR="007E333D" w:rsidRDefault="007E333D" w:rsidP="00F3518A">
      <w:pPr>
        <w:pStyle w:val="SimpleL5"/>
        <w:tabs>
          <w:tab w:val="clear" w:pos="720"/>
          <w:tab w:val="num" w:pos="0"/>
        </w:tabs>
        <w:ind w:left="0" w:firstLine="0"/>
      </w:pPr>
      <w:r w:rsidRPr="00FD2CE1">
        <w:t xml:space="preserve">assist and co-operate with IDA in doing all things necessary, proper or advisable to ensure that IDA complies with its obligations under the </w:t>
      </w:r>
      <w:r w:rsidR="00154A41">
        <w:t>Delegation Contract</w:t>
      </w:r>
      <w:r w:rsidRPr="00FD2CE1">
        <w:t xml:space="preserve">; </w:t>
      </w:r>
      <w:r w:rsidR="00530842">
        <w:t xml:space="preserve">and </w:t>
      </w:r>
      <w:r w:rsidRPr="00FD2CE1">
        <w:t xml:space="preserve">without limitation to the foregoing, to the extent permitted by Romanian law, determine the other territorial administrative units which are members of IDA to abstain from taking any action, step or decision that may (directly or through IDA) prevent, impair, hinder or delay the </w:t>
      </w:r>
      <w:r w:rsidRPr="00FD2CE1">
        <w:lastRenderedPageBreak/>
        <w:t xml:space="preserve">performance of the </w:t>
      </w:r>
      <w:r w:rsidR="00154A41">
        <w:t>Delegation Contract</w:t>
      </w:r>
      <w:r w:rsidRPr="00FD2CE1">
        <w:t xml:space="preserve">, the </w:t>
      </w:r>
      <w:r>
        <w:t>Borrower</w:t>
      </w:r>
      <w:r w:rsidRPr="00FD2CE1">
        <w:t>'s operations or the implementation of the Project</w:t>
      </w:r>
      <w:r>
        <w:t>;</w:t>
      </w:r>
    </w:p>
    <w:p w:rsidR="007E333D" w:rsidRDefault="007E333D" w:rsidP="00F3518A">
      <w:pPr>
        <w:pStyle w:val="SimpleL5"/>
        <w:tabs>
          <w:tab w:val="clear" w:pos="720"/>
          <w:tab w:val="num" w:pos="0"/>
        </w:tabs>
        <w:ind w:left="0" w:firstLine="0"/>
      </w:pPr>
      <w:r>
        <w:t xml:space="preserve">maintain this </w:t>
      </w:r>
      <w:r w:rsidR="006E10FA">
        <w:t>Deed</w:t>
      </w:r>
      <w:r>
        <w:t xml:space="preserve"> and the </w:t>
      </w:r>
      <w:r w:rsidR="00154A41">
        <w:t xml:space="preserve">Delegation Contract </w:t>
      </w:r>
      <w:r>
        <w:t xml:space="preserve">in full force and effect and perform its obligations hereunder and </w:t>
      </w:r>
      <w:proofErr w:type="spellStart"/>
      <w:r>
        <w:t>thereunder</w:t>
      </w:r>
      <w:proofErr w:type="spellEnd"/>
      <w:r>
        <w:t>, and not commit any breach of or default under, any such agreements;</w:t>
      </w:r>
    </w:p>
    <w:p w:rsidR="007E333D" w:rsidRDefault="007E333D" w:rsidP="00F3518A">
      <w:pPr>
        <w:pStyle w:val="SimpleL5"/>
        <w:tabs>
          <w:tab w:val="clear" w:pos="720"/>
          <w:tab w:val="num" w:pos="0"/>
        </w:tabs>
        <w:ind w:left="0" w:firstLine="0"/>
      </w:pPr>
      <w:r>
        <w:t>exercise its authority, ownership and control rights with respect to any entities directly or indirectly controlled by the County or the City so as to prevent any and all of such entities from taking any action that will cause a Material Adverse Effect</w:t>
      </w:r>
      <w:r w:rsidR="00154A41">
        <w:t xml:space="preserve"> </w:t>
      </w:r>
      <w:r>
        <w:t>or cause the Borrower to default under any of its obligations under any Financing Agreement or Project Agreement;</w:t>
      </w:r>
    </w:p>
    <w:p w:rsidR="008948F7" w:rsidRDefault="008948F7" w:rsidP="00F3518A">
      <w:pPr>
        <w:pStyle w:val="SimpleL5"/>
        <w:tabs>
          <w:tab w:val="clear" w:pos="720"/>
          <w:tab w:val="num" w:pos="0"/>
        </w:tabs>
        <w:ind w:left="0" w:firstLine="0"/>
      </w:pPr>
      <w:r>
        <w:t xml:space="preserve">take all necessary action to prevent any and all of the entities operating for the account or benefit of the County </w:t>
      </w:r>
      <w:r w:rsidR="00530842">
        <w:t>or</w:t>
      </w:r>
      <w:r>
        <w:t xml:space="preserve"> the City, including, but not limited to, IDA, to take any action that will cause a </w:t>
      </w:r>
      <w:r w:rsidR="00530842">
        <w:t xml:space="preserve">Material Adverse Effect </w:t>
      </w:r>
      <w:r>
        <w:t xml:space="preserve">or cause the Borrower to default under any of its obligations under </w:t>
      </w:r>
      <w:r w:rsidR="00530842">
        <w:t>any Financing Agreement or Project Agreement</w:t>
      </w:r>
      <w:r>
        <w:t>;</w:t>
      </w:r>
    </w:p>
    <w:p w:rsidR="008948F7" w:rsidRDefault="008948F7" w:rsidP="00F3518A">
      <w:pPr>
        <w:pStyle w:val="SimpleL5"/>
        <w:tabs>
          <w:tab w:val="clear" w:pos="720"/>
          <w:tab w:val="num" w:pos="0"/>
        </w:tabs>
        <w:ind w:left="0" w:firstLine="0"/>
      </w:pPr>
      <w:r>
        <w:t xml:space="preserve">ensure that any entities directly or indirectly owned or controlled by the County </w:t>
      </w:r>
      <w:r w:rsidR="00375EEC">
        <w:t>or</w:t>
      </w:r>
      <w:r>
        <w:t xml:space="preserve"> the City, any entities operating for the account or benefit of the County </w:t>
      </w:r>
      <w:r w:rsidR="00375EEC">
        <w:t>or</w:t>
      </w:r>
      <w:r>
        <w:t xml:space="preserve"> the City (including, but not limited to, IDA, its budgetary units and municipal companies controlled by any of the County and the City) shall duly pay for all the services provided by the Borrower;</w:t>
      </w:r>
    </w:p>
    <w:p w:rsidR="007E333D" w:rsidRDefault="007E333D" w:rsidP="00F3518A">
      <w:pPr>
        <w:pStyle w:val="SimpleL5"/>
        <w:tabs>
          <w:tab w:val="clear" w:pos="720"/>
          <w:tab w:val="num" w:pos="0"/>
        </w:tabs>
        <w:ind w:left="0" w:firstLine="0"/>
      </w:pPr>
      <w:r>
        <w:t>as far as it falls within its competencies, ensure at all times that:</w:t>
      </w:r>
    </w:p>
    <w:p w:rsidR="007E333D" w:rsidRDefault="007E333D" w:rsidP="00C21C97">
      <w:pPr>
        <w:pStyle w:val="SimpleL2"/>
        <w:numPr>
          <w:ilvl w:val="1"/>
          <w:numId w:val="6"/>
        </w:numPr>
        <w:ind w:left="709" w:hanging="11"/>
      </w:pPr>
      <w:r>
        <w:t xml:space="preserve">any act, regulation or any other relevant </w:t>
      </w:r>
      <w:r w:rsidR="00154A41">
        <w:t xml:space="preserve">Authorisation </w:t>
      </w:r>
      <w:r>
        <w:t>(or any parts thereof) adopted by the County and/or the City;</w:t>
      </w:r>
    </w:p>
    <w:p w:rsidR="007E333D" w:rsidRDefault="007E333D" w:rsidP="00C21C97">
      <w:pPr>
        <w:pStyle w:val="SimpleL2"/>
        <w:numPr>
          <w:ilvl w:val="1"/>
          <w:numId w:val="6"/>
        </w:numPr>
        <w:ind w:left="709" w:hanging="11"/>
      </w:pPr>
      <w:r>
        <w:t xml:space="preserve">any act, regulation or any other relevant </w:t>
      </w:r>
      <w:r w:rsidR="00154A41">
        <w:t xml:space="preserve">Authorisation </w:t>
      </w:r>
      <w:r>
        <w:t>whose adoption may be controlled and/or influenced by the County and/or the City;</w:t>
      </w:r>
    </w:p>
    <w:p w:rsidR="007E333D" w:rsidRDefault="007E333D" w:rsidP="00C21C97">
      <w:pPr>
        <w:pStyle w:val="SimpleL2"/>
        <w:numPr>
          <w:ilvl w:val="1"/>
          <w:numId w:val="6"/>
        </w:numPr>
        <w:ind w:left="709" w:hanging="11"/>
      </w:pPr>
      <w:r>
        <w:t>the constituent documents of the Borrower; and</w:t>
      </w:r>
    </w:p>
    <w:p w:rsidR="007E333D" w:rsidRDefault="007E333D" w:rsidP="00C21C97">
      <w:pPr>
        <w:pStyle w:val="SimpleL2"/>
        <w:numPr>
          <w:ilvl w:val="1"/>
          <w:numId w:val="6"/>
        </w:numPr>
        <w:ind w:left="709" w:hanging="11"/>
      </w:pPr>
      <w:r>
        <w:t>any rules or procedures adopted by the Borrower's managing bodies,</w:t>
      </w:r>
    </w:p>
    <w:p w:rsidR="007E333D" w:rsidRDefault="007E333D" w:rsidP="00754E84">
      <w:pPr>
        <w:pStyle w:val="BodyText1"/>
      </w:pPr>
      <w:proofErr w:type="gramStart"/>
      <w:r>
        <w:t>will</w:t>
      </w:r>
      <w:proofErr w:type="gramEnd"/>
      <w:r>
        <w:t xml:space="preserve"> not breach the terms or conditions of the Financing Agreements; and promptly amend or to cause to be amended the documents specified in sub-paragraphs (1)-(4) above as necessary to ensure consistency </w:t>
      </w:r>
      <w:r w:rsidR="00375EEC">
        <w:t>here</w:t>
      </w:r>
      <w:r>
        <w:t>with;</w:t>
      </w:r>
    </w:p>
    <w:p w:rsidR="007E333D" w:rsidRPr="00C526C7" w:rsidRDefault="007E333D" w:rsidP="00F3518A">
      <w:pPr>
        <w:pStyle w:val="SimpleL5"/>
        <w:tabs>
          <w:tab w:val="clear" w:pos="720"/>
          <w:tab w:val="num" w:pos="0"/>
        </w:tabs>
        <w:ind w:left="0" w:firstLine="0"/>
      </w:pPr>
      <w:r w:rsidRPr="00C526C7">
        <w:t xml:space="preserve">assist and co-operate with the Borrower in doing all things necessary, proper or advisable to ensure that the tariff adjustment structure contractually agreed pursuant to the terms and conditions of the </w:t>
      </w:r>
      <w:r w:rsidR="00154A41" w:rsidRPr="00C526C7">
        <w:t>Delegation Contract and Section</w:t>
      </w:r>
      <w:r w:rsidR="00C526C7" w:rsidRPr="00C526C7">
        <w:t xml:space="preserve"> </w:t>
      </w:r>
      <w:r w:rsidR="000F5516">
        <w:t>5.12</w:t>
      </w:r>
      <w:r w:rsidR="00C526C7" w:rsidRPr="00C526C7">
        <w:t xml:space="preserve"> (</w:t>
      </w:r>
      <w:r w:rsidR="00C526C7" w:rsidRPr="00C526C7">
        <w:rPr>
          <w:i/>
        </w:rPr>
        <w:t>Tariff Adjustments</w:t>
      </w:r>
      <w:r w:rsidR="00C526C7" w:rsidRPr="00C526C7">
        <w:t>)</w:t>
      </w:r>
      <w:r w:rsidR="000F5516">
        <w:t xml:space="preserve"> (including Schedule 4 (</w:t>
      </w:r>
      <w:r w:rsidR="000F5516">
        <w:rPr>
          <w:i/>
          <w:iCs/>
        </w:rPr>
        <w:t>Tariff Strategy</w:t>
      </w:r>
      <w:r w:rsidR="000F5516">
        <w:t>))</w:t>
      </w:r>
      <w:r w:rsidR="00C526C7" w:rsidRPr="00C526C7">
        <w:t xml:space="preserve"> of the </w:t>
      </w:r>
      <w:r w:rsidR="00386DF9">
        <w:t>Original Loan Agreement</w:t>
      </w:r>
      <w:r w:rsidR="00C526C7" w:rsidRPr="00C526C7">
        <w:t xml:space="preserve"> and, respectively,</w:t>
      </w:r>
      <w:r w:rsidR="00154A41" w:rsidRPr="00C526C7">
        <w:t xml:space="preserve"> </w:t>
      </w:r>
      <w:r w:rsidR="00C526C7" w:rsidRPr="00C526C7">
        <w:t xml:space="preserve">Section </w:t>
      </w:r>
      <w:r w:rsidR="000F5516">
        <w:t>5.17</w:t>
      </w:r>
      <w:r w:rsidR="00C526C7" w:rsidRPr="00C526C7">
        <w:t xml:space="preserve"> (</w:t>
      </w:r>
      <w:r w:rsidR="00C526C7" w:rsidRPr="00C526C7">
        <w:rPr>
          <w:i/>
        </w:rPr>
        <w:t>Tariff Adjustments</w:t>
      </w:r>
      <w:r w:rsidR="00C526C7" w:rsidRPr="00C526C7">
        <w:t>) of the New Loan Agreement</w:t>
      </w:r>
      <w:r w:rsidR="00C63711">
        <w:t xml:space="preserve"> </w:t>
      </w:r>
      <w:r w:rsidRPr="00C526C7">
        <w:t>is fully supported by the County and the Cit</w:t>
      </w:r>
      <w:r w:rsidR="00770F90">
        <w:t>y</w:t>
      </w:r>
      <w:r w:rsidRPr="00C526C7">
        <w:t xml:space="preserve"> and/or by IDA and </w:t>
      </w:r>
      <w:r w:rsidR="00C526C7">
        <w:t xml:space="preserve">is </w:t>
      </w:r>
      <w:r w:rsidRPr="00C526C7">
        <w:t>not at any time affected in a manner which may adversely impact the Project;</w:t>
      </w:r>
    </w:p>
    <w:p w:rsidR="007E333D" w:rsidRDefault="007E333D" w:rsidP="00F3518A">
      <w:pPr>
        <w:pStyle w:val="SimpleL5"/>
        <w:tabs>
          <w:tab w:val="clear" w:pos="720"/>
          <w:tab w:val="num" w:pos="0"/>
        </w:tabs>
        <w:ind w:left="0" w:firstLine="0"/>
      </w:pPr>
      <w:r>
        <w:t xml:space="preserve">assist the Borrower in carrying out the Project in accordance with the </w:t>
      </w:r>
      <w:r w:rsidR="008E534D">
        <w:t xml:space="preserve">Financing Agreements and </w:t>
      </w:r>
      <w:r w:rsidR="00375EEC">
        <w:t xml:space="preserve">the </w:t>
      </w:r>
      <w:r w:rsidR="008E534D">
        <w:t>Project Agreements</w:t>
      </w:r>
      <w:r>
        <w:t xml:space="preserve"> and cause the financing specified in </w:t>
      </w:r>
      <w:r w:rsidR="00375EEC">
        <w:t>each</w:t>
      </w:r>
      <w:r>
        <w:t xml:space="preserve"> </w:t>
      </w:r>
      <w:r w:rsidR="008E534D">
        <w:t>Loan Agreement</w:t>
      </w:r>
      <w:r>
        <w:t xml:space="preserve"> to be applied exclusively to the</w:t>
      </w:r>
      <w:r w:rsidR="008E534D">
        <w:t xml:space="preserve"> </w:t>
      </w:r>
      <w:r>
        <w:t>Project;</w:t>
      </w:r>
    </w:p>
    <w:p w:rsidR="007E333D" w:rsidRDefault="007E333D" w:rsidP="00F3518A">
      <w:pPr>
        <w:pStyle w:val="SimpleL5"/>
        <w:tabs>
          <w:tab w:val="clear" w:pos="720"/>
          <w:tab w:val="num" w:pos="0"/>
        </w:tabs>
        <w:ind w:left="0" w:firstLine="0"/>
      </w:pPr>
      <w:r>
        <w:t>as controlling authorities of the Borrower, ensure that the Borrower</w:t>
      </w:r>
      <w:r w:rsidR="008948F7">
        <w:t xml:space="preserve">'s directors and management officers satisfy the efficiency, technical and professional requirements as may </w:t>
      </w:r>
      <w:r w:rsidR="008948F7">
        <w:lastRenderedPageBreak/>
        <w:t>be set out by EBRD from time to time, and that the Borrower is managed</w:t>
      </w:r>
      <w:r>
        <w:t xml:space="preserve"> with due diligence and efficiency, in accordance with sound engineering, financial and business practices and in compliance with all applicable Romanian and European Union laws including, without limitation, those concerning money laundering or the financing of terrorism;</w:t>
      </w:r>
    </w:p>
    <w:p w:rsidR="008948F7" w:rsidRDefault="008948F7" w:rsidP="00F3518A">
      <w:pPr>
        <w:pStyle w:val="SimpleL5"/>
        <w:tabs>
          <w:tab w:val="clear" w:pos="720"/>
          <w:tab w:val="num" w:pos="0"/>
        </w:tabs>
        <w:ind w:left="0" w:firstLine="0"/>
      </w:pPr>
      <w:r>
        <w:t>maintain and retain the legal and beneficial ownership of a number of issued shares of the Borrower so that its participation in the Borrower as at the date of this Deed is maintained</w:t>
      </w:r>
      <w:r w:rsidR="002A2ACB">
        <w:t>,</w:t>
      </w:r>
      <w:r>
        <w:t xml:space="preserve"> </w:t>
      </w:r>
      <w:r w:rsidR="002A2ACB">
        <w:t>provided that</w:t>
      </w:r>
      <w:r>
        <w:t xml:space="preserve"> the City may sell, transfer, lease or otherwise dispose of any shares of the Borrower held by the City, </w:t>
      </w:r>
      <w:r w:rsidR="002A2ACB">
        <w:t>where</w:t>
      </w:r>
      <w:r>
        <w:t xml:space="preserve"> such sale, transfer, lease or disposal of shares is carried</w:t>
      </w:r>
      <w:r w:rsidR="00C63711">
        <w:t xml:space="preserve"> </w:t>
      </w:r>
      <w:r>
        <w:t xml:space="preserve">out for the purposes of the Regionalisation and it does not result in the decrease of </w:t>
      </w:r>
      <w:r w:rsidR="008E534D">
        <w:t>the City'</w:t>
      </w:r>
      <w:r>
        <w:t>s participation in the Borrower under 75% of all the issued shares of the Borrower;</w:t>
      </w:r>
    </w:p>
    <w:p w:rsidR="008948F7" w:rsidRDefault="008948F7" w:rsidP="00F3518A">
      <w:pPr>
        <w:pStyle w:val="SimpleL5"/>
        <w:tabs>
          <w:tab w:val="clear" w:pos="720"/>
          <w:tab w:val="num" w:pos="0"/>
        </w:tabs>
        <w:ind w:left="0" w:firstLine="0"/>
      </w:pPr>
      <w:r>
        <w:t xml:space="preserve">upon EBRD’s written request, determine IDA and/or any territorial administrative unit which is a party to the </w:t>
      </w:r>
      <w:r w:rsidR="008E534D">
        <w:t xml:space="preserve">Delegation Contract </w:t>
      </w:r>
      <w:r>
        <w:t xml:space="preserve">(as EBRD may select in its sole discretion) to enter into agreements similar to this </w:t>
      </w:r>
      <w:r w:rsidR="008909C5">
        <w:t>Deed</w:t>
      </w:r>
      <w:r>
        <w:t xml:space="preserve">, in form and substance satisfactory to EBRD, to ensure the implementation of the provisions of this </w:t>
      </w:r>
      <w:r w:rsidR="008909C5">
        <w:t>Deed;</w:t>
      </w:r>
    </w:p>
    <w:p w:rsidR="007E333D" w:rsidRDefault="007E333D" w:rsidP="00F3518A">
      <w:pPr>
        <w:pStyle w:val="SimpleL5"/>
        <w:tabs>
          <w:tab w:val="clear" w:pos="720"/>
          <w:tab w:val="num" w:pos="0"/>
        </w:tabs>
        <w:ind w:left="0" w:firstLine="0"/>
      </w:pPr>
      <w:r w:rsidRPr="00920931">
        <w:t xml:space="preserve">ensure that the MRD Account shall be properly funded as required under Romanian law; </w:t>
      </w:r>
      <w:r w:rsidR="002A2ACB">
        <w:t xml:space="preserve">and </w:t>
      </w:r>
      <w:r w:rsidRPr="00920931">
        <w:t xml:space="preserve">as long as any amounts remain outstanding under </w:t>
      </w:r>
      <w:r w:rsidR="007C5F4A">
        <w:t>any</w:t>
      </w:r>
      <w:r w:rsidR="008E534D">
        <w:t xml:space="preserve"> </w:t>
      </w:r>
      <w:r w:rsidR="00386DF9">
        <w:t>Loan Agreement</w:t>
      </w:r>
      <w:r w:rsidR="008E534D">
        <w:t xml:space="preserve"> and</w:t>
      </w:r>
      <w:r w:rsidRPr="00920931">
        <w:t xml:space="preserve"> any Financing Agreements, ensure that any and all payments or royalties paid by the Borrower under the </w:t>
      </w:r>
      <w:r w:rsidR="008E534D">
        <w:t>Delegation Contract</w:t>
      </w:r>
      <w:r w:rsidRPr="00920931">
        <w:t xml:space="preserve"> as well as any profit or similar tax paid by </w:t>
      </w:r>
      <w:r>
        <w:t xml:space="preserve">the </w:t>
      </w:r>
      <w:r w:rsidRPr="00920931">
        <w:t xml:space="preserve">Borrower are deposited into the MRD </w:t>
      </w:r>
      <w:r w:rsidR="008E534D" w:rsidRPr="00920931">
        <w:t xml:space="preserve">Account </w:t>
      </w:r>
      <w:r w:rsidRPr="00920931">
        <w:t>within five (5) days of receipt by the County and City, respectively</w:t>
      </w:r>
      <w:r w:rsidR="008909C5">
        <w:t>; and</w:t>
      </w:r>
      <w:r w:rsidR="008E534D">
        <w:t xml:space="preserve"> </w:t>
      </w:r>
    </w:p>
    <w:p w:rsidR="008909C5" w:rsidRDefault="008909C5" w:rsidP="00F3518A">
      <w:pPr>
        <w:pStyle w:val="SimpleL5"/>
        <w:tabs>
          <w:tab w:val="clear" w:pos="720"/>
          <w:tab w:val="num" w:pos="0"/>
        </w:tabs>
        <w:ind w:left="0" w:firstLine="0"/>
      </w:pPr>
      <w:proofErr w:type="gramStart"/>
      <w:r>
        <w:t>contribute</w:t>
      </w:r>
      <w:proofErr w:type="gramEnd"/>
      <w:r>
        <w:t xml:space="preserve"> funds to the Project</w:t>
      </w:r>
      <w:r w:rsidR="008E534D">
        <w:t>s</w:t>
      </w:r>
      <w:r>
        <w:t xml:space="preserve"> as contemplated in </w:t>
      </w:r>
      <w:r w:rsidR="002A2ACB">
        <w:t>each</w:t>
      </w:r>
      <w:r>
        <w:t xml:space="preserve"> Financing Plan.</w:t>
      </w:r>
    </w:p>
    <w:p w:rsidR="007E333D" w:rsidRDefault="00CD1EF6" w:rsidP="00754E84">
      <w:pPr>
        <w:pStyle w:val="StandardL2"/>
      </w:pPr>
      <w:bookmarkStart w:id="14" w:name="_Ref510710348"/>
      <w:bookmarkStart w:id="15" w:name="_Toc22660852"/>
      <w:r>
        <w:t>Negative Covenants of the County and the City</w:t>
      </w:r>
      <w:bookmarkEnd w:id="14"/>
      <w:bookmarkEnd w:id="15"/>
    </w:p>
    <w:p w:rsidR="007E333D" w:rsidRDefault="00CD1EF6" w:rsidP="00CD380E">
      <w:pPr>
        <w:pStyle w:val="Corptext"/>
      </w:pPr>
      <w:r>
        <w:tab/>
      </w:r>
      <w:r w:rsidR="007E333D">
        <w:t xml:space="preserve">In consideration of EBRD entering into </w:t>
      </w:r>
      <w:r w:rsidR="0079425C">
        <w:t>eac</w:t>
      </w:r>
      <w:r w:rsidR="00DA1DBC">
        <w:t>h</w:t>
      </w:r>
      <w:r w:rsidR="008E534D">
        <w:t xml:space="preserve"> Loan Agreement</w:t>
      </w:r>
      <w:r w:rsidR="008E534D" w:rsidRPr="00920931">
        <w:t xml:space="preserve"> </w:t>
      </w:r>
      <w:r w:rsidR="007E333D">
        <w:t xml:space="preserve">and making the loans available </w:t>
      </w:r>
      <w:proofErr w:type="spellStart"/>
      <w:r w:rsidR="007E333D">
        <w:t>thereunder</w:t>
      </w:r>
      <w:proofErr w:type="spellEnd"/>
      <w:r w:rsidR="007E333D">
        <w:t>, for as long as any amount remains outstanding or payable under any Financing Agreement</w:t>
      </w:r>
      <w:r w:rsidR="008E534D">
        <w:t xml:space="preserve"> </w:t>
      </w:r>
      <w:r w:rsidR="00CD380E">
        <w:t xml:space="preserve">and for other good and valuable consideration the receipt of which each of the City and the County hereby acknowledges, </w:t>
      </w:r>
      <w:r w:rsidR="007E333D">
        <w:t xml:space="preserve">the County and the City </w:t>
      </w:r>
      <w:r w:rsidR="00CD380E">
        <w:t>undertake</w:t>
      </w:r>
      <w:r w:rsidR="007E333D">
        <w:t xml:space="preserve"> (and </w:t>
      </w:r>
      <w:r w:rsidR="008E534D">
        <w:t xml:space="preserve">(if applicable) </w:t>
      </w:r>
      <w:r w:rsidR="007E333D">
        <w:t>shall procure that any relevant entities directly or indirectly owned or controlled by the County and/or the City will)</w:t>
      </w:r>
      <w:r w:rsidR="00836C1D">
        <w:t>, to the fullest extent permitted under</w:t>
      </w:r>
      <w:r w:rsidR="007E333D">
        <w:t xml:space="preserve"> applicable Romanian and European Union laws</w:t>
      </w:r>
      <w:r w:rsidR="00836C1D">
        <w:t>,</w:t>
      </w:r>
      <w:r w:rsidR="007E333D">
        <w:t xml:space="preserve"> not to:</w:t>
      </w:r>
    </w:p>
    <w:p w:rsidR="007E333D" w:rsidRDefault="007E333D" w:rsidP="00C21C97">
      <w:pPr>
        <w:pStyle w:val="SimpleL5"/>
        <w:numPr>
          <w:ilvl w:val="4"/>
          <w:numId w:val="7"/>
        </w:numPr>
        <w:tabs>
          <w:tab w:val="clear" w:pos="720"/>
          <w:tab w:val="num" w:pos="0"/>
        </w:tabs>
        <w:ind w:left="0" w:firstLine="0"/>
      </w:pPr>
      <w:r>
        <w:t xml:space="preserve">impose any unjustified charges or obligations on the Borrower or interfere with the day to day management and/or operations of the Borrower, except as specifically provided under this </w:t>
      </w:r>
      <w:r w:rsidR="006E10FA">
        <w:t>Deed</w:t>
      </w:r>
      <w:r>
        <w:t>;</w:t>
      </w:r>
    </w:p>
    <w:p w:rsidR="007E333D" w:rsidRDefault="007E333D" w:rsidP="00C21C97">
      <w:pPr>
        <w:pStyle w:val="SimpleL5"/>
        <w:numPr>
          <w:ilvl w:val="4"/>
          <w:numId w:val="7"/>
        </w:numPr>
        <w:tabs>
          <w:tab w:val="clear" w:pos="720"/>
          <w:tab w:val="num" w:pos="0"/>
        </w:tabs>
        <w:ind w:left="0" w:firstLine="0"/>
      </w:pPr>
      <w:r>
        <w:t xml:space="preserve">prevent, impair, hinder or delay the Borrower from taking any remedial or enforcement action in accordance with Romanian law against any third party (including, but not limited to, governmental or municipal agencies and/or state-owned or controlled, municipal or other state enterprises) which is </w:t>
      </w:r>
      <w:r w:rsidR="008E534D">
        <w:t xml:space="preserve">unwilling or </w:t>
      </w:r>
      <w:r>
        <w:t>unable to meet its financial or any other obligations owed to the Borrower;</w:t>
      </w:r>
    </w:p>
    <w:p w:rsidR="007E333D" w:rsidRPr="005A39AC" w:rsidRDefault="007E333D" w:rsidP="00C21C97">
      <w:pPr>
        <w:pStyle w:val="SimpleL5"/>
        <w:numPr>
          <w:ilvl w:val="4"/>
          <w:numId w:val="7"/>
        </w:numPr>
        <w:tabs>
          <w:tab w:val="clear" w:pos="720"/>
          <w:tab w:val="num" w:pos="0"/>
        </w:tabs>
        <w:ind w:left="0" w:firstLine="0"/>
      </w:pPr>
      <w:r>
        <w:t>take any action</w:t>
      </w:r>
      <w:r w:rsidR="00ED49F5">
        <w:t xml:space="preserve"> (including, without limitation,</w:t>
      </w:r>
      <w:r>
        <w:t xml:space="preserve"> </w:t>
      </w:r>
      <w:r w:rsidR="00ED49F5">
        <w:t xml:space="preserve">voting in IDA’s general meeting any decision) </w:t>
      </w:r>
      <w:r>
        <w:t xml:space="preserve">which may prevent, impair, hinder or delay </w:t>
      </w:r>
      <w:r w:rsidR="00ED49F5">
        <w:t xml:space="preserve">(1) </w:t>
      </w:r>
      <w:r>
        <w:t xml:space="preserve">the </w:t>
      </w:r>
      <w:r w:rsidR="003C09A8">
        <w:t xml:space="preserve">Borrower's operations, </w:t>
      </w:r>
      <w:r w:rsidR="00ED49F5">
        <w:t xml:space="preserve">(2) </w:t>
      </w:r>
      <w:r w:rsidR="003C09A8">
        <w:t xml:space="preserve">the performance by the Borrower of the </w:t>
      </w:r>
      <w:r w:rsidR="008E534D">
        <w:t>Delegation Contract</w:t>
      </w:r>
      <w:r w:rsidR="003C09A8">
        <w:t xml:space="preserve">, </w:t>
      </w:r>
      <w:r w:rsidR="00ED49F5">
        <w:t xml:space="preserve">(3) </w:t>
      </w:r>
      <w:r w:rsidR="003C09A8">
        <w:t xml:space="preserve">the implementation of the Project, </w:t>
      </w:r>
      <w:r w:rsidR="00ED49F5">
        <w:t xml:space="preserve">(4) </w:t>
      </w:r>
      <w:r w:rsidR="003C09A8">
        <w:t xml:space="preserve">charging or payment collection in relation to the services </w:t>
      </w:r>
      <w:r w:rsidR="00ED49F5">
        <w:t xml:space="preserve">performed </w:t>
      </w:r>
      <w:r w:rsidR="003C09A8">
        <w:t xml:space="preserve">by the </w:t>
      </w:r>
      <w:r w:rsidR="003C09A8">
        <w:lastRenderedPageBreak/>
        <w:t xml:space="preserve">Borrower or </w:t>
      </w:r>
      <w:r w:rsidR="00ED49F5">
        <w:t xml:space="preserve">(5) the </w:t>
      </w:r>
      <w:r w:rsidR="003C09A8" w:rsidRPr="005A39AC">
        <w:t xml:space="preserve">repayment of the Loan in accordance with its terms, except as specifically provided under this Deed; </w:t>
      </w:r>
    </w:p>
    <w:p w:rsidR="003C09A8" w:rsidRPr="00F92D52" w:rsidRDefault="003C09A8" w:rsidP="00C21C97">
      <w:pPr>
        <w:pStyle w:val="SimpleL5"/>
        <w:numPr>
          <w:ilvl w:val="4"/>
          <w:numId w:val="7"/>
        </w:numPr>
        <w:tabs>
          <w:tab w:val="clear" w:pos="720"/>
          <w:tab w:val="num" w:pos="0"/>
        </w:tabs>
        <w:ind w:left="0" w:firstLine="0"/>
      </w:pPr>
      <w:proofErr w:type="spellStart"/>
      <w:r w:rsidRPr="005A39AC">
        <w:t>novate</w:t>
      </w:r>
      <w:proofErr w:type="spellEnd"/>
      <w:r w:rsidR="00ED49F5" w:rsidRPr="005A39AC">
        <w:t xml:space="preserve">, </w:t>
      </w:r>
      <w:r w:rsidRPr="005A39AC">
        <w:t xml:space="preserve">assign </w:t>
      </w:r>
      <w:r w:rsidR="00ED49F5" w:rsidRPr="005A39AC">
        <w:t>or materially</w:t>
      </w:r>
      <w:r w:rsidRPr="005A39AC">
        <w:t xml:space="preserve"> amend, vary or supplement its rights and obligations under the </w:t>
      </w:r>
      <w:r w:rsidR="008E534D" w:rsidRPr="005A39AC">
        <w:t>Delegation Contract</w:t>
      </w:r>
      <w:r w:rsidRPr="005A39AC">
        <w:t xml:space="preserve">; upon the County’s and the City’s unilateral amendments of the </w:t>
      </w:r>
      <w:r w:rsidR="008E534D" w:rsidRPr="005A39AC">
        <w:t>Delegation Contract</w:t>
      </w:r>
      <w:r w:rsidRPr="005A39AC">
        <w:t>, each of the County and</w:t>
      </w:r>
      <w:r w:rsidR="00F35C96" w:rsidRPr="005A39AC">
        <w:t xml:space="preserve"> </w:t>
      </w:r>
      <w:r w:rsidRPr="005A39AC">
        <w:t xml:space="preserve">the City shall promptly provide to the Borrower an adequate and effective compensation for its losses; the Parties agree that an adequate and </w:t>
      </w:r>
      <w:r w:rsidR="0079425C" w:rsidRPr="005A39AC">
        <w:t>e</w:t>
      </w:r>
      <w:r w:rsidRPr="005A39AC">
        <w:t>ffective compensation shall include at least (</w:t>
      </w:r>
      <w:r w:rsidR="00ED49F5" w:rsidRPr="005A39AC">
        <w:t>1</w:t>
      </w:r>
      <w:r w:rsidRPr="005A39AC">
        <w:t>) the</w:t>
      </w:r>
      <w:r w:rsidR="001D56AC" w:rsidRPr="005A39AC">
        <w:t xml:space="preserve"> principal</w:t>
      </w:r>
      <w:r w:rsidRPr="005A39AC">
        <w:t xml:space="preserve"> amount of the </w:t>
      </w:r>
      <w:r w:rsidR="001D56AC" w:rsidRPr="005A39AC">
        <w:t>Loan then outstanding and not repaid</w:t>
      </w:r>
      <w:r w:rsidRPr="005A39AC">
        <w:t xml:space="preserve"> the Borrower to EBRD under </w:t>
      </w:r>
      <w:r w:rsidR="0079425C" w:rsidRPr="005A39AC">
        <w:t xml:space="preserve">each </w:t>
      </w:r>
      <w:r w:rsidR="00594EAD" w:rsidRPr="005A39AC">
        <w:t>Loan Agreement</w:t>
      </w:r>
      <w:r w:rsidRPr="005A39AC">
        <w:t>, and (</w:t>
      </w:r>
      <w:r w:rsidR="00ED49F5" w:rsidRPr="005A39AC">
        <w:t>2</w:t>
      </w:r>
      <w:r w:rsidRPr="005A39AC">
        <w:t>) the amount of interest</w:t>
      </w:r>
      <w:r w:rsidR="001D56AC" w:rsidRPr="005A39AC">
        <w:t>, fees, expenses</w:t>
      </w:r>
      <w:r w:rsidRPr="005A39AC">
        <w:t xml:space="preserve"> and other payments </w:t>
      </w:r>
      <w:r w:rsidR="001D56AC" w:rsidRPr="005A39AC">
        <w:t>then accrued</w:t>
      </w:r>
      <w:r w:rsidRPr="005A39AC">
        <w:t xml:space="preserve"> and payable by the Borrower to EBRD under the provisions of </w:t>
      </w:r>
      <w:r w:rsidR="0079425C" w:rsidRPr="005A39AC">
        <w:t xml:space="preserve">each  </w:t>
      </w:r>
      <w:r w:rsidR="00594EAD" w:rsidRPr="005A39AC">
        <w:t>Loan Agreement</w:t>
      </w:r>
      <w:r w:rsidRPr="005A39AC">
        <w:t xml:space="preserve">; each of the County and the City shall also </w:t>
      </w:r>
      <w:r w:rsidRPr="00F92D52">
        <w:t xml:space="preserve">provide compensations for any other losses suffered by the Borrower due to the unilateral amendment of the </w:t>
      </w:r>
      <w:r w:rsidR="008E534D" w:rsidRPr="00F92D52">
        <w:t xml:space="preserve">Delegation Contract </w:t>
      </w:r>
      <w:r w:rsidRPr="00F92D52">
        <w:t>by the County and the City, respectively;</w:t>
      </w:r>
    </w:p>
    <w:p w:rsidR="000B73B5" w:rsidRPr="00870779" w:rsidRDefault="003C09A8" w:rsidP="00C21C97">
      <w:pPr>
        <w:pStyle w:val="SimpleL5"/>
        <w:numPr>
          <w:ilvl w:val="4"/>
          <w:numId w:val="7"/>
        </w:numPr>
        <w:tabs>
          <w:tab w:val="clear" w:pos="720"/>
          <w:tab w:val="num" w:pos="0"/>
        </w:tabs>
        <w:ind w:left="0" w:firstLine="0"/>
      </w:pPr>
      <w:r w:rsidRPr="00F92D52">
        <w:t xml:space="preserve">unilaterally terminate </w:t>
      </w:r>
      <w:r w:rsidR="000B73B5" w:rsidRPr="00F92D52">
        <w:t xml:space="preserve">or "repurchase" </w:t>
      </w:r>
      <w:r w:rsidRPr="00F92D52">
        <w:t xml:space="preserve">the </w:t>
      </w:r>
      <w:r w:rsidR="008E534D" w:rsidRPr="00F92D52">
        <w:t xml:space="preserve">Delegation Contract </w:t>
      </w:r>
      <w:r w:rsidRPr="00F92D52">
        <w:t xml:space="preserve">with the Borrower, except </w:t>
      </w:r>
      <w:r w:rsidRPr="00870779">
        <w:t xml:space="preserve">in accordance with the provisions of the </w:t>
      </w:r>
      <w:r w:rsidR="008E534D" w:rsidRPr="00870779">
        <w:t>Delegation Contract</w:t>
      </w:r>
      <w:r w:rsidR="000B73B5" w:rsidRPr="00870779">
        <w:t>, provided that:</w:t>
      </w:r>
    </w:p>
    <w:p w:rsidR="005A7B89" w:rsidRPr="00870779" w:rsidRDefault="00594EAD" w:rsidP="00C21C97">
      <w:pPr>
        <w:pStyle w:val="SimpleL2"/>
        <w:numPr>
          <w:ilvl w:val="1"/>
          <w:numId w:val="15"/>
        </w:numPr>
        <w:ind w:left="709" w:firstLine="0"/>
      </w:pPr>
      <w:r w:rsidRPr="00870779">
        <w:t>in the event that the Delegation Contract is terminated before the full discharge of the Borrower's obligations under the Financing Agreements</w:t>
      </w:r>
      <w:r w:rsidR="00ED49F5" w:rsidRPr="00870779">
        <w:t>,</w:t>
      </w:r>
      <w:r w:rsidRPr="00870779">
        <w:t xml:space="preserve"> and irrespective of the termination cause, each of the County and the City undertakes</w:t>
      </w:r>
      <w:r w:rsidR="005A7B89" w:rsidRPr="00870779">
        <w:t xml:space="preserve"> (to the fullest extent permitted by all the applicable Romanian and European Union laws)</w:t>
      </w:r>
      <w:r w:rsidRPr="00870779">
        <w:t xml:space="preserve"> to take</w:t>
      </w:r>
      <w:r w:rsidR="00F3518A" w:rsidRPr="00870779">
        <w:t xml:space="preserve"> </w:t>
      </w:r>
      <w:r w:rsidRPr="00870779">
        <w:t>over all Borrower's payment obligations under the Financing Agreements</w:t>
      </w:r>
      <w:r w:rsidR="005A7B89" w:rsidRPr="00870779">
        <w:t>,</w:t>
      </w:r>
      <w:r w:rsidR="000B73B5" w:rsidRPr="00870779">
        <w:t xml:space="preserve"> subject to the obtaining of the relevant approvals from all relevant authorities, including the Local Debenture Authorisation Commission and the relevant competition authorities</w:t>
      </w:r>
      <w:r w:rsidRPr="00870779">
        <w:t xml:space="preserve">; </w:t>
      </w:r>
    </w:p>
    <w:p w:rsidR="005A7B89" w:rsidRPr="00870779" w:rsidRDefault="00594EAD" w:rsidP="00C21C97">
      <w:pPr>
        <w:pStyle w:val="SimpleL2"/>
        <w:numPr>
          <w:ilvl w:val="1"/>
          <w:numId w:val="15"/>
        </w:numPr>
        <w:ind w:left="709" w:firstLine="0"/>
      </w:pPr>
      <w:r w:rsidRPr="00870779">
        <w:t xml:space="preserve">in the event that the Delegation Contract is 'repurchased' or otherwise terminated by the County or the City pursuant to the Delegation Contract, each of the County and the City agrees </w:t>
      </w:r>
      <w:r w:rsidR="005A7B89" w:rsidRPr="00870779">
        <w:t xml:space="preserve">(to the fullest extent permitted by all the applicable Romanian and European Union laws) </w:t>
      </w:r>
      <w:r w:rsidRPr="00870779">
        <w:t>that the indemnification to be paid by the County and/or the City to the Borrower in case of such "re-purchase" or termination shall include at least the following</w:t>
      </w:r>
      <w:r w:rsidR="00684EB5" w:rsidRPr="00870779">
        <w:t xml:space="preserve"> (</w:t>
      </w:r>
      <w:r w:rsidR="005A7B89" w:rsidRPr="00870779">
        <w:t>A</w:t>
      </w:r>
      <w:r w:rsidR="00684EB5" w:rsidRPr="00870779">
        <w:t xml:space="preserve">) </w:t>
      </w:r>
      <w:r w:rsidRPr="00870779">
        <w:t xml:space="preserve">the </w:t>
      </w:r>
      <w:r w:rsidR="001D56AC" w:rsidRPr="00870779">
        <w:t xml:space="preserve">principal </w:t>
      </w:r>
      <w:r w:rsidRPr="00870779">
        <w:t>amount</w:t>
      </w:r>
      <w:r w:rsidR="00684EB5" w:rsidRPr="00870779">
        <w:t xml:space="preserve">s </w:t>
      </w:r>
      <w:r w:rsidRPr="00870779">
        <w:t xml:space="preserve">of the loan </w:t>
      </w:r>
      <w:r w:rsidR="00AD0BFD" w:rsidRPr="00870779">
        <w:t>then outstanding and unpaid</w:t>
      </w:r>
      <w:r w:rsidRPr="00870779">
        <w:t xml:space="preserve"> by the Borrower to EBRD under </w:t>
      </w:r>
      <w:r w:rsidR="0079425C" w:rsidRPr="00870779">
        <w:t xml:space="preserve">each </w:t>
      </w:r>
      <w:r w:rsidRPr="00870779">
        <w:t xml:space="preserve">Loan Agreement, and </w:t>
      </w:r>
      <w:r w:rsidR="00684EB5" w:rsidRPr="00870779">
        <w:t>(</w:t>
      </w:r>
      <w:r w:rsidR="005A7B89" w:rsidRPr="00870779">
        <w:t>B</w:t>
      </w:r>
      <w:r w:rsidR="00684EB5" w:rsidRPr="00870779">
        <w:t xml:space="preserve">) </w:t>
      </w:r>
      <w:r w:rsidRPr="00870779">
        <w:t>the amount of interest</w:t>
      </w:r>
      <w:r w:rsidR="00AD0BFD" w:rsidRPr="00870779">
        <w:t>, fees, expenses</w:t>
      </w:r>
      <w:r w:rsidRPr="00870779">
        <w:t xml:space="preserve"> and other payments </w:t>
      </w:r>
      <w:r w:rsidR="00AD0BFD" w:rsidRPr="00870779">
        <w:t>then accrued</w:t>
      </w:r>
      <w:r w:rsidRPr="00870779">
        <w:t xml:space="preserve"> and payable by the Borrower to EBRD under the provisions of </w:t>
      </w:r>
      <w:r w:rsidR="0079425C" w:rsidRPr="00870779">
        <w:t xml:space="preserve">each </w:t>
      </w:r>
      <w:r w:rsidRPr="00870779">
        <w:t>Loan Agreement; each of the County an</w:t>
      </w:r>
      <w:r w:rsidR="00870779" w:rsidRPr="00870779">
        <w:t>d</w:t>
      </w:r>
      <w:r w:rsidRPr="00870779">
        <w:t xml:space="preserve"> the City shall also provide </w:t>
      </w:r>
      <w:r w:rsidR="005A7B89" w:rsidRPr="00870779">
        <w:t xml:space="preserve">(to the fullest extent permitted by all the applicable Romanian and European Union laws) </w:t>
      </w:r>
      <w:r w:rsidRPr="00870779">
        <w:t xml:space="preserve">compensations for any other losses suffered by the Borrower due to the "re-purchase" or termination of the Delegation Contract by the County and/or the City, respectively; </w:t>
      </w:r>
    </w:p>
    <w:p w:rsidR="00C21C97" w:rsidRPr="00F92D52" w:rsidRDefault="00594EAD" w:rsidP="00C21C97">
      <w:pPr>
        <w:pStyle w:val="SimpleL2"/>
        <w:numPr>
          <w:ilvl w:val="1"/>
          <w:numId w:val="15"/>
        </w:numPr>
        <w:ind w:left="709" w:firstLine="0"/>
      </w:pPr>
      <w:r w:rsidRPr="00F92D52">
        <w:t>if no indemnification is payable to the Borrower in the case of the "re-purchase" or termination of the Delegation Contract pursuant to the above</w:t>
      </w:r>
      <w:r w:rsidR="00C21C97" w:rsidRPr="00F92D52">
        <w:t>:</w:t>
      </w:r>
    </w:p>
    <w:p w:rsidR="00C21C97" w:rsidRPr="00032C42" w:rsidRDefault="00594EAD" w:rsidP="00C21C97">
      <w:pPr>
        <w:pStyle w:val="SimpleL4"/>
        <w:numPr>
          <w:ilvl w:val="3"/>
          <w:numId w:val="16"/>
        </w:numPr>
        <w:tabs>
          <w:tab w:val="clear" w:pos="720"/>
          <w:tab w:val="num" w:pos="1418"/>
        </w:tabs>
        <w:ind w:left="1418" w:firstLine="0"/>
      </w:pPr>
      <w:r w:rsidRPr="00032C42">
        <w:t>EBRD by notice in writing may require the County and the City to commence and diligently and expeditiously pursue</w:t>
      </w:r>
      <w:r w:rsidR="005A7B89" w:rsidRPr="00032C42">
        <w:t xml:space="preserve"> </w:t>
      </w:r>
      <w:r w:rsidRPr="00032C42">
        <w:t xml:space="preserve">selection procedures (whether by further public tender or otherwise) permitted or prescribed under Romanian law for the selection of a new provider of the services described in the Delegation Contract, consulting with and taking into account (to the </w:t>
      </w:r>
      <w:r w:rsidR="005A7B89" w:rsidRPr="00032C42">
        <w:t xml:space="preserve">fullest </w:t>
      </w:r>
      <w:r w:rsidRPr="00032C42">
        <w:t xml:space="preserve">extent permitted by the Romanian law) all reasonable demands and interests of </w:t>
      </w:r>
      <w:r w:rsidRPr="00032C42">
        <w:lastRenderedPageBreak/>
        <w:t xml:space="preserve">EBRD, and to award the provision of the services to the entity so selected in lieu of the Borrower. </w:t>
      </w:r>
    </w:p>
    <w:p w:rsidR="003C09A8" w:rsidRPr="00DA49DD" w:rsidRDefault="00C21C97" w:rsidP="00C21C97">
      <w:pPr>
        <w:pStyle w:val="SimpleL4"/>
        <w:numPr>
          <w:ilvl w:val="3"/>
          <w:numId w:val="16"/>
        </w:numPr>
        <w:tabs>
          <w:tab w:val="clear" w:pos="720"/>
          <w:tab w:val="num" w:pos="1418"/>
        </w:tabs>
        <w:ind w:left="1418" w:firstLine="0"/>
      </w:pPr>
      <w:r w:rsidRPr="00DA49DD">
        <w:t>t</w:t>
      </w:r>
      <w:r w:rsidR="00594EAD" w:rsidRPr="00DA49DD">
        <w:t>he County and the City shall comply with the aforementioned requirements of EBRD and shall procure</w:t>
      </w:r>
      <w:r w:rsidR="005A7B89" w:rsidRPr="00DA49DD">
        <w:t xml:space="preserve"> (to the fullest extent permitted by the Romanian law)</w:t>
      </w:r>
      <w:r w:rsidR="00594EAD" w:rsidRPr="00DA49DD">
        <w:t xml:space="preserve"> that</w:t>
      </w:r>
      <w:r w:rsidRPr="00DA49DD">
        <w:t>: (</w:t>
      </w:r>
      <w:proofErr w:type="spellStart"/>
      <w:r w:rsidRPr="00DA49DD">
        <w:t>i</w:t>
      </w:r>
      <w:proofErr w:type="spellEnd"/>
      <w:r w:rsidRPr="00DA49DD">
        <w:t>)</w:t>
      </w:r>
      <w:r w:rsidR="00594EAD" w:rsidRPr="00DA49DD">
        <w:t xml:space="preserve"> any new service provider so appointed shall undertake (in favour of EBRD) and be obliged to repay the outstanding amounts owed by the Borrower to EBRD under the Financing Agreements</w:t>
      </w:r>
      <w:r w:rsidRPr="00DA49DD">
        <w:t>;</w:t>
      </w:r>
      <w:r w:rsidR="00594EAD" w:rsidRPr="00DA49DD">
        <w:t xml:space="preserve"> and </w:t>
      </w:r>
      <w:r w:rsidRPr="00DA49DD">
        <w:t xml:space="preserve">(ii) </w:t>
      </w:r>
      <w:r w:rsidR="00594EAD" w:rsidRPr="00DA49DD">
        <w:t>such undertaking and obligation is made a term and/or requirement of any such new delegation contract, and announced as such in any selection procedures</w:t>
      </w:r>
      <w:r w:rsidR="000B73B5" w:rsidRPr="00DA49DD">
        <w:t xml:space="preserve">. </w:t>
      </w:r>
    </w:p>
    <w:p w:rsidR="007E333D" w:rsidRPr="007D6222" w:rsidRDefault="007E333D" w:rsidP="00C21C97">
      <w:pPr>
        <w:pStyle w:val="SimpleL5"/>
        <w:numPr>
          <w:ilvl w:val="4"/>
          <w:numId w:val="7"/>
        </w:numPr>
        <w:tabs>
          <w:tab w:val="clear" w:pos="720"/>
          <w:tab w:val="num" w:pos="0"/>
        </w:tabs>
        <w:ind w:left="0" w:firstLine="0"/>
      </w:pPr>
      <w:r w:rsidRPr="007D6222">
        <w:t xml:space="preserve">allow the distribution of profits of the Borrower, except as </w:t>
      </w:r>
      <w:r w:rsidR="003C09A8" w:rsidRPr="007D6222">
        <w:t xml:space="preserve">mandatorily required under Romanian law and to the extent permitted under </w:t>
      </w:r>
      <w:r w:rsidR="0079425C" w:rsidRPr="007D6222">
        <w:t xml:space="preserve">each </w:t>
      </w:r>
      <w:r w:rsidR="00594EAD" w:rsidRPr="007D6222">
        <w:t>Loan Agreement</w:t>
      </w:r>
      <w:r w:rsidRPr="007D6222">
        <w:t>;</w:t>
      </w:r>
    </w:p>
    <w:p w:rsidR="007E333D" w:rsidRPr="007D6222" w:rsidRDefault="007E333D" w:rsidP="00C21C97">
      <w:pPr>
        <w:pStyle w:val="SimpleL5"/>
        <w:numPr>
          <w:ilvl w:val="4"/>
          <w:numId w:val="7"/>
        </w:numPr>
        <w:tabs>
          <w:tab w:val="clear" w:pos="720"/>
          <w:tab w:val="num" w:pos="0"/>
        </w:tabs>
        <w:ind w:left="0" w:firstLine="0"/>
      </w:pPr>
      <w:r w:rsidRPr="007D6222">
        <w:t xml:space="preserve">as controlling authorities of the Borrower, </w:t>
      </w:r>
      <w:r w:rsidR="003C09A8" w:rsidRPr="007D6222">
        <w:t>permit any changes of the constituent documents of the Borrower, including the by-laws, in any manner which would be inconsistent with the provisions of any of the Financing Agreements, except if otherwise required by imperative legal provisions in force or if necessary for the Borrower’s further Regionalisation</w:t>
      </w:r>
      <w:r w:rsidRPr="007D6222">
        <w:t>;</w:t>
      </w:r>
    </w:p>
    <w:p w:rsidR="007E333D" w:rsidRPr="004D70D5" w:rsidRDefault="007E333D" w:rsidP="00C21C97">
      <w:pPr>
        <w:pStyle w:val="SimpleL5"/>
        <w:numPr>
          <w:ilvl w:val="4"/>
          <w:numId w:val="7"/>
        </w:numPr>
        <w:tabs>
          <w:tab w:val="clear" w:pos="720"/>
          <w:tab w:val="num" w:pos="0"/>
        </w:tabs>
        <w:ind w:left="0" w:firstLine="0"/>
      </w:pPr>
      <w:r w:rsidRPr="007D6222">
        <w:t>as controlling authorities of the Borrower</w:t>
      </w:r>
      <w:r w:rsidRPr="004D70D5">
        <w:t xml:space="preserve">, permit </w:t>
      </w:r>
      <w:r w:rsidR="003C09A8" w:rsidRPr="004D70D5">
        <w:t>any changes to any of (</w:t>
      </w:r>
      <w:proofErr w:type="spellStart"/>
      <w:r w:rsidR="003C09A8" w:rsidRPr="004D70D5">
        <w:t>i</w:t>
      </w:r>
      <w:proofErr w:type="spellEnd"/>
      <w:r w:rsidR="003C09A8" w:rsidRPr="004D70D5">
        <w:t>) the nature or scope of the Borrower's present business or operations or (ii) the nature or scope of the Project, except if otherwise required by imperative legal provisions in force or if necessary for the Borrower’s further Regionalisation</w:t>
      </w:r>
      <w:r w:rsidRPr="004D70D5">
        <w:t>;</w:t>
      </w:r>
    </w:p>
    <w:p w:rsidR="007E333D" w:rsidRPr="004D70D5" w:rsidRDefault="007E333D" w:rsidP="00C21C97">
      <w:pPr>
        <w:pStyle w:val="SimpleL5"/>
        <w:numPr>
          <w:ilvl w:val="4"/>
          <w:numId w:val="7"/>
        </w:numPr>
        <w:tabs>
          <w:tab w:val="clear" w:pos="720"/>
          <w:tab w:val="num" w:pos="0"/>
        </w:tabs>
        <w:ind w:left="0" w:firstLine="0"/>
      </w:pPr>
      <w:r w:rsidRPr="004D70D5">
        <w:t xml:space="preserve">as controlling authorities of the Borrower, permit </w:t>
      </w:r>
      <w:r w:rsidR="003C09A8" w:rsidRPr="004D70D5">
        <w:t>the Borrower to consolidate or amalgamate with, or merge into, any other entity, or reorganize into any other entity, except if otherwise required by imperative legal provisions in force or if necessary for the Borrower’s further Regionalisation</w:t>
      </w:r>
      <w:r w:rsidR="00594EAD" w:rsidRPr="004D70D5">
        <w:t xml:space="preserve">; </w:t>
      </w:r>
    </w:p>
    <w:p w:rsidR="003C09A8" w:rsidRPr="0015176E" w:rsidRDefault="003C09A8" w:rsidP="00C21C97">
      <w:pPr>
        <w:pStyle w:val="SimpleL5"/>
        <w:numPr>
          <w:ilvl w:val="4"/>
          <w:numId w:val="7"/>
        </w:numPr>
        <w:tabs>
          <w:tab w:val="clear" w:pos="720"/>
          <w:tab w:val="num" w:pos="0"/>
        </w:tabs>
        <w:ind w:left="0" w:firstLine="0"/>
      </w:pPr>
      <w:r w:rsidRPr="0015176E">
        <w:t>as controlling authorities of the Borrower, permit any sale, transfer, lease or other disposal of a substantial part of the Borrower’s assets;</w:t>
      </w:r>
    </w:p>
    <w:p w:rsidR="007E333D" w:rsidRPr="0015176E" w:rsidRDefault="003C09A8" w:rsidP="00C21C97">
      <w:pPr>
        <w:pStyle w:val="SimpleL5"/>
        <w:numPr>
          <w:ilvl w:val="4"/>
          <w:numId w:val="7"/>
        </w:numPr>
        <w:tabs>
          <w:tab w:val="clear" w:pos="720"/>
          <w:tab w:val="num" w:pos="0"/>
        </w:tabs>
        <w:ind w:left="0" w:firstLine="0"/>
      </w:pPr>
      <w:r w:rsidRPr="0015176E">
        <w:t xml:space="preserve">take any legislative, regulatory or other action or make any omission of action that will cause a </w:t>
      </w:r>
      <w:r w:rsidR="0071206E" w:rsidRPr="0015176E">
        <w:t>M</w:t>
      </w:r>
      <w:r w:rsidRPr="0015176E">
        <w:t xml:space="preserve">aterial </w:t>
      </w:r>
      <w:r w:rsidR="0071206E" w:rsidRPr="0015176E">
        <w:t>A</w:t>
      </w:r>
      <w:r w:rsidRPr="0015176E">
        <w:t xml:space="preserve">dverse </w:t>
      </w:r>
      <w:r w:rsidR="0071206E" w:rsidRPr="0015176E">
        <w:t>E</w:t>
      </w:r>
      <w:r w:rsidRPr="0015176E">
        <w:t xml:space="preserve">ffect </w:t>
      </w:r>
      <w:r w:rsidR="0015176E" w:rsidRPr="0015176E">
        <w:t xml:space="preserve">on, </w:t>
      </w:r>
      <w:r w:rsidRPr="0015176E">
        <w:t>or cause</w:t>
      </w:r>
      <w:r w:rsidR="0015176E" w:rsidRPr="0015176E">
        <w:t>,</w:t>
      </w:r>
      <w:r w:rsidRPr="0015176E">
        <w:t xml:space="preserve"> the Borrower to default under any of its obligations or which would objectively impede the ability of the Borrower to meet its respective financial obligations and other obligations under any Financing Agreement</w:t>
      </w:r>
      <w:r w:rsidR="0015176E" w:rsidRPr="0015176E">
        <w:t xml:space="preserve"> and/or any Project Agreement</w:t>
      </w:r>
      <w:r w:rsidRPr="0015176E">
        <w:t>;</w:t>
      </w:r>
      <w:r w:rsidR="00594EAD" w:rsidRPr="0015176E">
        <w:t xml:space="preserve"> and</w:t>
      </w:r>
    </w:p>
    <w:p w:rsidR="003C09A8" w:rsidRPr="0071206E" w:rsidRDefault="003C09A8" w:rsidP="00C21C97">
      <w:pPr>
        <w:pStyle w:val="SimpleL5"/>
        <w:numPr>
          <w:ilvl w:val="4"/>
          <w:numId w:val="7"/>
        </w:numPr>
        <w:tabs>
          <w:tab w:val="clear" w:pos="720"/>
          <w:tab w:val="num" w:pos="0"/>
        </w:tabs>
        <w:ind w:left="0" w:firstLine="0"/>
      </w:pPr>
      <w:proofErr w:type="gramStart"/>
      <w:r w:rsidRPr="0071206E">
        <w:t>create</w:t>
      </w:r>
      <w:proofErr w:type="gramEnd"/>
      <w:r w:rsidRPr="0071206E">
        <w:t xml:space="preserve"> or permit to exist any Lien on the any of the shares of the Borrower held by the County and the City, respectively.</w:t>
      </w:r>
    </w:p>
    <w:p w:rsidR="007E333D" w:rsidRPr="0071206E" w:rsidRDefault="007E333D" w:rsidP="00754E84">
      <w:pPr>
        <w:pStyle w:val="StandardL2"/>
      </w:pPr>
      <w:bookmarkStart w:id="16" w:name="_Ref510710384"/>
      <w:bookmarkStart w:id="17" w:name="_Toc22660853"/>
      <w:r w:rsidRPr="0071206E">
        <w:t xml:space="preserve">Ranking of </w:t>
      </w:r>
      <w:r w:rsidR="003C09A8" w:rsidRPr="0071206E">
        <w:t>claims</w:t>
      </w:r>
      <w:bookmarkEnd w:id="16"/>
      <w:bookmarkEnd w:id="17"/>
    </w:p>
    <w:p w:rsidR="007E333D" w:rsidRDefault="007E333D" w:rsidP="00594EAD">
      <w:pPr>
        <w:spacing w:before="240"/>
        <w:ind w:firstLine="571"/>
      </w:pPr>
      <w:r w:rsidRPr="0071206E">
        <w:t>Unless EBRD otherwise agrees in writing, each of the County and the City acknowledges and undertakes that all amounts payable by the Borrower to EBRD pursuant to the Financing Agreements</w:t>
      </w:r>
      <w:r w:rsidR="00594EAD" w:rsidRPr="0071206E">
        <w:t xml:space="preserve"> </w:t>
      </w:r>
      <w:r w:rsidRPr="0071206E">
        <w:t xml:space="preserve">shall at least rank </w:t>
      </w:r>
      <w:proofErr w:type="spellStart"/>
      <w:r w:rsidRPr="0071206E">
        <w:rPr>
          <w:i/>
        </w:rPr>
        <w:t>pari</w:t>
      </w:r>
      <w:proofErr w:type="spellEnd"/>
      <w:r w:rsidRPr="0071206E">
        <w:rPr>
          <w:i/>
        </w:rPr>
        <w:t xml:space="preserve"> </w:t>
      </w:r>
      <w:proofErr w:type="spellStart"/>
      <w:r w:rsidRPr="0071206E">
        <w:rPr>
          <w:i/>
        </w:rPr>
        <w:t>passu</w:t>
      </w:r>
      <w:proofErr w:type="spellEnd"/>
      <w:r w:rsidRPr="0071206E">
        <w:t xml:space="preserve"> with any other existing or future obligations and liabilities of the Borrower, including any payment </w:t>
      </w:r>
      <w:r w:rsidR="003C09A8" w:rsidRPr="0071206E">
        <w:t xml:space="preserve">of unsecured </w:t>
      </w:r>
      <w:r w:rsidRPr="0071206E">
        <w:t>obligations and/or financial liabilities of the Borrower owed to any of the County and the City, except for claims mandatorily preferred by law.</w:t>
      </w:r>
    </w:p>
    <w:p w:rsidR="007E333D" w:rsidRDefault="006375DD" w:rsidP="00754E84">
      <w:pPr>
        <w:pStyle w:val="StandardL1"/>
        <w:tabs>
          <w:tab w:val="left" w:pos="1560"/>
        </w:tabs>
        <w:jc w:val="center"/>
      </w:pPr>
      <w:bookmarkStart w:id="18" w:name="_Toc22660854"/>
      <w:r>
        <w:lastRenderedPageBreak/>
        <w:t>MISCELLANEOUS</w:t>
      </w:r>
      <w:bookmarkEnd w:id="18"/>
    </w:p>
    <w:p w:rsidR="006375DD" w:rsidRDefault="006375DD" w:rsidP="00754E84">
      <w:pPr>
        <w:pStyle w:val="StandardL2"/>
      </w:pPr>
      <w:bookmarkStart w:id="19" w:name="_Toc22660855"/>
      <w:r>
        <w:t>Notices</w:t>
      </w:r>
      <w:bookmarkEnd w:id="19"/>
    </w:p>
    <w:p w:rsidR="006375DD" w:rsidRDefault="006375DD" w:rsidP="006375DD">
      <w:pPr>
        <w:pStyle w:val="Corptext"/>
      </w:pPr>
      <w:r>
        <w:tab/>
        <w:t xml:space="preserve">Any notice or other communication to be given or made under this Deed to </w:t>
      </w:r>
      <w:r w:rsidR="00594EAD">
        <w:t>any Party</w:t>
      </w:r>
      <w:r>
        <w:t xml:space="preserve"> shall be in writing. Except as otherwise provided in this Deed, such notice </w:t>
      </w:r>
      <w:r w:rsidR="00594EAD">
        <w:t xml:space="preserve">or other communication </w:t>
      </w:r>
      <w:r>
        <w:t xml:space="preserve">shall be deemed to have been duly given or made </w:t>
      </w:r>
      <w:r w:rsidR="00594EAD">
        <w:t>when delivered by hand, airmail</w:t>
      </w:r>
      <w:r>
        <w:t xml:space="preserve"> or facsimile transmission to the party to which it is required or permitted to be given or made as such </w:t>
      </w:r>
      <w:r w:rsidR="00594EAD">
        <w:t xml:space="preserve">Party's </w:t>
      </w:r>
      <w:r>
        <w:t xml:space="preserve">address specified below or at such other address as such </w:t>
      </w:r>
      <w:r w:rsidR="00594EAD">
        <w:t xml:space="preserve">Party </w:t>
      </w:r>
      <w:r>
        <w:t xml:space="preserve">designates by notice to the </w:t>
      </w:r>
      <w:r w:rsidR="00594EAD">
        <w:t xml:space="preserve">Party </w:t>
      </w:r>
      <w:r>
        <w:t>giving or making such notice or other communication.</w:t>
      </w:r>
    </w:p>
    <w:p w:rsidR="006375DD" w:rsidRDefault="006375DD" w:rsidP="00684EB5">
      <w:pPr>
        <w:spacing w:before="240"/>
      </w:pPr>
      <w:r>
        <w:t>For the County:</w:t>
      </w:r>
    </w:p>
    <w:p w:rsidR="006375DD" w:rsidRDefault="006375DD" w:rsidP="006375DD">
      <w:pPr>
        <w:spacing w:before="240"/>
        <w:ind w:left="567"/>
      </w:pPr>
      <w:r>
        <w:br/>
      </w:r>
      <w:r w:rsidR="00F85077">
        <w:t xml:space="preserve">COUNTY OF </w:t>
      </w:r>
      <w:r w:rsidR="00991E4B">
        <w:t>DOLJ</w:t>
      </w:r>
    </w:p>
    <w:p w:rsidR="007372D5" w:rsidRDefault="007372D5" w:rsidP="007372D5">
      <w:pPr>
        <w:spacing w:before="240"/>
        <w:ind w:left="1985" w:hanging="1418"/>
      </w:pPr>
      <w:r>
        <w:t>Address:</w:t>
      </w:r>
      <w:r>
        <w:tab/>
      </w:r>
      <w:r w:rsidR="00991E4B">
        <w:t xml:space="preserve">19 </w:t>
      </w:r>
      <w:proofErr w:type="spellStart"/>
      <w:r w:rsidR="00991E4B">
        <w:t>Calea</w:t>
      </w:r>
      <w:proofErr w:type="spellEnd"/>
      <w:r w:rsidR="00991E4B">
        <w:t xml:space="preserve"> </w:t>
      </w:r>
      <w:proofErr w:type="spellStart"/>
      <w:r w:rsidR="00991E4B">
        <w:t>Unirii</w:t>
      </w:r>
      <w:proofErr w:type="spellEnd"/>
      <w:r w:rsidR="00991E4B">
        <w:t xml:space="preserve">, Craiova, </w:t>
      </w:r>
      <w:proofErr w:type="spellStart"/>
      <w:r w:rsidR="00991E4B">
        <w:t>Dolj</w:t>
      </w:r>
      <w:proofErr w:type="spellEnd"/>
      <w:r w:rsidR="00991E4B">
        <w:t xml:space="preserve"> </w:t>
      </w:r>
      <w:proofErr w:type="gramStart"/>
      <w:r w:rsidR="00991E4B">
        <w:t>county</w:t>
      </w:r>
      <w:proofErr w:type="gramEnd"/>
      <w:r w:rsidR="00991E4B">
        <w:t>, Romania</w:t>
      </w:r>
    </w:p>
    <w:p w:rsidR="007372D5" w:rsidRDefault="007372D5" w:rsidP="007372D5">
      <w:pPr>
        <w:spacing w:before="240"/>
        <w:ind w:left="1985" w:hanging="1418"/>
      </w:pPr>
      <w:r>
        <w:t>Attention:</w:t>
      </w:r>
      <w:r>
        <w:tab/>
      </w:r>
      <w:r w:rsidR="00F85077">
        <w:t>[</w:t>
      </w:r>
      <w:r w:rsidR="00F85077" w:rsidRPr="00F85077">
        <w:rPr>
          <w:highlight w:val="yellow"/>
        </w:rPr>
        <w:t>•</w:t>
      </w:r>
      <w:r w:rsidR="00F85077">
        <w:t>]</w:t>
      </w:r>
    </w:p>
    <w:p w:rsidR="007372D5" w:rsidRDefault="007372D5" w:rsidP="007372D5">
      <w:pPr>
        <w:spacing w:before="240"/>
        <w:ind w:left="1985" w:hanging="1418"/>
      </w:pPr>
      <w:r>
        <w:t>Fax:</w:t>
      </w:r>
      <w:r>
        <w:tab/>
        <w:t>[</w:t>
      </w:r>
      <w:r w:rsidRPr="00F85077">
        <w:rPr>
          <w:highlight w:val="yellow"/>
        </w:rPr>
        <w:t>•</w:t>
      </w:r>
      <w:r>
        <w:t>]</w:t>
      </w:r>
    </w:p>
    <w:p w:rsidR="007372D5" w:rsidRDefault="007372D5" w:rsidP="007372D5">
      <w:pPr>
        <w:spacing w:before="240"/>
        <w:ind w:left="1985" w:hanging="1418"/>
      </w:pPr>
    </w:p>
    <w:p w:rsidR="007372D5" w:rsidRDefault="006375DD" w:rsidP="006375DD">
      <w:pPr>
        <w:spacing w:before="240"/>
      </w:pPr>
      <w:r>
        <w:t>For the City:</w:t>
      </w:r>
    </w:p>
    <w:p w:rsidR="007372D5" w:rsidRDefault="00991E4B" w:rsidP="007372D5">
      <w:pPr>
        <w:spacing w:before="240"/>
        <w:ind w:left="567"/>
      </w:pPr>
      <w:r>
        <w:t>CITY OF CRAIOVA</w:t>
      </w:r>
    </w:p>
    <w:p w:rsidR="007372D5" w:rsidRDefault="007372D5" w:rsidP="007372D5">
      <w:pPr>
        <w:spacing w:before="240"/>
        <w:ind w:left="1985" w:hanging="1418"/>
      </w:pPr>
      <w:r>
        <w:t>Address:</w:t>
      </w:r>
      <w:r>
        <w:tab/>
      </w:r>
      <w:r w:rsidR="00365B0D">
        <w:t xml:space="preserve">7 A.I. </w:t>
      </w:r>
      <w:proofErr w:type="spellStart"/>
      <w:r w:rsidR="00365B0D">
        <w:t>Cuza</w:t>
      </w:r>
      <w:proofErr w:type="spellEnd"/>
      <w:r w:rsidR="00365B0D">
        <w:t xml:space="preserve"> </w:t>
      </w:r>
      <w:proofErr w:type="gramStart"/>
      <w:r w:rsidR="00365B0D">
        <w:t>street</w:t>
      </w:r>
      <w:proofErr w:type="gramEnd"/>
      <w:r w:rsidR="00365B0D">
        <w:t xml:space="preserve">, Craiova, </w:t>
      </w:r>
      <w:proofErr w:type="spellStart"/>
      <w:r w:rsidR="00365B0D">
        <w:t>Dolj</w:t>
      </w:r>
      <w:proofErr w:type="spellEnd"/>
      <w:r w:rsidR="00365B0D">
        <w:t xml:space="preserve"> county, Romania</w:t>
      </w:r>
    </w:p>
    <w:p w:rsidR="007372D5" w:rsidRDefault="007372D5" w:rsidP="007372D5">
      <w:pPr>
        <w:spacing w:before="240"/>
        <w:ind w:left="1985" w:hanging="1418"/>
      </w:pPr>
      <w:r>
        <w:t>Attention:</w:t>
      </w:r>
      <w:r>
        <w:tab/>
      </w:r>
      <w:r w:rsidR="00F85077">
        <w:t>[</w:t>
      </w:r>
      <w:r w:rsidR="00F85077" w:rsidRPr="00F85077">
        <w:rPr>
          <w:highlight w:val="yellow"/>
        </w:rPr>
        <w:t>•</w:t>
      </w:r>
      <w:r w:rsidR="00F85077">
        <w:t>]</w:t>
      </w:r>
    </w:p>
    <w:p w:rsidR="007372D5" w:rsidRDefault="007372D5" w:rsidP="007372D5">
      <w:pPr>
        <w:spacing w:before="240"/>
        <w:ind w:left="1985" w:hanging="1418"/>
      </w:pPr>
      <w:r>
        <w:t>Fax:</w:t>
      </w:r>
      <w:r>
        <w:tab/>
      </w:r>
      <w:r w:rsidR="00F85077">
        <w:t>[</w:t>
      </w:r>
      <w:r w:rsidR="00F85077" w:rsidRPr="00F85077">
        <w:rPr>
          <w:highlight w:val="yellow"/>
        </w:rPr>
        <w:t>•</w:t>
      </w:r>
      <w:r w:rsidR="00F85077">
        <w:t>]</w:t>
      </w:r>
    </w:p>
    <w:p w:rsidR="007372D5" w:rsidRDefault="007372D5" w:rsidP="007372D5">
      <w:pPr>
        <w:spacing w:before="240"/>
        <w:ind w:left="567"/>
      </w:pPr>
    </w:p>
    <w:p w:rsidR="006375DD" w:rsidRDefault="006375DD" w:rsidP="00684EB5">
      <w:pPr>
        <w:spacing w:before="240"/>
      </w:pPr>
      <w:r>
        <w:t>For the Borrower:</w:t>
      </w:r>
    </w:p>
    <w:p w:rsidR="006375DD" w:rsidRDefault="006375DD" w:rsidP="007372D5">
      <w:pPr>
        <w:spacing w:before="240"/>
        <w:ind w:left="567"/>
      </w:pPr>
      <w:r>
        <w:br/>
      </w:r>
      <w:r w:rsidR="00991E4B">
        <w:t>COMPANIA DE APA OLTENIA S.A.</w:t>
      </w:r>
    </w:p>
    <w:p w:rsidR="006375DD" w:rsidRDefault="006375DD" w:rsidP="007372D5">
      <w:pPr>
        <w:spacing w:before="240"/>
        <w:ind w:left="1985" w:hanging="1418"/>
      </w:pPr>
      <w:r>
        <w:t>Address:</w:t>
      </w:r>
      <w:r w:rsidR="007372D5">
        <w:tab/>
      </w:r>
      <w:r w:rsidR="009B59E4">
        <w:t xml:space="preserve">133 </w:t>
      </w:r>
      <w:proofErr w:type="spellStart"/>
      <w:r w:rsidR="009B59E4">
        <w:t>Brestei</w:t>
      </w:r>
      <w:proofErr w:type="spellEnd"/>
      <w:r w:rsidR="009B59E4">
        <w:t xml:space="preserve"> </w:t>
      </w:r>
      <w:proofErr w:type="gramStart"/>
      <w:r w:rsidR="009B59E4">
        <w:t>street</w:t>
      </w:r>
      <w:proofErr w:type="gramEnd"/>
      <w:r w:rsidR="009B59E4" w:rsidRPr="00673DAD">
        <w:t xml:space="preserve">, </w:t>
      </w:r>
      <w:r w:rsidR="009B59E4">
        <w:t xml:space="preserve">Craiova, </w:t>
      </w:r>
      <w:proofErr w:type="spellStart"/>
      <w:r w:rsidR="009B59E4">
        <w:t>Dolj</w:t>
      </w:r>
      <w:proofErr w:type="spellEnd"/>
      <w:r w:rsidR="009B59E4">
        <w:t xml:space="preserve"> county, Romania</w:t>
      </w:r>
    </w:p>
    <w:p w:rsidR="006375DD" w:rsidRDefault="006375DD" w:rsidP="007372D5">
      <w:pPr>
        <w:spacing w:before="240"/>
        <w:ind w:left="1985" w:hanging="1418"/>
      </w:pPr>
      <w:r>
        <w:t>Attention:</w:t>
      </w:r>
      <w:r w:rsidR="007372D5">
        <w:tab/>
      </w:r>
      <w:r w:rsidR="00F85077">
        <w:t>[</w:t>
      </w:r>
      <w:r w:rsidR="00F85077" w:rsidRPr="00F85077">
        <w:rPr>
          <w:highlight w:val="yellow"/>
        </w:rPr>
        <w:t>•</w:t>
      </w:r>
      <w:r w:rsidR="00F85077">
        <w:t>]</w:t>
      </w:r>
    </w:p>
    <w:p w:rsidR="006375DD" w:rsidRDefault="006375DD" w:rsidP="007372D5">
      <w:pPr>
        <w:spacing w:before="240"/>
        <w:ind w:left="1985" w:hanging="1418"/>
      </w:pPr>
      <w:r>
        <w:t>Fax:</w:t>
      </w:r>
      <w:r w:rsidR="007372D5">
        <w:tab/>
      </w:r>
      <w:r w:rsidR="00F85077">
        <w:t>[</w:t>
      </w:r>
      <w:r w:rsidR="00F85077" w:rsidRPr="00F85077">
        <w:rPr>
          <w:highlight w:val="yellow"/>
        </w:rPr>
        <w:t>•</w:t>
      </w:r>
      <w:r w:rsidR="00F85077">
        <w:t>]</w:t>
      </w:r>
    </w:p>
    <w:p w:rsidR="006375DD" w:rsidRDefault="006375DD" w:rsidP="006375DD">
      <w:r>
        <w:t>For EBRD:</w:t>
      </w:r>
    </w:p>
    <w:p w:rsidR="006375DD" w:rsidRDefault="006375DD" w:rsidP="007372D5">
      <w:pPr>
        <w:spacing w:before="240"/>
        <w:ind w:left="567"/>
      </w:pPr>
      <w:r>
        <w:t>European Bank for Reconstruction and Development</w:t>
      </w:r>
    </w:p>
    <w:p w:rsidR="006375DD" w:rsidRDefault="007372D5" w:rsidP="007372D5">
      <w:pPr>
        <w:spacing w:before="240"/>
        <w:ind w:left="1985" w:hanging="1418"/>
      </w:pPr>
      <w:r>
        <w:t>Address:</w:t>
      </w:r>
      <w:r>
        <w:tab/>
      </w:r>
      <w:r w:rsidR="006375DD">
        <w:t>One Exchange Square</w:t>
      </w:r>
    </w:p>
    <w:p w:rsidR="006375DD" w:rsidRDefault="006375DD" w:rsidP="007372D5">
      <w:pPr>
        <w:spacing w:before="240"/>
        <w:ind w:left="1985"/>
      </w:pPr>
      <w:r>
        <w:lastRenderedPageBreak/>
        <w:t>London EC2A 2JN</w:t>
      </w:r>
    </w:p>
    <w:p w:rsidR="006375DD" w:rsidRDefault="006375DD" w:rsidP="007372D5">
      <w:pPr>
        <w:spacing w:before="240"/>
        <w:ind w:left="1985"/>
      </w:pPr>
      <w:r>
        <w:t>United Kingdom</w:t>
      </w:r>
    </w:p>
    <w:p w:rsidR="006375DD" w:rsidRDefault="006375DD" w:rsidP="007372D5">
      <w:pPr>
        <w:spacing w:before="240"/>
        <w:ind w:left="1985" w:hanging="1418"/>
      </w:pPr>
      <w:r>
        <w:t>Attention:</w:t>
      </w:r>
      <w:r>
        <w:tab/>
        <w:t>Operation Administration Department</w:t>
      </w:r>
    </w:p>
    <w:p w:rsidR="000868B8" w:rsidRDefault="000868B8" w:rsidP="007372D5">
      <w:pPr>
        <w:spacing w:before="240"/>
        <w:ind w:left="1985" w:hanging="1418"/>
      </w:pPr>
      <w:r>
        <w:tab/>
        <w:t xml:space="preserve">Operation Numbers </w:t>
      </w:r>
      <w:r w:rsidRPr="000868B8">
        <w:t>43189 and 50802</w:t>
      </w:r>
    </w:p>
    <w:p w:rsidR="006375DD" w:rsidRDefault="006375DD" w:rsidP="007372D5">
      <w:pPr>
        <w:spacing w:before="240"/>
        <w:ind w:left="1985" w:hanging="1418"/>
      </w:pPr>
      <w:r>
        <w:t>Fax:</w:t>
      </w:r>
      <w:r>
        <w:tab/>
        <w:t>+44-20-7338-6100</w:t>
      </w:r>
    </w:p>
    <w:p w:rsidR="006375DD" w:rsidRDefault="006375DD" w:rsidP="006375DD">
      <w:pPr>
        <w:pStyle w:val="StandardL2"/>
      </w:pPr>
      <w:bookmarkStart w:id="20" w:name="_Toc22660856"/>
      <w:r>
        <w:t>English Language</w:t>
      </w:r>
      <w:bookmarkEnd w:id="20"/>
    </w:p>
    <w:p w:rsidR="006375DD" w:rsidRPr="006375DD" w:rsidRDefault="006375DD" w:rsidP="006375DD">
      <w:pPr>
        <w:pStyle w:val="Corptext"/>
      </w:pPr>
      <w:r>
        <w:tab/>
        <w:t>Unless otherwise agreed between the County, the City, the Borrower and EBRD, all documents to be furnished or communications to be given or made under this Deed shall be in the English language or</w:t>
      </w:r>
      <w:r w:rsidR="00594EAD">
        <w:t>,</w:t>
      </w:r>
      <w:r>
        <w:t xml:space="preserve"> if in another language</w:t>
      </w:r>
      <w:r w:rsidR="00594EAD">
        <w:t>, then a certified</w:t>
      </w:r>
      <w:r>
        <w:t xml:space="preserve"> English translation shall be provided which shall be the governing version between the parties.</w:t>
      </w:r>
    </w:p>
    <w:p w:rsidR="007E333D" w:rsidRDefault="007E333D" w:rsidP="00754E84">
      <w:pPr>
        <w:pStyle w:val="StandardL2"/>
      </w:pPr>
      <w:bookmarkStart w:id="21" w:name="_Ref510710410"/>
      <w:bookmarkStart w:id="22" w:name="_Toc22660857"/>
      <w:r>
        <w:t>Governing Law</w:t>
      </w:r>
      <w:bookmarkEnd w:id="21"/>
      <w:bookmarkEnd w:id="22"/>
    </w:p>
    <w:p w:rsidR="007E333D" w:rsidRDefault="006375DD" w:rsidP="00754E84">
      <w:pPr>
        <w:pStyle w:val="Corptext"/>
      </w:pPr>
      <w:r>
        <w:tab/>
      </w:r>
      <w:r w:rsidR="007E333D" w:rsidRPr="00863729">
        <w:t xml:space="preserve">This </w:t>
      </w:r>
      <w:r w:rsidR="006E10FA">
        <w:t>Deed</w:t>
      </w:r>
      <w:r w:rsidR="007E333D" w:rsidRPr="00863729">
        <w:t xml:space="preserve"> shall be governed by and construed in accordance with </w:t>
      </w:r>
      <w:r w:rsidR="007E333D">
        <w:t>English</w:t>
      </w:r>
      <w:r w:rsidR="007E333D" w:rsidRPr="00863729">
        <w:t xml:space="preserve"> law. Any non-contractual obligations arising out of or in connection with this </w:t>
      </w:r>
      <w:r w:rsidR="006E10FA">
        <w:t>Deed</w:t>
      </w:r>
      <w:r w:rsidR="007E333D" w:rsidRPr="00863729">
        <w:t xml:space="preserve"> shall be governed by and construed in accordance with </w:t>
      </w:r>
      <w:r w:rsidR="007E333D">
        <w:t>English</w:t>
      </w:r>
      <w:r w:rsidR="007E333D" w:rsidRPr="00863729">
        <w:t xml:space="preserve"> law.</w:t>
      </w:r>
    </w:p>
    <w:p w:rsidR="007E333D" w:rsidRDefault="007E333D" w:rsidP="00E7012F">
      <w:pPr>
        <w:pStyle w:val="StandardL2"/>
      </w:pPr>
      <w:bookmarkStart w:id="23" w:name="_Ref507505779"/>
      <w:bookmarkStart w:id="24" w:name="_Toc22660858"/>
      <w:r>
        <w:t>Arbitration and Jurisdiction</w:t>
      </w:r>
      <w:bookmarkEnd w:id="23"/>
      <w:bookmarkEnd w:id="24"/>
    </w:p>
    <w:p w:rsidR="007E333D" w:rsidRDefault="007E333D" w:rsidP="00C21C97">
      <w:pPr>
        <w:pStyle w:val="SimpleL5"/>
        <w:numPr>
          <w:ilvl w:val="4"/>
          <w:numId w:val="8"/>
        </w:numPr>
        <w:tabs>
          <w:tab w:val="clear" w:pos="720"/>
          <w:tab w:val="num" w:pos="0"/>
        </w:tabs>
        <w:ind w:left="0" w:firstLine="0"/>
      </w:pPr>
      <w:r w:rsidRPr="00863729">
        <w:t xml:space="preserve">Any dispute, controversy or claim arising out of or relating to (1) this </w:t>
      </w:r>
      <w:r w:rsidR="006E10FA">
        <w:t>Deed</w:t>
      </w:r>
      <w:r w:rsidRPr="00863729">
        <w:t xml:space="preserve">, (2) the breach, termination or invalidity hereof or (3) any non-contractual obligations arising out of or in connection with this </w:t>
      </w:r>
      <w:r w:rsidR="006E10FA">
        <w:t>Deed</w:t>
      </w:r>
      <w:r w:rsidRPr="00863729">
        <w:t xml:space="preserve"> shall be settled by arbitration in accordance with the UNCITRAL Arbitration Rules as at present in force.  There shall be one arbitrator and the appointing authority shall be LCIA (London Court of International Arbitration).  The seat and place of arbitration shall be London, England and the English language shall be used throughout the arbitral proceedings.  The parties hereby waive any rights under the Arbitration Act 1996 or otherwise to appeal any arbitration award to, or to seek determination of a preliminary point of law by, the courts of England.  The arbitral tribunal shall not be authorised to grant, and</w:t>
      </w:r>
      <w:r>
        <w:t xml:space="preserve"> each of</w:t>
      </w:r>
      <w:r w:rsidRPr="00863729">
        <w:t xml:space="preserve"> </w:t>
      </w:r>
      <w:r>
        <w:t xml:space="preserve">the County, </w:t>
      </w:r>
      <w:r w:rsidRPr="00863729">
        <w:t xml:space="preserve">the </w:t>
      </w:r>
      <w:r>
        <w:t xml:space="preserve">City and the </w:t>
      </w:r>
      <w:r w:rsidRPr="00863729">
        <w:t>Borrower agree</w:t>
      </w:r>
      <w:r>
        <w:t>s</w:t>
      </w:r>
      <w:r w:rsidRPr="00863729">
        <w:t xml:space="preserve"> that it shall not seek from any judicial authority, any interim measures or pre-award relief against EBRD, any provisions of the UNCITRAL Arbitration Rules notwithstanding.  The arbitral tribunal shall have authority to consider and include in any proceeding, decision or award any further dispute properly brought before it by EBRD (but no other party) insofar as such dispute arises out of </w:t>
      </w:r>
      <w:r>
        <w:t>this</w:t>
      </w:r>
      <w:r w:rsidRPr="00863729">
        <w:t xml:space="preserve"> </w:t>
      </w:r>
      <w:r w:rsidR="006E10FA">
        <w:t>Deed</w:t>
      </w:r>
      <w:r w:rsidRPr="00863729">
        <w:t xml:space="preserve">, but, subject to the foregoing, no other parties or other disputes shall be included in, or consolidated with, the arbitral proceedings.  In any arbitral proceeding, the certificate of EBRD as to any amount due to EBRD under </w:t>
      </w:r>
      <w:r>
        <w:t>this</w:t>
      </w:r>
      <w:r w:rsidRPr="00863729">
        <w:t xml:space="preserve"> </w:t>
      </w:r>
      <w:r w:rsidR="006E10FA">
        <w:t>Deed</w:t>
      </w:r>
      <w:r w:rsidRPr="00863729">
        <w:t xml:space="preserve"> shall be prima facie evidence of such amount.</w:t>
      </w:r>
    </w:p>
    <w:p w:rsidR="007E333D" w:rsidRDefault="007E333D" w:rsidP="00C14943">
      <w:pPr>
        <w:pStyle w:val="SimpleL5"/>
        <w:numPr>
          <w:ilvl w:val="4"/>
          <w:numId w:val="8"/>
        </w:numPr>
        <w:tabs>
          <w:tab w:val="clear" w:pos="720"/>
          <w:tab w:val="num" w:pos="0"/>
        </w:tabs>
        <w:ind w:left="0" w:firstLine="0"/>
      </w:pPr>
      <w:r w:rsidRPr="00863729">
        <w:t xml:space="preserve">Notwithstanding </w:t>
      </w:r>
      <w:r w:rsidR="006A21CD">
        <w:fldChar w:fldCharType="begin"/>
      </w:r>
      <w:r w:rsidR="000B7DA0">
        <w:instrText xml:space="preserve"> REF _Ref507505779 \r \h </w:instrText>
      </w:r>
      <w:r w:rsidR="006A21CD">
        <w:fldChar w:fldCharType="separate"/>
      </w:r>
      <w:r w:rsidR="0027458D">
        <w:t>Section 5.4</w:t>
      </w:r>
      <w:r w:rsidR="006A21CD">
        <w:fldChar w:fldCharType="end"/>
      </w:r>
      <w:r w:rsidRPr="00863729">
        <w:t xml:space="preserve">(a), </w:t>
      </w:r>
      <w:r w:rsidR="00C14943" w:rsidRPr="00C14943">
        <w:t xml:space="preserve">this </w:t>
      </w:r>
      <w:r w:rsidR="00C14943">
        <w:t>Deed</w:t>
      </w:r>
      <w:r w:rsidR="00C14943" w:rsidRPr="00C14943">
        <w:t xml:space="preserve"> and any rights of EBRD arising out of or relating to this </w:t>
      </w:r>
      <w:r w:rsidR="00C14943">
        <w:t>Deed</w:t>
      </w:r>
      <w:r w:rsidR="00C14943" w:rsidRPr="00C14943">
        <w:t xml:space="preserve">, </w:t>
      </w:r>
      <w:proofErr w:type="gramStart"/>
      <w:r w:rsidR="00C14943" w:rsidRPr="00C14943">
        <w:t>may</w:t>
      </w:r>
      <w:proofErr w:type="gramEnd"/>
      <w:r w:rsidR="00C14943" w:rsidRPr="00C14943">
        <w:t xml:space="preserve">, at the option of EBRD, be enforced by EBRD in the courts of </w:t>
      </w:r>
      <w:r w:rsidR="00C14943">
        <w:t>Romania</w:t>
      </w:r>
      <w:r w:rsidR="00C14943" w:rsidRPr="00C14943">
        <w:t xml:space="preserve"> or in any other courts having jurisdiction.  For the benefit of EBRD, </w:t>
      </w:r>
      <w:r w:rsidR="00C14943">
        <w:t xml:space="preserve">each of the County, the City and </w:t>
      </w:r>
      <w:r w:rsidR="00C14943" w:rsidRPr="00C14943">
        <w:t xml:space="preserve">the Borrower hereby irrevocably submits to the non-exclusive jurisdiction of the courts of England with respect to any dispute, controversy or claim arising out of or relating to this </w:t>
      </w:r>
      <w:r w:rsidR="00C14943">
        <w:t>Deed</w:t>
      </w:r>
      <w:r w:rsidR="00C14943" w:rsidRPr="00C14943">
        <w:t xml:space="preserve">, or the breach, termination or invalidity hereof.  </w:t>
      </w:r>
      <w:r w:rsidR="00C14943">
        <w:t xml:space="preserve">Each of the County, the City and </w:t>
      </w:r>
      <w:r w:rsidR="00C14943" w:rsidRPr="00C14943">
        <w:t xml:space="preserve">the Borrower hereby irrevocably designates, appoints and empowers [__________] at its registered office (being, on the date hereof, at [__________], London, </w:t>
      </w:r>
      <w:r w:rsidR="00C14943" w:rsidRPr="00C14943">
        <w:lastRenderedPageBreak/>
        <w:t xml:space="preserve">England) to act as its authorised agent to receive service of process and any other legal summons in England for purposes of any legal action or proceeding brought by EBRD in respect of </w:t>
      </w:r>
      <w:r w:rsidR="00C14943">
        <w:t>this Deed</w:t>
      </w:r>
      <w:r w:rsidR="00C14943" w:rsidRPr="00C14943">
        <w:t xml:space="preserve">.  Failure by a process agent to notify </w:t>
      </w:r>
      <w:r w:rsidR="00C14943">
        <w:t xml:space="preserve">any of the County, the City and </w:t>
      </w:r>
      <w:r w:rsidR="00C14943" w:rsidRPr="00C14943">
        <w:t xml:space="preserve">the Borrower of the process will not invalidate the proceedings concerned.  </w:t>
      </w:r>
      <w:r w:rsidR="00C14943">
        <w:t xml:space="preserve">Each of the County, the City and </w:t>
      </w:r>
      <w:r w:rsidR="00C14943" w:rsidRPr="00C14943">
        <w:t xml:space="preserve">the Borrower hereby irrevocably consents to the service of process or any other legal summons out of such courts by mailing copies thereof by registered airmail postage prepaid to its address specified herein.  </w:t>
      </w:r>
      <w:r w:rsidR="00C14943">
        <w:t xml:space="preserve">Each of the County, the City and </w:t>
      </w:r>
      <w:r w:rsidR="00C14943" w:rsidRPr="00C14943">
        <w:t xml:space="preserve">the Borrower covenants and agrees that, so long as it has any obligations under this </w:t>
      </w:r>
      <w:r w:rsidR="00C14943">
        <w:t>Deed</w:t>
      </w:r>
      <w:r w:rsidR="00C14943" w:rsidRPr="00C14943">
        <w:t xml:space="preserve">, it shall maintain a duly appointed agent to receive service of process and any other legal summons in England for purposes of any legal action or proceeding brought by EBRD in respect of </w:t>
      </w:r>
      <w:r w:rsidR="00C14943">
        <w:t>this Deed</w:t>
      </w:r>
      <w:r w:rsidR="00C14943" w:rsidRPr="00C14943">
        <w:t xml:space="preserve"> and shall keep EBRD advised of the identity and location of such agent.  Nothing herein shall affect the right of EBRD to commence legal actions or proceedings against </w:t>
      </w:r>
      <w:r w:rsidR="00C14943">
        <w:t xml:space="preserve">any of the County, the City and </w:t>
      </w:r>
      <w:r w:rsidR="00C14943" w:rsidRPr="00C14943">
        <w:t xml:space="preserve">the Borrower in any manner authorised by the laws of any relevant jurisdiction.  The commencement by EBRD of legal actions or proceedings in one or more jurisdictions shall not preclude EBRD from commencing legal actions or proceedings in any other jurisdiction, whether concurrently or not.  </w:t>
      </w:r>
      <w:r w:rsidR="00C14943">
        <w:t xml:space="preserve">Each of the County, the City and </w:t>
      </w:r>
      <w:r w:rsidR="00C14943" w:rsidRPr="00C14943">
        <w:t>the Borrower irrevocably waives any objection it may now or hereafter have on any grounds whatsoever to the laying of venue of any legal action or proceeding and any claim it may now or hereafter have that any such legal action or proceeding has been brought in an inconvenient forum.</w:t>
      </w:r>
    </w:p>
    <w:p w:rsidR="007E333D" w:rsidRDefault="007E333D" w:rsidP="00E7012F">
      <w:pPr>
        <w:pStyle w:val="StandardL2"/>
      </w:pPr>
      <w:bookmarkStart w:id="25" w:name="_Toc22660859"/>
      <w:r>
        <w:t>Privileges and Immunities of EBRD</w:t>
      </w:r>
      <w:bookmarkEnd w:id="25"/>
    </w:p>
    <w:p w:rsidR="007E333D" w:rsidRDefault="006375DD" w:rsidP="00E7012F">
      <w:pPr>
        <w:pStyle w:val="Corptext"/>
      </w:pPr>
      <w:r>
        <w:tab/>
      </w:r>
      <w:r w:rsidR="007E333D">
        <w:t xml:space="preserve">Nothing in this </w:t>
      </w:r>
      <w:r w:rsidR="006E10FA">
        <w:t>Deed</w:t>
      </w:r>
      <w:r w:rsidR="007E333D">
        <w:t xml:space="preserve"> shall be construed as a waiver, renunciation or other modification of any </w:t>
      </w:r>
      <w:proofErr w:type="gramStart"/>
      <w:r w:rsidR="007E333D">
        <w:t>immunities</w:t>
      </w:r>
      <w:proofErr w:type="gramEnd"/>
      <w:r w:rsidR="007E333D">
        <w:t xml:space="preserve">, privileges or exemptions of EBRD accorded under the Agreement Establishing the European Bank for Reconstruction and Development, international convention or any applicable law.  Notwithstanding the foregoing, EBRD has made an express submission to arbitration under </w:t>
      </w:r>
      <w:r w:rsidR="006A21CD">
        <w:fldChar w:fldCharType="begin"/>
      </w:r>
      <w:r w:rsidR="000B7DA0">
        <w:instrText xml:space="preserve"> REF _Ref507505779 \r \h </w:instrText>
      </w:r>
      <w:r w:rsidR="006A21CD">
        <w:fldChar w:fldCharType="separate"/>
      </w:r>
      <w:r w:rsidR="0027458D">
        <w:t>Section 5.4</w:t>
      </w:r>
      <w:r w:rsidR="006A21CD">
        <w:fldChar w:fldCharType="end"/>
      </w:r>
      <w:r w:rsidR="007E333D" w:rsidRPr="00863729">
        <w:t>(a)</w:t>
      </w:r>
      <w:r w:rsidR="007E333D">
        <w:t xml:space="preserve"> and accordingly, and without prejudice to its other privileges and immunities (including, without limitation, the inviolability of its archives), it acknowledges that it does not have immunity from suit and legal process under Article 5(2) of Statutory Instrument 1991, No. 757 (The European Bank for Reconstruction and Development (Immunities and Privileges) Order 1991), or any similar provision under English law, in respect of the enforcement of an arbitration award duly made against it as a result of its express submission to arbitration pursuant to </w:t>
      </w:r>
      <w:r w:rsidR="006A21CD">
        <w:fldChar w:fldCharType="begin"/>
      </w:r>
      <w:r w:rsidR="000B7DA0">
        <w:instrText xml:space="preserve"> REF _Ref507505779 \r \h </w:instrText>
      </w:r>
      <w:r w:rsidR="006A21CD">
        <w:fldChar w:fldCharType="separate"/>
      </w:r>
      <w:r w:rsidR="0027458D">
        <w:t>Section 5.4</w:t>
      </w:r>
      <w:r w:rsidR="006A21CD">
        <w:fldChar w:fldCharType="end"/>
      </w:r>
      <w:r w:rsidR="007E333D" w:rsidRPr="00863729">
        <w:t>(a)</w:t>
      </w:r>
      <w:r w:rsidR="007E333D">
        <w:t>.</w:t>
      </w:r>
    </w:p>
    <w:p w:rsidR="007E333D" w:rsidRDefault="007E333D" w:rsidP="00E7012F">
      <w:pPr>
        <w:pStyle w:val="StandardL2"/>
      </w:pPr>
      <w:bookmarkStart w:id="26" w:name="_Toc22660860"/>
      <w:r>
        <w:t>Waiver of Sovereign Immunity</w:t>
      </w:r>
      <w:bookmarkEnd w:id="26"/>
    </w:p>
    <w:p w:rsidR="007E333D" w:rsidRDefault="006375DD" w:rsidP="00E7012F">
      <w:pPr>
        <w:pStyle w:val="Corptext"/>
      </w:pPr>
      <w:r>
        <w:tab/>
      </w:r>
      <w:r w:rsidR="007E333D">
        <w:t>Each of the County,</w:t>
      </w:r>
      <w:r w:rsidR="007E333D" w:rsidRPr="005806C1">
        <w:t xml:space="preserve"> </w:t>
      </w:r>
      <w:r w:rsidR="007E333D">
        <w:t>the City and the Borrower represents and warrant</w:t>
      </w:r>
      <w:r w:rsidR="00E71400">
        <w:t>s</w:t>
      </w:r>
      <w:r w:rsidR="007E333D">
        <w:t xml:space="preserve"> that this </w:t>
      </w:r>
      <w:r w:rsidR="006E10FA">
        <w:t>Deed</w:t>
      </w:r>
      <w:r w:rsidR="007E333D">
        <w:t xml:space="preserve"> is a commercial rather than public or governmental act and that none of the County, the City and the Borrower is entitled to claim immunity from legal proceedings with respect to itself or any of its assets (except for the assets that are part of the public domain as defined in accordance with the Romanian legislation) on the grounds of sovereignty or otherwise under any law or in any jurisdiction where an action may be brought for the enforcement of any of the obligations arising under or relating to this </w:t>
      </w:r>
      <w:r w:rsidR="006E10FA">
        <w:t>Deed</w:t>
      </w:r>
      <w:r w:rsidR="007E333D">
        <w:t>. To the extent that any of the County, the City or the Borrower or any of their assets (except for the assets that are part of the public domain as defined in accordance with the Romanian legislation) has or hereafter may acquire any right to immunity from set-off, legal proceedings, attachment prior to judgement, other attachment or execution of judgement on the grounds of sovereignty or otherwise, each of the County,</w:t>
      </w:r>
      <w:r w:rsidR="007E333D" w:rsidRPr="005806C1">
        <w:t xml:space="preserve"> </w:t>
      </w:r>
      <w:r w:rsidR="007E333D">
        <w:t xml:space="preserve">the City and the Borrower hereby irrevocably waives such rights to immunity in respect of its obligations arising under or relating to this </w:t>
      </w:r>
      <w:r w:rsidR="006E10FA">
        <w:t>Deed</w:t>
      </w:r>
      <w:r w:rsidR="007E333D">
        <w:t>.</w:t>
      </w:r>
    </w:p>
    <w:p w:rsidR="006375DD" w:rsidRDefault="006375DD" w:rsidP="00E7012F">
      <w:pPr>
        <w:pStyle w:val="StandardL2"/>
      </w:pPr>
      <w:bookmarkStart w:id="27" w:name="_Ref510618674"/>
      <w:bookmarkStart w:id="28" w:name="_Toc22660861"/>
      <w:r>
        <w:lastRenderedPageBreak/>
        <w:t>Successors and Assigns; Third Party Rights</w:t>
      </w:r>
      <w:bookmarkEnd w:id="27"/>
      <w:bookmarkEnd w:id="28"/>
    </w:p>
    <w:p w:rsidR="006375DD" w:rsidRPr="00AD05B8" w:rsidRDefault="006375DD" w:rsidP="00C21C97">
      <w:pPr>
        <w:pStyle w:val="AOGenNum2List"/>
        <w:numPr>
          <w:ilvl w:val="2"/>
          <w:numId w:val="12"/>
        </w:numPr>
        <w:tabs>
          <w:tab w:val="clear" w:pos="720"/>
          <w:tab w:val="num" w:pos="0"/>
        </w:tabs>
        <w:ind w:left="0" w:firstLine="0"/>
        <w:rPr>
          <w:sz w:val="24"/>
          <w:szCs w:val="24"/>
        </w:rPr>
      </w:pPr>
      <w:bookmarkStart w:id="29" w:name="_Ref510618702"/>
      <w:r w:rsidRPr="00AD05B8">
        <w:rPr>
          <w:sz w:val="24"/>
          <w:szCs w:val="24"/>
        </w:rPr>
        <w:t>This Deed shall bind and inure to the benefit of the respective successors and assigns of the parties hereto, except that none of the County, the City and the Borrower may assign or otherwise transfer all or any part of its rights or obligations under this Deed without the prior written consent of EBRD.</w:t>
      </w:r>
      <w:bookmarkEnd w:id="29"/>
    </w:p>
    <w:p w:rsidR="006375DD" w:rsidRPr="00AD05B8" w:rsidRDefault="006375DD" w:rsidP="00C21C97">
      <w:pPr>
        <w:pStyle w:val="AOGenNum2List"/>
        <w:numPr>
          <w:ilvl w:val="2"/>
          <w:numId w:val="12"/>
        </w:numPr>
        <w:tabs>
          <w:tab w:val="clear" w:pos="720"/>
          <w:tab w:val="num" w:pos="0"/>
        </w:tabs>
        <w:ind w:left="0" w:firstLine="0"/>
        <w:rPr>
          <w:sz w:val="24"/>
          <w:szCs w:val="24"/>
        </w:rPr>
      </w:pPr>
      <w:bookmarkStart w:id="30" w:name="_Ref510618715"/>
      <w:r w:rsidRPr="00AD05B8">
        <w:rPr>
          <w:sz w:val="24"/>
          <w:szCs w:val="24"/>
        </w:rPr>
        <w:t xml:space="preserve">EBRD may sell, transfer, assign, </w:t>
      </w:r>
      <w:proofErr w:type="spellStart"/>
      <w:r w:rsidRPr="00AD05B8">
        <w:rPr>
          <w:sz w:val="24"/>
          <w:szCs w:val="24"/>
        </w:rPr>
        <w:t>novate</w:t>
      </w:r>
      <w:proofErr w:type="spellEnd"/>
      <w:r w:rsidRPr="00AD05B8">
        <w:rPr>
          <w:sz w:val="24"/>
          <w:szCs w:val="24"/>
        </w:rPr>
        <w:t xml:space="preserve"> or otherwise dispose of all or part of its rights or obligations under this </w:t>
      </w:r>
      <w:r w:rsidR="00E71400" w:rsidRPr="00AD05B8">
        <w:rPr>
          <w:sz w:val="24"/>
          <w:szCs w:val="24"/>
        </w:rPr>
        <w:t>Deed to any</w:t>
      </w:r>
      <w:r w:rsidRPr="00AD05B8">
        <w:rPr>
          <w:sz w:val="24"/>
          <w:szCs w:val="24"/>
        </w:rPr>
        <w:t xml:space="preserve"> assignee or transferee of all or a similar proportion of its rights or obligations under </w:t>
      </w:r>
      <w:r w:rsidR="00C14943" w:rsidRPr="00AD05B8">
        <w:rPr>
          <w:sz w:val="24"/>
          <w:szCs w:val="24"/>
        </w:rPr>
        <w:t>any</w:t>
      </w:r>
      <w:r w:rsidRPr="00AD05B8">
        <w:rPr>
          <w:sz w:val="24"/>
          <w:szCs w:val="24"/>
        </w:rPr>
        <w:t xml:space="preserve"> </w:t>
      </w:r>
      <w:r w:rsidR="00386DF9" w:rsidRPr="00AD05B8">
        <w:rPr>
          <w:sz w:val="24"/>
          <w:szCs w:val="24"/>
        </w:rPr>
        <w:t>Loan Agreement</w:t>
      </w:r>
      <w:r w:rsidR="00E71400" w:rsidRPr="00AD05B8">
        <w:rPr>
          <w:sz w:val="24"/>
          <w:szCs w:val="24"/>
        </w:rPr>
        <w:t xml:space="preserve"> </w:t>
      </w:r>
      <w:r w:rsidRPr="00AD05B8">
        <w:rPr>
          <w:sz w:val="24"/>
          <w:szCs w:val="24"/>
        </w:rPr>
        <w:t xml:space="preserve">without the consent of the County, the City </w:t>
      </w:r>
      <w:r w:rsidR="00C14943" w:rsidRPr="00AD05B8">
        <w:rPr>
          <w:sz w:val="24"/>
          <w:szCs w:val="24"/>
        </w:rPr>
        <w:t>or</w:t>
      </w:r>
      <w:r w:rsidRPr="00AD05B8">
        <w:rPr>
          <w:sz w:val="24"/>
          <w:szCs w:val="24"/>
        </w:rPr>
        <w:t xml:space="preserve"> the Borrower. EBRD shall notify the County, the City and the Borrower promptly following any such assignment or transfer.</w:t>
      </w:r>
      <w:bookmarkEnd w:id="30"/>
      <w:r w:rsidRPr="00AD05B8">
        <w:rPr>
          <w:sz w:val="24"/>
          <w:szCs w:val="24"/>
        </w:rPr>
        <w:t xml:space="preserve"> </w:t>
      </w:r>
    </w:p>
    <w:p w:rsidR="006375DD" w:rsidRPr="00AD05B8" w:rsidRDefault="006375DD" w:rsidP="00C21C97">
      <w:pPr>
        <w:pStyle w:val="AOGenNum2List"/>
        <w:numPr>
          <w:ilvl w:val="2"/>
          <w:numId w:val="12"/>
        </w:numPr>
        <w:tabs>
          <w:tab w:val="clear" w:pos="720"/>
          <w:tab w:val="num" w:pos="0"/>
        </w:tabs>
        <w:ind w:left="0" w:firstLine="0"/>
        <w:rPr>
          <w:sz w:val="24"/>
          <w:szCs w:val="24"/>
        </w:rPr>
      </w:pPr>
      <w:r w:rsidRPr="00AD05B8">
        <w:rPr>
          <w:sz w:val="24"/>
          <w:szCs w:val="24"/>
        </w:rPr>
        <w:t xml:space="preserve">Except as provided in </w:t>
      </w:r>
      <w:fldSimple w:instr=" REF _Ref510618674 \r \h  \* MERGEFORMAT ">
        <w:r w:rsidR="0027458D">
          <w:rPr>
            <w:sz w:val="24"/>
            <w:szCs w:val="24"/>
          </w:rPr>
          <w:t>Section 5.7</w:t>
        </w:r>
      </w:fldSimple>
      <w:r w:rsidRPr="00AD05B8">
        <w:rPr>
          <w:sz w:val="24"/>
          <w:szCs w:val="24"/>
        </w:rPr>
        <w:t xml:space="preserve"> paragraphs </w:t>
      </w:r>
      <w:fldSimple w:instr=" REF _Ref510618702 \n \h  \* MERGEFORMAT ">
        <w:r w:rsidR="0027458D">
          <w:rPr>
            <w:sz w:val="24"/>
            <w:szCs w:val="24"/>
          </w:rPr>
          <w:t>(a)</w:t>
        </w:r>
      </w:fldSimple>
      <w:r w:rsidRPr="00AD05B8">
        <w:rPr>
          <w:sz w:val="24"/>
          <w:szCs w:val="24"/>
        </w:rPr>
        <w:t xml:space="preserve"> or </w:t>
      </w:r>
      <w:fldSimple w:instr=" REF _Ref510618715 \n \h  \* MERGEFORMAT ">
        <w:r w:rsidR="0027458D">
          <w:rPr>
            <w:sz w:val="24"/>
            <w:szCs w:val="24"/>
          </w:rPr>
          <w:t>(b)</w:t>
        </w:r>
      </w:fldSimple>
      <w:r w:rsidRPr="00AD05B8">
        <w:rPr>
          <w:sz w:val="24"/>
          <w:szCs w:val="24"/>
        </w:rPr>
        <w:t>, none of the terms of this Deed are intended to be enforceable by any third party.</w:t>
      </w:r>
    </w:p>
    <w:p w:rsidR="006375DD" w:rsidRPr="00B0465B" w:rsidRDefault="006375DD" w:rsidP="00C21C97">
      <w:pPr>
        <w:pStyle w:val="AOGenNum2List"/>
        <w:numPr>
          <w:ilvl w:val="2"/>
          <w:numId w:val="12"/>
        </w:numPr>
        <w:tabs>
          <w:tab w:val="clear" w:pos="720"/>
          <w:tab w:val="num" w:pos="0"/>
        </w:tabs>
        <w:ind w:left="0" w:firstLine="0"/>
        <w:rPr>
          <w:sz w:val="24"/>
          <w:szCs w:val="24"/>
        </w:rPr>
      </w:pPr>
      <w:r w:rsidRPr="00B0465B">
        <w:rPr>
          <w:sz w:val="24"/>
          <w:szCs w:val="24"/>
        </w:rPr>
        <w:t>EBRD may disclose to any potential assignee or transferee of all or any part of its rights or obligations under this Deed or to any person who may otherwise enter into contractual relations with EBRD in relation to this Deed, such information about</w:t>
      </w:r>
      <w:r w:rsidR="00B0465B">
        <w:rPr>
          <w:sz w:val="24"/>
          <w:szCs w:val="24"/>
        </w:rPr>
        <w:t xml:space="preserve"> </w:t>
      </w:r>
      <w:r w:rsidRPr="00B0465B">
        <w:rPr>
          <w:sz w:val="24"/>
          <w:szCs w:val="24"/>
        </w:rPr>
        <w:t>the County, the City, the Borrower and their related entities as EBRD thinks fit.</w:t>
      </w:r>
    </w:p>
    <w:p w:rsidR="006375DD" w:rsidRPr="006375DD" w:rsidRDefault="006375DD" w:rsidP="006375DD">
      <w:pPr>
        <w:pStyle w:val="AOGenNum2List"/>
        <w:numPr>
          <w:ilvl w:val="0"/>
          <w:numId w:val="0"/>
        </w:numPr>
        <w:ind w:left="720"/>
      </w:pPr>
    </w:p>
    <w:p w:rsidR="007E333D" w:rsidRDefault="007E333D" w:rsidP="00E7012F">
      <w:pPr>
        <w:pStyle w:val="StandardL2"/>
      </w:pPr>
      <w:bookmarkStart w:id="31" w:name="_Toc22660862"/>
      <w:r>
        <w:t xml:space="preserve">Waiver of </w:t>
      </w:r>
      <w:proofErr w:type="spellStart"/>
      <w:r>
        <w:t>defenses</w:t>
      </w:r>
      <w:bookmarkEnd w:id="31"/>
      <w:proofErr w:type="spellEnd"/>
    </w:p>
    <w:p w:rsidR="007E333D" w:rsidRDefault="006375DD" w:rsidP="00E7012F">
      <w:pPr>
        <w:pStyle w:val="Corptext"/>
      </w:pPr>
      <w:r>
        <w:tab/>
      </w:r>
      <w:r w:rsidR="007E333D">
        <w:t xml:space="preserve">Each of the County, the City and the Borrower, in full awareness of the contents and nature of the transactions contemplated by this </w:t>
      </w:r>
      <w:r w:rsidR="006E10FA">
        <w:t>Deed</w:t>
      </w:r>
      <w:r w:rsidR="007E333D">
        <w:t xml:space="preserve">, hereby assumes the risk of change of the circumstances under which this </w:t>
      </w:r>
      <w:r w:rsidR="006E10FA">
        <w:t>Deed</w:t>
      </w:r>
      <w:r w:rsidR="007E333D">
        <w:t xml:space="preserve"> is entered into, in accordance with Article 1271 paragraph 3 </w:t>
      </w:r>
      <w:proofErr w:type="gramStart"/>
      <w:r w:rsidR="007E333D">
        <w:t>letter</w:t>
      </w:r>
      <w:proofErr w:type="gramEnd"/>
      <w:r w:rsidR="007E333D">
        <w:t xml:space="preserve"> (c) of the Romanian Civil Code.</w:t>
      </w:r>
    </w:p>
    <w:p w:rsidR="007E333D" w:rsidRDefault="007E333D" w:rsidP="00E7012F">
      <w:pPr>
        <w:pStyle w:val="StandardL2"/>
      </w:pPr>
      <w:bookmarkStart w:id="32" w:name="_Toc22660863"/>
      <w:r>
        <w:t>Reliance</w:t>
      </w:r>
      <w:bookmarkEnd w:id="32"/>
    </w:p>
    <w:p w:rsidR="007E333D" w:rsidRDefault="006375DD" w:rsidP="00E7012F">
      <w:pPr>
        <w:pStyle w:val="Corptext"/>
      </w:pPr>
      <w:r>
        <w:tab/>
      </w:r>
      <w:r w:rsidR="007E333D">
        <w:t xml:space="preserve">Each of the County, the City and the Borrower acknowledge that EBRD is entering into this </w:t>
      </w:r>
      <w:r w:rsidR="006E10FA">
        <w:t>Deed</w:t>
      </w:r>
      <w:r w:rsidR="007E333D">
        <w:t xml:space="preserve">, and has acted, solely as a lender to the Borrower under </w:t>
      </w:r>
      <w:r w:rsidR="00016ACB">
        <w:t xml:space="preserve">each </w:t>
      </w:r>
      <w:r w:rsidR="00386DF9">
        <w:t>Loan Agreement</w:t>
      </w:r>
      <w:r w:rsidR="007E333D">
        <w:t>, and not as an advisor to the Borrower</w:t>
      </w:r>
      <w:r w:rsidR="00B0465B">
        <w:t>,</w:t>
      </w:r>
      <w:r w:rsidR="00016ACB">
        <w:t xml:space="preserve"> the</w:t>
      </w:r>
      <w:r w:rsidR="007E333D">
        <w:t xml:space="preserve"> County or the City. Each of the Borrower, the County and the City represents and warrants that, in entering into the Financing Agreements, it has engaged, and relied upon advice given to it by, its own legal, financial and other professional advisors and it has not relied on and will not hereafter rely on any advice given to it by EBRD.</w:t>
      </w:r>
    </w:p>
    <w:p w:rsidR="007E333D" w:rsidRDefault="007E333D" w:rsidP="00E7012F">
      <w:pPr>
        <w:pStyle w:val="StandardL2"/>
      </w:pPr>
      <w:bookmarkStart w:id="33" w:name="_Ref510710467"/>
      <w:bookmarkStart w:id="34" w:name="_Toc22660864"/>
      <w:r>
        <w:t>No Waiver</w:t>
      </w:r>
      <w:bookmarkEnd w:id="33"/>
      <w:bookmarkEnd w:id="34"/>
    </w:p>
    <w:p w:rsidR="007E333D" w:rsidRDefault="006375DD" w:rsidP="00E7012F">
      <w:pPr>
        <w:pStyle w:val="Corptext"/>
      </w:pPr>
      <w:r>
        <w:tab/>
      </w:r>
      <w:r w:rsidR="007E333D">
        <w:t xml:space="preserve">No delay by or omission on the part of EBRD in exercising any right, power, privilege or remedy under this </w:t>
      </w:r>
      <w:r w:rsidR="006E10FA">
        <w:t>Deed</w:t>
      </w:r>
      <w:r w:rsidR="007E333D">
        <w:t xml:space="preserve"> shall operate to impair such right, power, privilege or remedy or be construed as a waiver thereof. Any single or partial exercise of any such right, power, privilege or remedy shall not preclude any other or future exercise thereof or the exercise of any other right, power, privilege or remedy. The rights and remedies provided in this </w:t>
      </w:r>
      <w:r w:rsidR="006E10FA">
        <w:t>Deed</w:t>
      </w:r>
      <w:r w:rsidR="007E333D">
        <w:t xml:space="preserve"> are cumulative and not exclusive of any rights and remedies provided by law.</w:t>
      </w:r>
    </w:p>
    <w:p w:rsidR="007E333D" w:rsidRDefault="00E7012F" w:rsidP="00E7012F">
      <w:pPr>
        <w:pStyle w:val="StandardL2"/>
      </w:pPr>
      <w:bookmarkStart w:id="35" w:name="_Toc22660865"/>
      <w:r>
        <w:t>A</w:t>
      </w:r>
      <w:r w:rsidR="007E333D">
        <w:t>mendments</w:t>
      </w:r>
      <w:bookmarkEnd w:id="35"/>
    </w:p>
    <w:p w:rsidR="007E333D" w:rsidRDefault="006375DD" w:rsidP="00E7012F">
      <w:pPr>
        <w:pStyle w:val="Corptext"/>
      </w:pPr>
      <w:r>
        <w:tab/>
      </w:r>
      <w:r w:rsidR="007E333D">
        <w:t xml:space="preserve">No amendment or modification to this </w:t>
      </w:r>
      <w:r w:rsidR="006E10FA">
        <w:t>Deed</w:t>
      </w:r>
      <w:r w:rsidR="007E333D">
        <w:t xml:space="preserve"> shall be effective unless made in writing and signed by or on behalf of each of the parties.</w:t>
      </w:r>
    </w:p>
    <w:p w:rsidR="007E333D" w:rsidRDefault="007E333D" w:rsidP="00E7012F">
      <w:pPr>
        <w:pStyle w:val="StandardL2"/>
      </w:pPr>
      <w:bookmarkStart w:id="36" w:name="_Toc22660866"/>
      <w:r>
        <w:lastRenderedPageBreak/>
        <w:t>Severability</w:t>
      </w:r>
      <w:bookmarkEnd w:id="36"/>
    </w:p>
    <w:p w:rsidR="007E333D" w:rsidRDefault="006375DD" w:rsidP="00E7012F">
      <w:pPr>
        <w:pStyle w:val="Corptext"/>
      </w:pPr>
      <w:r>
        <w:tab/>
      </w:r>
      <w:r w:rsidR="007E333D">
        <w:t xml:space="preserve">If any provision of this </w:t>
      </w:r>
      <w:r w:rsidR="006E10FA">
        <w:t>Deed</w:t>
      </w:r>
      <w:r w:rsidR="007E333D">
        <w:t xml:space="preserve"> is found by a court or other competent authority to be void or unenforceable, such provision shall be deemed to be deleted from this </w:t>
      </w:r>
      <w:r w:rsidR="006E10FA">
        <w:t>Deed</w:t>
      </w:r>
      <w:r w:rsidR="007E333D">
        <w:t xml:space="preserve">, and the remaining provisions of this </w:t>
      </w:r>
      <w:r w:rsidR="006E10FA">
        <w:t>Deed</w:t>
      </w:r>
      <w:r w:rsidR="007E333D">
        <w:t xml:space="preserve"> shall continue to be in full force and effect. Notwithstanding the foregoing, the parties shall thereupon negotiate in good faith in order to agree upon the terms of a mutually satisfactory enforceable provision to be substituted for the provision so found to be void or unenforceable, the substituted provision of which shall achieve, to the extent permissible by law, the purposes of this </w:t>
      </w:r>
      <w:r w:rsidR="006E10FA">
        <w:t>Deed</w:t>
      </w:r>
      <w:r w:rsidR="007E333D">
        <w:t>.</w:t>
      </w:r>
    </w:p>
    <w:p w:rsidR="007E333D" w:rsidRDefault="007E333D" w:rsidP="00E7012F">
      <w:pPr>
        <w:pStyle w:val="StandardL2"/>
      </w:pPr>
      <w:bookmarkStart w:id="37" w:name="_Toc22660867"/>
      <w:r>
        <w:t>Acknowledgment</w:t>
      </w:r>
      <w:bookmarkEnd w:id="37"/>
    </w:p>
    <w:p w:rsidR="007E333D" w:rsidRDefault="006375DD" w:rsidP="00E7012F">
      <w:pPr>
        <w:pStyle w:val="Corptext"/>
      </w:pPr>
      <w:r>
        <w:tab/>
      </w:r>
      <w:r w:rsidR="007E333D">
        <w:t xml:space="preserve">For the purposes of Article 1203 of the Romanian Civil Code, each of the County, the City and the Borrower hereby expressly accepts all clauses in this </w:t>
      </w:r>
      <w:r w:rsidR="006E10FA">
        <w:t>Deed</w:t>
      </w:r>
      <w:r w:rsidR="007E333D">
        <w:t xml:space="preserve"> which (A) provide in favour of EBRD (</w:t>
      </w:r>
      <w:proofErr w:type="spellStart"/>
      <w:r w:rsidR="007E333D">
        <w:t>i</w:t>
      </w:r>
      <w:proofErr w:type="spellEnd"/>
      <w:r w:rsidR="007E333D">
        <w:t>) the limitation of liability, (ii) the right to unilaterally terminate (</w:t>
      </w:r>
      <w:proofErr w:type="spellStart"/>
      <w:r w:rsidR="007E333D" w:rsidRPr="00771429">
        <w:rPr>
          <w:i/>
        </w:rPr>
        <w:t>denuntare</w:t>
      </w:r>
      <w:proofErr w:type="spellEnd"/>
      <w:r w:rsidR="007E333D" w:rsidRPr="00771429">
        <w:rPr>
          <w:i/>
        </w:rPr>
        <w:t xml:space="preserve"> </w:t>
      </w:r>
      <w:proofErr w:type="spellStart"/>
      <w:r w:rsidR="007E333D" w:rsidRPr="00771429">
        <w:rPr>
          <w:i/>
        </w:rPr>
        <w:t>unilaterala</w:t>
      </w:r>
      <w:proofErr w:type="spellEnd"/>
      <w:r w:rsidR="007E333D">
        <w:t xml:space="preserve">) the </w:t>
      </w:r>
      <w:r w:rsidR="006E10FA">
        <w:t>Deed</w:t>
      </w:r>
      <w:r w:rsidR="007E333D">
        <w:t xml:space="preserve"> or (iii) the right to suspend performing the EBRD's obligations, or (B) provide to the detriment of the County, the City or the Borrower (</w:t>
      </w:r>
      <w:proofErr w:type="spellStart"/>
      <w:r w:rsidR="007E333D">
        <w:t>i</w:t>
      </w:r>
      <w:proofErr w:type="spellEnd"/>
      <w:r w:rsidR="007E333D">
        <w:t>) the forfeiture of rights (</w:t>
      </w:r>
      <w:proofErr w:type="spellStart"/>
      <w:r w:rsidR="007E333D" w:rsidRPr="00771429">
        <w:rPr>
          <w:i/>
        </w:rPr>
        <w:t>decadere</w:t>
      </w:r>
      <w:proofErr w:type="spellEnd"/>
      <w:r w:rsidR="007E333D" w:rsidRPr="00771429">
        <w:rPr>
          <w:i/>
        </w:rPr>
        <w:t xml:space="preserve"> din </w:t>
      </w:r>
      <w:proofErr w:type="spellStart"/>
      <w:r w:rsidR="007E333D" w:rsidRPr="00771429">
        <w:rPr>
          <w:i/>
        </w:rPr>
        <w:t>drepturi</w:t>
      </w:r>
      <w:proofErr w:type="spellEnd"/>
      <w:r w:rsidR="007E333D">
        <w:t>), (ii) the forfeiture of the benefit of a timeline (</w:t>
      </w:r>
      <w:proofErr w:type="spellStart"/>
      <w:r w:rsidR="007E333D" w:rsidRPr="00771429">
        <w:rPr>
          <w:i/>
        </w:rPr>
        <w:t>decaderea</w:t>
      </w:r>
      <w:proofErr w:type="spellEnd"/>
      <w:r w:rsidR="007E333D" w:rsidRPr="00771429">
        <w:rPr>
          <w:i/>
        </w:rPr>
        <w:t xml:space="preserve"> din </w:t>
      </w:r>
      <w:proofErr w:type="spellStart"/>
      <w:r w:rsidR="007E333D" w:rsidRPr="00771429">
        <w:rPr>
          <w:i/>
        </w:rPr>
        <w:t>beneficiul</w:t>
      </w:r>
      <w:proofErr w:type="spellEnd"/>
      <w:r w:rsidR="007E333D" w:rsidRPr="00771429">
        <w:rPr>
          <w:i/>
        </w:rPr>
        <w:t xml:space="preserve"> </w:t>
      </w:r>
      <w:proofErr w:type="spellStart"/>
      <w:r w:rsidR="007E333D" w:rsidRPr="00771429">
        <w:rPr>
          <w:i/>
        </w:rPr>
        <w:t>termenului</w:t>
      </w:r>
      <w:proofErr w:type="spellEnd"/>
      <w:r w:rsidR="007E333D">
        <w:t xml:space="preserve">), (iii) the limitation of the right to raise </w:t>
      </w:r>
      <w:proofErr w:type="spellStart"/>
      <w:r w:rsidR="007E333D">
        <w:t>defenses</w:t>
      </w:r>
      <w:proofErr w:type="spellEnd"/>
      <w:r w:rsidR="007E333D">
        <w:t xml:space="preserve"> (</w:t>
      </w:r>
      <w:proofErr w:type="spellStart"/>
      <w:r w:rsidR="007E333D" w:rsidRPr="00771429">
        <w:rPr>
          <w:i/>
        </w:rPr>
        <w:t>dreptul</w:t>
      </w:r>
      <w:proofErr w:type="spellEnd"/>
      <w:r w:rsidR="007E333D" w:rsidRPr="00771429">
        <w:rPr>
          <w:i/>
        </w:rPr>
        <w:t xml:space="preserve"> de a </w:t>
      </w:r>
      <w:proofErr w:type="spellStart"/>
      <w:r w:rsidR="007E333D" w:rsidRPr="00771429">
        <w:rPr>
          <w:i/>
        </w:rPr>
        <w:t>opune</w:t>
      </w:r>
      <w:proofErr w:type="spellEnd"/>
      <w:r w:rsidR="007E333D" w:rsidRPr="00771429">
        <w:rPr>
          <w:i/>
        </w:rPr>
        <w:t xml:space="preserve"> </w:t>
      </w:r>
      <w:proofErr w:type="spellStart"/>
      <w:r w:rsidR="007E333D" w:rsidRPr="00771429">
        <w:rPr>
          <w:i/>
        </w:rPr>
        <w:t>exceptii</w:t>
      </w:r>
      <w:proofErr w:type="spellEnd"/>
      <w:r w:rsidR="007E333D">
        <w:t>), (iv) the limitation of the right to contract with third parties, (v) the tacit renewal of the agreement, (vi) the applicable law, (vii) the submission to arbitration (</w:t>
      </w:r>
      <w:proofErr w:type="spellStart"/>
      <w:r w:rsidR="007E333D" w:rsidRPr="00771429">
        <w:rPr>
          <w:i/>
        </w:rPr>
        <w:t>clauzele</w:t>
      </w:r>
      <w:proofErr w:type="spellEnd"/>
      <w:r w:rsidR="007E333D" w:rsidRPr="00771429">
        <w:rPr>
          <w:i/>
        </w:rPr>
        <w:t xml:space="preserve"> </w:t>
      </w:r>
      <w:proofErr w:type="spellStart"/>
      <w:r w:rsidR="007E333D" w:rsidRPr="00771429">
        <w:rPr>
          <w:i/>
        </w:rPr>
        <w:t>compromisorii</w:t>
      </w:r>
      <w:proofErr w:type="spellEnd"/>
      <w:r w:rsidR="007E333D">
        <w:t xml:space="preserve">) or </w:t>
      </w:r>
      <w:r w:rsidR="007E333D" w:rsidRPr="00E71400">
        <w:t xml:space="preserve">clauses derogating from the rules of court jurisdiction, including without limitation the following Sections: </w:t>
      </w:r>
      <w:fldSimple w:instr=" REF _Ref510710315 \r \h  \* MERGEFORMAT ">
        <w:r w:rsidR="0027458D">
          <w:t>Section 4.1</w:t>
        </w:r>
      </w:fldSimple>
      <w:r w:rsidR="007E333D" w:rsidRPr="00E71400">
        <w:rPr>
          <w:i/>
        </w:rPr>
        <w:tab/>
        <w:t xml:space="preserve"> (</w:t>
      </w:r>
      <w:r w:rsidR="00E71400" w:rsidRPr="00E71400">
        <w:rPr>
          <w:i/>
        </w:rPr>
        <w:t>Affirmative Covenants of t</w:t>
      </w:r>
      <w:r w:rsidR="007E333D" w:rsidRPr="00E71400">
        <w:rPr>
          <w:i/>
        </w:rPr>
        <w:t>he County's and</w:t>
      </w:r>
      <w:r w:rsidR="007E333D" w:rsidRPr="00E71400">
        <w:t xml:space="preserve"> </w:t>
      </w:r>
      <w:r w:rsidR="00E71400" w:rsidRPr="00E71400">
        <w:rPr>
          <w:i/>
        </w:rPr>
        <w:t>the City</w:t>
      </w:r>
      <w:r w:rsidR="007E333D" w:rsidRPr="00E71400">
        <w:rPr>
          <w:i/>
        </w:rPr>
        <w:t xml:space="preserve">), </w:t>
      </w:r>
      <w:fldSimple w:instr=" REF _Ref510710348 \r \h  \* MERGEFORMAT ">
        <w:r w:rsidR="0027458D">
          <w:t>Section 4.2</w:t>
        </w:r>
      </w:fldSimple>
      <w:r w:rsidR="007E333D" w:rsidRPr="00E71400">
        <w:rPr>
          <w:i/>
        </w:rPr>
        <w:t xml:space="preserve">. </w:t>
      </w:r>
      <w:proofErr w:type="gramStart"/>
      <w:r w:rsidR="007E333D" w:rsidRPr="00E71400">
        <w:rPr>
          <w:i/>
        </w:rPr>
        <w:t>(</w:t>
      </w:r>
      <w:r w:rsidR="00E71400" w:rsidRPr="00E71400">
        <w:rPr>
          <w:i/>
        </w:rPr>
        <w:t>Negative Covenants of t</w:t>
      </w:r>
      <w:r w:rsidR="007E333D" w:rsidRPr="00E71400">
        <w:rPr>
          <w:i/>
        </w:rPr>
        <w:t>he County's and</w:t>
      </w:r>
      <w:r w:rsidR="007E333D" w:rsidRPr="00E71400">
        <w:t xml:space="preserve"> </w:t>
      </w:r>
      <w:r w:rsidR="00E71400" w:rsidRPr="00E71400">
        <w:rPr>
          <w:i/>
        </w:rPr>
        <w:t>the City</w:t>
      </w:r>
      <w:r w:rsidR="007E333D" w:rsidRPr="00E71400">
        <w:rPr>
          <w:i/>
        </w:rPr>
        <w:t xml:space="preserve">), </w:t>
      </w:r>
      <w:fldSimple w:instr=" REF _Ref510710384 \r \h  \* MERGEFORMAT ">
        <w:r w:rsidR="0027458D">
          <w:t>Section 4.3</w:t>
        </w:r>
      </w:fldSimple>
      <w:r w:rsidR="007E333D" w:rsidRPr="00E71400">
        <w:t>.</w:t>
      </w:r>
      <w:proofErr w:type="gramEnd"/>
      <w:r w:rsidR="007E333D" w:rsidRPr="00E71400">
        <w:rPr>
          <w:i/>
        </w:rPr>
        <w:t xml:space="preserve"> (Ranking of </w:t>
      </w:r>
      <w:r w:rsidR="00E71400" w:rsidRPr="00E71400">
        <w:rPr>
          <w:i/>
        </w:rPr>
        <w:t>claims</w:t>
      </w:r>
      <w:r w:rsidR="007E333D" w:rsidRPr="00E71400">
        <w:rPr>
          <w:i/>
        </w:rPr>
        <w:t xml:space="preserve">), </w:t>
      </w:r>
      <w:fldSimple w:instr=" REF _Ref510710410 \r \h  \* MERGEFORMAT ">
        <w:r w:rsidR="0027458D">
          <w:t>Section 5.3</w:t>
        </w:r>
      </w:fldSimple>
      <w:r w:rsidR="00E71400" w:rsidRPr="00E71400">
        <w:rPr>
          <w:i/>
        </w:rPr>
        <w:t xml:space="preserve"> </w:t>
      </w:r>
      <w:r w:rsidR="007E333D" w:rsidRPr="00E71400">
        <w:rPr>
          <w:i/>
        </w:rPr>
        <w:t>(</w:t>
      </w:r>
      <w:r w:rsidR="00E71400" w:rsidRPr="00E71400">
        <w:rPr>
          <w:i/>
        </w:rPr>
        <w:t>Governing Law</w:t>
      </w:r>
      <w:r w:rsidR="007E333D" w:rsidRPr="00E71400">
        <w:rPr>
          <w:i/>
        </w:rPr>
        <w:t>),</w:t>
      </w:r>
      <w:r w:rsidR="007E333D" w:rsidRPr="00E71400">
        <w:t xml:space="preserve"> </w:t>
      </w:r>
      <w:fldSimple w:instr=" REF _Ref507505779 \r \h  \* MERGEFORMAT ">
        <w:r w:rsidR="0027458D">
          <w:t>Section 5.4</w:t>
        </w:r>
      </w:fldSimple>
      <w:r w:rsidR="00E71400" w:rsidRPr="00E71400">
        <w:t xml:space="preserve"> (</w:t>
      </w:r>
      <w:r w:rsidR="00E71400" w:rsidRPr="00E71400">
        <w:rPr>
          <w:i/>
        </w:rPr>
        <w:t>Arbitration and Jurisdiction</w:t>
      </w:r>
      <w:r w:rsidR="00E71400" w:rsidRPr="00E71400">
        <w:t xml:space="preserve">) </w:t>
      </w:r>
      <w:fldSimple w:instr=" REF _Ref510710467 \r \h  \* MERGEFORMAT ">
        <w:r w:rsidR="0027458D">
          <w:t>Section 5.10</w:t>
        </w:r>
      </w:fldSimple>
      <w:r w:rsidR="00246AE8">
        <w:rPr>
          <w:i/>
        </w:rPr>
        <w:t xml:space="preserve"> (No </w:t>
      </w:r>
      <w:r w:rsidR="00C5617E">
        <w:rPr>
          <w:i/>
        </w:rPr>
        <w:t>W</w:t>
      </w:r>
      <w:r w:rsidR="00246AE8">
        <w:rPr>
          <w:i/>
        </w:rPr>
        <w:t>aiver)</w:t>
      </w:r>
      <w:r w:rsidR="007E333D" w:rsidRPr="00E71400">
        <w:t>.</w:t>
      </w:r>
    </w:p>
    <w:p w:rsidR="001C6D1D" w:rsidRDefault="001C6D1D" w:rsidP="001C6D1D">
      <w:pPr>
        <w:pStyle w:val="StandardL2"/>
      </w:pPr>
      <w:bookmarkStart w:id="38" w:name="_Toc22660868"/>
      <w:r>
        <w:t>Term of the Deed</w:t>
      </w:r>
      <w:bookmarkEnd w:id="38"/>
    </w:p>
    <w:p w:rsidR="001C6D1D" w:rsidRDefault="006375DD" w:rsidP="001C6D1D">
      <w:pPr>
        <w:pStyle w:val="Corptext"/>
      </w:pPr>
      <w:r>
        <w:tab/>
      </w:r>
      <w:r w:rsidR="001C6D1D">
        <w:t>This Deed shall be effective from its execution date and shall continue to be in force until all amounts payable under any of the Financing Agreements</w:t>
      </w:r>
      <w:r w:rsidR="00E71400">
        <w:t xml:space="preserve"> </w:t>
      </w:r>
      <w:r w:rsidR="001C6D1D">
        <w:t>(including, without prejudice to the generality of the foregoing, any principal, interest, fees, charges and expenses) have been fully and finally paid in accordance with its provisions.</w:t>
      </w:r>
    </w:p>
    <w:p w:rsidR="00E71400" w:rsidRDefault="00E71400" w:rsidP="00E7012F">
      <w:pPr>
        <w:pStyle w:val="StandardL2"/>
      </w:pPr>
      <w:bookmarkStart w:id="39" w:name="_Ref510710273"/>
      <w:bookmarkStart w:id="40" w:name="_Toc22660869"/>
      <w:r w:rsidRPr="00FC12DC">
        <w:t>Counterparts</w:t>
      </w:r>
      <w:bookmarkEnd w:id="39"/>
      <w:bookmarkEnd w:id="40"/>
    </w:p>
    <w:p w:rsidR="00E71400" w:rsidRPr="00E71400" w:rsidRDefault="00E71400" w:rsidP="00E71400">
      <w:pPr>
        <w:pStyle w:val="Corptext"/>
      </w:pPr>
      <w:r>
        <w:tab/>
      </w:r>
      <w:r w:rsidRPr="00E71400">
        <w:t>This Deed may be executed in several counterparts, each of which shall be deemed an original, but all of which together shall constitute one and the same agreement</w:t>
      </w:r>
    </w:p>
    <w:p w:rsidR="007E333D" w:rsidRDefault="007E333D" w:rsidP="00E7012F">
      <w:pPr>
        <w:pStyle w:val="StandardL2"/>
      </w:pPr>
      <w:bookmarkStart w:id="41" w:name="_Toc22660870"/>
      <w:r>
        <w:t>Originals; Governing Language</w:t>
      </w:r>
      <w:bookmarkEnd w:id="41"/>
    </w:p>
    <w:p w:rsidR="007E333D" w:rsidRDefault="00E71400" w:rsidP="007372D5">
      <w:pPr>
        <w:pStyle w:val="Corptext"/>
        <w:ind w:firstLine="720"/>
      </w:pPr>
      <w:r>
        <w:t xml:space="preserve">Subject to </w:t>
      </w:r>
      <w:r w:rsidR="006A21CD">
        <w:fldChar w:fldCharType="begin"/>
      </w:r>
      <w:r>
        <w:instrText xml:space="preserve"> REF _Ref510710273 \r \h </w:instrText>
      </w:r>
      <w:r w:rsidR="006A21CD">
        <w:fldChar w:fldCharType="separate"/>
      </w:r>
      <w:r w:rsidR="0027458D">
        <w:t>Section 5.15</w:t>
      </w:r>
      <w:r w:rsidR="006A21CD">
        <w:fldChar w:fldCharType="end"/>
      </w:r>
      <w:r>
        <w:t>, t</w:t>
      </w:r>
      <w:r w:rsidR="007E333D">
        <w:t xml:space="preserve">his </w:t>
      </w:r>
      <w:r w:rsidR="006E10FA">
        <w:t>Deed</w:t>
      </w:r>
      <w:r w:rsidR="007E333D">
        <w:t xml:space="preserve"> shall be executed in </w:t>
      </w:r>
      <w:r w:rsidR="00246AE8">
        <w:t>ten (10)</w:t>
      </w:r>
      <w:r w:rsidR="007E333D">
        <w:t xml:space="preserve"> originals</w:t>
      </w:r>
      <w:r w:rsidR="007E333D" w:rsidRPr="00C65B35">
        <w:t xml:space="preserve"> </w:t>
      </w:r>
      <w:r w:rsidR="007E333D">
        <w:t xml:space="preserve">in the English and Romanian languages, as of the day and year first written above, two (2) originals in each language for EBRD, one original in each language for the County, one original in each language for the City and one original in each language for the Borrower. In the event of any discrepancy or inconsistency between the English and Romanian language versions of this </w:t>
      </w:r>
      <w:r w:rsidR="006E10FA">
        <w:t>Deed</w:t>
      </w:r>
      <w:r w:rsidR="007E333D">
        <w:t xml:space="preserve">, the terms of the English language versions shall prevail and shall be governing between the parties to this </w:t>
      </w:r>
      <w:r w:rsidR="006E10FA">
        <w:t>Deed</w:t>
      </w:r>
      <w:r w:rsidR="007E333D">
        <w:t>.</w:t>
      </w:r>
    </w:p>
    <w:p w:rsidR="007E333D" w:rsidRDefault="007E333D" w:rsidP="007E333D">
      <w:pPr>
        <w:widowControl w:val="0"/>
        <w:spacing w:after="480"/>
      </w:pPr>
      <w:r w:rsidRPr="0040489A">
        <w:rPr>
          <w:b/>
        </w:rPr>
        <w:t>IN WITNESS WHEREOF</w:t>
      </w:r>
      <w:r>
        <w:t xml:space="preserve">, the parties hereto, acting through their duly authorised representatives </w:t>
      </w:r>
      <w:proofErr w:type="gramStart"/>
      <w:r>
        <w:t>have</w:t>
      </w:r>
      <w:proofErr w:type="gramEnd"/>
      <w:r>
        <w:t xml:space="preserve"> caused this </w:t>
      </w:r>
      <w:r w:rsidR="006E10FA">
        <w:t>Deed</w:t>
      </w:r>
      <w:r>
        <w:t xml:space="preserve"> to be signed in their respective names on the day and </w:t>
      </w:r>
      <w:r>
        <w:lastRenderedPageBreak/>
        <w:t>year first above written.</w:t>
      </w:r>
    </w:p>
    <w:p w:rsidR="00CC7402" w:rsidRDefault="00CC7402">
      <w:pPr>
        <w:spacing w:after="0"/>
        <w:jc w:val="left"/>
        <w:rPr>
          <w:rFonts w:eastAsia="Times New Roman"/>
          <w:b/>
          <w:szCs w:val="20"/>
          <w:lang w:bidi="he-IL"/>
        </w:rPr>
      </w:pPr>
      <w:r>
        <w:rPr>
          <w:b/>
        </w:rPr>
        <w:br w:type="page"/>
      </w:r>
    </w:p>
    <w:p w:rsidR="00CC7402" w:rsidRDefault="00CC7402" w:rsidP="00CC7402">
      <w:pPr>
        <w:pStyle w:val="Paragrapha"/>
        <w:spacing w:before="0"/>
        <w:contextualSpacing/>
        <w:jc w:val="center"/>
        <w:rPr>
          <w:b/>
          <w:lang w:val="en-US" w:bidi="ar-SA"/>
        </w:rPr>
      </w:pPr>
      <w:r>
        <w:rPr>
          <w:b/>
        </w:rPr>
        <w:lastRenderedPageBreak/>
        <w:t>EXECUTION PAGE</w:t>
      </w:r>
    </w:p>
    <w:p w:rsidR="00CC7402" w:rsidRDefault="00CC7402" w:rsidP="00CC7402">
      <w:pPr>
        <w:pStyle w:val="Paragrapha"/>
        <w:spacing w:before="0"/>
        <w:contextualSpacing/>
        <w:jc w:val="center"/>
        <w:rPr>
          <w:b/>
          <w:lang w:val="en-US"/>
        </w:rPr>
      </w:pPr>
    </w:p>
    <w:p w:rsidR="00CC7402" w:rsidRDefault="00CC7402" w:rsidP="00CC7402">
      <w:pPr>
        <w:pStyle w:val="Parties"/>
        <w:rPr>
          <w:b/>
          <w:bCs/>
        </w:rPr>
      </w:pPr>
    </w:p>
    <w:p w:rsidR="00CC7402" w:rsidRPr="00CC7402" w:rsidRDefault="00CC7402" w:rsidP="00CC7402">
      <w:pPr>
        <w:pStyle w:val="Paragrapha"/>
        <w:spacing w:before="0"/>
        <w:contextualSpacing/>
        <w:jc w:val="both"/>
        <w:rPr>
          <w:b/>
          <w:szCs w:val="24"/>
          <w:lang w:val="en-US"/>
        </w:rPr>
      </w:pPr>
      <w:r>
        <w:rPr>
          <w:b/>
          <w:szCs w:val="24"/>
          <w:lang w:val="en-US"/>
        </w:rPr>
        <w:t>The County</w:t>
      </w:r>
    </w:p>
    <w:tbl>
      <w:tblPr>
        <w:tblW w:w="0" w:type="auto"/>
        <w:tblLayout w:type="fixed"/>
        <w:tblCellMar>
          <w:left w:w="10" w:type="dxa"/>
          <w:right w:w="10" w:type="dxa"/>
        </w:tblCellMar>
        <w:tblLook w:val="04A0"/>
      </w:tblPr>
      <w:tblGrid>
        <w:gridCol w:w="6531"/>
        <w:gridCol w:w="992"/>
      </w:tblGrid>
      <w:tr w:rsidR="00CC7402" w:rsidTr="00CC7402">
        <w:tc>
          <w:tcPr>
            <w:tcW w:w="6531" w:type="dxa"/>
            <w:hideMark/>
          </w:tcPr>
          <w:p w:rsidR="00CC7402" w:rsidRDefault="00CC7402">
            <w:pPr>
              <w:pStyle w:val="Paragrapha"/>
              <w:spacing w:before="0"/>
              <w:contextualSpacing/>
              <w:jc w:val="both"/>
              <w:rPr>
                <w:szCs w:val="24"/>
              </w:rPr>
            </w:pPr>
            <w:r>
              <w:rPr>
                <w:b/>
                <w:szCs w:val="24"/>
              </w:rPr>
              <w:t>EXECUTED AS A DEED</w:t>
            </w:r>
            <w:r>
              <w:rPr>
                <w:szCs w:val="24"/>
              </w:rPr>
              <w:t xml:space="preserve"> by</w:t>
            </w:r>
          </w:p>
        </w:tc>
        <w:tc>
          <w:tcPr>
            <w:tcW w:w="992" w:type="dxa"/>
            <w:hideMark/>
          </w:tcPr>
          <w:p w:rsidR="00CC7402" w:rsidRDefault="00CC7402">
            <w:pPr>
              <w:pStyle w:val="Paragrapha"/>
              <w:spacing w:before="0"/>
              <w:contextualSpacing/>
              <w:jc w:val="both"/>
              <w:rPr>
                <w:szCs w:val="24"/>
              </w:rPr>
            </w:pPr>
            <w:r>
              <w:rPr>
                <w:szCs w:val="24"/>
              </w:rPr>
              <w:t>)</w:t>
            </w:r>
          </w:p>
        </w:tc>
      </w:tr>
      <w:tr w:rsidR="00CC7402" w:rsidTr="00CC7402">
        <w:tc>
          <w:tcPr>
            <w:tcW w:w="6531" w:type="dxa"/>
            <w:hideMark/>
          </w:tcPr>
          <w:p w:rsidR="00CC7402" w:rsidRPr="00F85077" w:rsidRDefault="00CC7402">
            <w:pPr>
              <w:pStyle w:val="Paragrapha"/>
              <w:spacing w:before="0"/>
              <w:contextualSpacing/>
              <w:jc w:val="both"/>
              <w:rPr>
                <w:b/>
                <w:bCs/>
                <w:szCs w:val="24"/>
                <w:lang w:val="en-US"/>
              </w:rPr>
            </w:pPr>
            <w:r w:rsidRPr="00F85077">
              <w:rPr>
                <w:b/>
                <w:bCs/>
              </w:rPr>
              <w:t>COUNTY OF</w:t>
            </w:r>
            <w:r w:rsidR="00F85077" w:rsidRPr="00F85077">
              <w:rPr>
                <w:b/>
                <w:bCs/>
                <w:lang w:val="en-US"/>
              </w:rPr>
              <w:t xml:space="preserve"> DOLJ</w:t>
            </w:r>
          </w:p>
        </w:tc>
        <w:tc>
          <w:tcPr>
            <w:tcW w:w="992" w:type="dxa"/>
            <w:hideMark/>
          </w:tcPr>
          <w:p w:rsidR="00CC7402" w:rsidRDefault="00CC7402">
            <w:pPr>
              <w:pStyle w:val="Paragrapha"/>
              <w:spacing w:before="0"/>
              <w:contextualSpacing/>
              <w:jc w:val="both"/>
              <w:rPr>
                <w:szCs w:val="24"/>
              </w:rPr>
            </w:pPr>
            <w:r>
              <w:rPr>
                <w:szCs w:val="24"/>
              </w:rPr>
              <w:t>)</w:t>
            </w:r>
          </w:p>
          <w:p w:rsidR="00CC7402" w:rsidRDefault="00CC7402">
            <w:pPr>
              <w:pStyle w:val="Paragrapha"/>
              <w:spacing w:before="0"/>
              <w:contextualSpacing/>
              <w:jc w:val="both"/>
              <w:rPr>
                <w:szCs w:val="24"/>
              </w:rPr>
            </w:pPr>
            <w:r>
              <w:rPr>
                <w:szCs w:val="24"/>
              </w:rPr>
              <w:t>)</w:t>
            </w:r>
          </w:p>
        </w:tc>
      </w:tr>
      <w:tr w:rsidR="00CC7402" w:rsidTr="00CC7402">
        <w:tc>
          <w:tcPr>
            <w:tcW w:w="6531" w:type="dxa"/>
          </w:tcPr>
          <w:p w:rsidR="00CC7402" w:rsidRDefault="00CC7402">
            <w:pPr>
              <w:pStyle w:val="Paragrapha"/>
              <w:spacing w:before="0"/>
              <w:contextualSpacing/>
              <w:jc w:val="both"/>
              <w:rPr>
                <w:szCs w:val="24"/>
              </w:rPr>
            </w:pPr>
            <w:r>
              <w:rPr>
                <w:szCs w:val="24"/>
              </w:rPr>
              <w:t>acting by:</w:t>
            </w:r>
          </w:p>
          <w:p w:rsidR="00CC7402" w:rsidRDefault="00CC7402">
            <w:pPr>
              <w:pStyle w:val="Paragrapha"/>
              <w:spacing w:before="0"/>
              <w:contextualSpacing/>
              <w:jc w:val="both"/>
              <w:rPr>
                <w:szCs w:val="24"/>
              </w:rPr>
            </w:pPr>
          </w:p>
          <w:p w:rsidR="00CC7402" w:rsidRDefault="00CC7402">
            <w:pPr>
              <w:pStyle w:val="Paragrapha"/>
              <w:spacing w:before="0"/>
              <w:contextualSpacing/>
              <w:jc w:val="both"/>
              <w:rPr>
                <w:szCs w:val="24"/>
              </w:rPr>
            </w:pPr>
          </w:p>
        </w:tc>
        <w:tc>
          <w:tcPr>
            <w:tcW w:w="992" w:type="dxa"/>
            <w:hideMark/>
          </w:tcPr>
          <w:p w:rsidR="00CC7402" w:rsidRDefault="00CC7402">
            <w:pPr>
              <w:pStyle w:val="Paragrapha"/>
              <w:spacing w:before="0"/>
              <w:contextualSpacing/>
              <w:jc w:val="both"/>
              <w:rPr>
                <w:szCs w:val="24"/>
              </w:rPr>
            </w:pPr>
            <w:r>
              <w:rPr>
                <w:szCs w:val="24"/>
              </w:rPr>
              <w:t>)</w:t>
            </w:r>
          </w:p>
        </w:tc>
      </w:tr>
      <w:tr w:rsidR="00CC7402" w:rsidTr="00CC7402">
        <w:tc>
          <w:tcPr>
            <w:tcW w:w="6531" w:type="dxa"/>
          </w:tcPr>
          <w:p w:rsidR="00CC7402" w:rsidRDefault="00CC7402">
            <w:pPr>
              <w:pStyle w:val="Paragrapha"/>
              <w:spacing w:before="0"/>
              <w:contextualSpacing/>
              <w:jc w:val="both"/>
              <w:rPr>
                <w:szCs w:val="24"/>
              </w:rPr>
            </w:pPr>
          </w:p>
        </w:tc>
        <w:tc>
          <w:tcPr>
            <w:tcW w:w="992" w:type="dxa"/>
            <w:hideMark/>
          </w:tcPr>
          <w:p w:rsidR="00CC7402" w:rsidRDefault="00CC7402">
            <w:pPr>
              <w:pStyle w:val="Paragrapha"/>
              <w:spacing w:before="0"/>
              <w:contextualSpacing/>
              <w:jc w:val="both"/>
              <w:rPr>
                <w:szCs w:val="24"/>
              </w:rPr>
            </w:pPr>
            <w:r>
              <w:rPr>
                <w:szCs w:val="24"/>
              </w:rPr>
              <w:t>)</w:t>
            </w:r>
          </w:p>
        </w:tc>
      </w:tr>
      <w:tr w:rsidR="00CC7402" w:rsidTr="00CC7402">
        <w:tc>
          <w:tcPr>
            <w:tcW w:w="6531" w:type="dxa"/>
            <w:hideMark/>
          </w:tcPr>
          <w:p w:rsidR="00CC7402" w:rsidRDefault="00CC7402">
            <w:pPr>
              <w:pStyle w:val="Paragrapha"/>
              <w:spacing w:before="0"/>
              <w:contextualSpacing/>
              <w:jc w:val="both"/>
              <w:rPr>
                <w:szCs w:val="24"/>
              </w:rPr>
            </w:pPr>
            <w:r>
              <w:rPr>
                <w:szCs w:val="24"/>
              </w:rPr>
              <w:t>acting under the authority of that</w:t>
            </w:r>
          </w:p>
        </w:tc>
        <w:tc>
          <w:tcPr>
            <w:tcW w:w="992" w:type="dxa"/>
            <w:hideMark/>
          </w:tcPr>
          <w:p w:rsidR="00CC7402" w:rsidRDefault="00CC7402">
            <w:pPr>
              <w:pStyle w:val="Paragrapha"/>
              <w:spacing w:before="0"/>
              <w:contextualSpacing/>
              <w:jc w:val="both"/>
              <w:rPr>
                <w:szCs w:val="24"/>
              </w:rPr>
            </w:pPr>
            <w:r>
              <w:rPr>
                <w:szCs w:val="24"/>
              </w:rPr>
              <w:t>)</w:t>
            </w:r>
          </w:p>
        </w:tc>
      </w:tr>
      <w:tr w:rsidR="00CC7402" w:rsidTr="00CC7402">
        <w:tc>
          <w:tcPr>
            <w:tcW w:w="6531" w:type="dxa"/>
            <w:hideMark/>
          </w:tcPr>
          <w:p w:rsidR="00CC7402" w:rsidRDefault="00CC7402">
            <w:pPr>
              <w:pStyle w:val="Paragrapha"/>
              <w:spacing w:before="0"/>
              <w:contextualSpacing/>
              <w:jc w:val="both"/>
              <w:rPr>
                <w:szCs w:val="24"/>
              </w:rPr>
            </w:pPr>
            <w:r>
              <w:rPr>
                <w:szCs w:val="24"/>
              </w:rPr>
              <w:t>company, in the presence of:</w:t>
            </w:r>
          </w:p>
        </w:tc>
        <w:tc>
          <w:tcPr>
            <w:tcW w:w="992" w:type="dxa"/>
            <w:hideMark/>
          </w:tcPr>
          <w:p w:rsidR="00CC7402" w:rsidRDefault="00CC7402">
            <w:pPr>
              <w:pStyle w:val="Paragrapha"/>
              <w:spacing w:before="0"/>
              <w:contextualSpacing/>
              <w:jc w:val="both"/>
              <w:rPr>
                <w:szCs w:val="24"/>
              </w:rPr>
            </w:pPr>
            <w:r>
              <w:rPr>
                <w:szCs w:val="24"/>
              </w:rPr>
              <w:t>)</w:t>
            </w:r>
          </w:p>
        </w:tc>
      </w:tr>
    </w:tbl>
    <w:p w:rsidR="00CC7402" w:rsidRDefault="00CC7402" w:rsidP="00CC7402">
      <w:pPr>
        <w:pStyle w:val="Paragrapha"/>
        <w:spacing w:before="0"/>
        <w:contextualSpacing/>
        <w:jc w:val="both"/>
        <w:rPr>
          <w:szCs w:val="24"/>
          <w:lang w:val="en-US"/>
        </w:rPr>
      </w:pPr>
    </w:p>
    <w:p w:rsidR="00CC7402" w:rsidRDefault="00CC7402" w:rsidP="00CC7402">
      <w:pPr>
        <w:pStyle w:val="Paragrapha"/>
        <w:spacing w:before="0"/>
        <w:contextualSpacing/>
        <w:jc w:val="both"/>
        <w:rPr>
          <w:szCs w:val="24"/>
          <w:lang w:val="en-US"/>
        </w:rPr>
      </w:pPr>
    </w:p>
    <w:tbl>
      <w:tblPr>
        <w:tblW w:w="0" w:type="auto"/>
        <w:tblLayout w:type="fixed"/>
        <w:tblCellMar>
          <w:left w:w="10" w:type="dxa"/>
          <w:right w:w="10" w:type="dxa"/>
        </w:tblCellMar>
        <w:tblLook w:val="04A0"/>
      </w:tblPr>
      <w:tblGrid>
        <w:gridCol w:w="5964"/>
      </w:tblGrid>
      <w:tr w:rsidR="00CC7402" w:rsidTr="00CC7402">
        <w:tc>
          <w:tcPr>
            <w:tcW w:w="5964" w:type="dxa"/>
            <w:hideMark/>
          </w:tcPr>
          <w:p w:rsidR="00CC7402" w:rsidRDefault="00CC7402">
            <w:pPr>
              <w:pStyle w:val="Paragrapha"/>
              <w:spacing w:before="0"/>
              <w:contextualSpacing/>
              <w:jc w:val="both"/>
              <w:rPr>
                <w:szCs w:val="24"/>
              </w:rPr>
            </w:pPr>
            <w:r>
              <w:rPr>
                <w:szCs w:val="24"/>
              </w:rPr>
              <w:t>Witness's Signature:</w:t>
            </w:r>
            <w:r>
              <w:rPr>
                <w:szCs w:val="24"/>
              </w:rPr>
              <w:tab/>
              <w:t>………………………………………</w:t>
            </w:r>
          </w:p>
        </w:tc>
      </w:tr>
      <w:tr w:rsidR="00CC7402" w:rsidTr="00CC7402">
        <w:tc>
          <w:tcPr>
            <w:tcW w:w="5964" w:type="dxa"/>
            <w:hideMark/>
          </w:tcPr>
          <w:p w:rsidR="00CC7402" w:rsidRDefault="00CC7402">
            <w:pPr>
              <w:pStyle w:val="Paragrapha"/>
              <w:spacing w:before="0"/>
              <w:contextualSpacing/>
              <w:jc w:val="both"/>
              <w:rPr>
                <w:szCs w:val="24"/>
              </w:rPr>
            </w:pPr>
            <w:r>
              <w:rPr>
                <w:szCs w:val="24"/>
              </w:rPr>
              <w:t>Name:</w:t>
            </w:r>
            <w:r>
              <w:rPr>
                <w:szCs w:val="24"/>
              </w:rPr>
              <w:tab/>
            </w:r>
            <w:r>
              <w:rPr>
                <w:szCs w:val="24"/>
              </w:rPr>
              <w:tab/>
            </w:r>
            <w:r>
              <w:rPr>
                <w:szCs w:val="24"/>
              </w:rPr>
              <w:tab/>
              <w:t>……………………………………….</w:t>
            </w:r>
          </w:p>
        </w:tc>
      </w:tr>
      <w:tr w:rsidR="00CC7402" w:rsidTr="00CC7402">
        <w:tc>
          <w:tcPr>
            <w:tcW w:w="5964" w:type="dxa"/>
            <w:hideMark/>
          </w:tcPr>
          <w:p w:rsidR="00CC7402" w:rsidRDefault="00CC7402">
            <w:pPr>
              <w:pStyle w:val="Paragrapha"/>
              <w:spacing w:before="0"/>
              <w:contextualSpacing/>
              <w:jc w:val="both"/>
              <w:rPr>
                <w:szCs w:val="24"/>
              </w:rPr>
            </w:pPr>
            <w:r>
              <w:rPr>
                <w:szCs w:val="24"/>
              </w:rPr>
              <w:t xml:space="preserve">Address: </w:t>
            </w:r>
            <w:r>
              <w:rPr>
                <w:szCs w:val="24"/>
              </w:rPr>
              <w:tab/>
            </w:r>
            <w:r>
              <w:rPr>
                <w:szCs w:val="24"/>
              </w:rPr>
              <w:tab/>
            </w:r>
            <w:r>
              <w:rPr>
                <w:szCs w:val="24"/>
              </w:rPr>
              <w:tab/>
              <w:t>……………………………………….</w:t>
            </w:r>
          </w:p>
        </w:tc>
      </w:tr>
      <w:tr w:rsidR="00CC7402" w:rsidTr="00CC7402">
        <w:tc>
          <w:tcPr>
            <w:tcW w:w="5964" w:type="dxa"/>
            <w:hideMark/>
          </w:tcPr>
          <w:p w:rsidR="00CC7402" w:rsidRDefault="00CC7402">
            <w:pPr>
              <w:pStyle w:val="Paragrapha"/>
              <w:spacing w:before="0"/>
              <w:contextualSpacing/>
              <w:jc w:val="both"/>
              <w:rPr>
                <w:szCs w:val="24"/>
              </w:rPr>
            </w:pPr>
            <w:r>
              <w:rPr>
                <w:szCs w:val="24"/>
              </w:rPr>
              <w:tab/>
            </w:r>
            <w:r>
              <w:rPr>
                <w:szCs w:val="24"/>
              </w:rPr>
              <w:tab/>
            </w:r>
            <w:r>
              <w:rPr>
                <w:szCs w:val="24"/>
              </w:rPr>
              <w:tab/>
            </w:r>
            <w:r>
              <w:rPr>
                <w:szCs w:val="24"/>
              </w:rPr>
              <w:tab/>
              <w:t>……………………………………….</w:t>
            </w:r>
          </w:p>
        </w:tc>
      </w:tr>
      <w:tr w:rsidR="00CC7402" w:rsidTr="00CC7402">
        <w:tc>
          <w:tcPr>
            <w:tcW w:w="5964" w:type="dxa"/>
            <w:hideMark/>
          </w:tcPr>
          <w:p w:rsidR="00CC7402" w:rsidRDefault="00CC7402">
            <w:pPr>
              <w:pStyle w:val="Paragrapha"/>
              <w:spacing w:before="0"/>
              <w:contextualSpacing/>
              <w:jc w:val="both"/>
              <w:rPr>
                <w:szCs w:val="24"/>
              </w:rPr>
            </w:pPr>
            <w:r>
              <w:rPr>
                <w:szCs w:val="24"/>
              </w:rPr>
              <w:tab/>
            </w:r>
            <w:r>
              <w:rPr>
                <w:szCs w:val="24"/>
              </w:rPr>
              <w:tab/>
            </w:r>
            <w:r>
              <w:rPr>
                <w:szCs w:val="24"/>
              </w:rPr>
              <w:tab/>
            </w:r>
            <w:r>
              <w:rPr>
                <w:szCs w:val="24"/>
              </w:rPr>
              <w:tab/>
              <w:t>……………………………………….</w:t>
            </w:r>
          </w:p>
        </w:tc>
      </w:tr>
    </w:tbl>
    <w:p w:rsidR="00CC7402" w:rsidRDefault="00CC7402" w:rsidP="00CC7402">
      <w:pPr>
        <w:pStyle w:val="Paragrapha"/>
        <w:spacing w:before="0"/>
        <w:contextualSpacing/>
        <w:jc w:val="both"/>
        <w:rPr>
          <w:szCs w:val="24"/>
          <w:lang w:val="en-US"/>
        </w:rPr>
      </w:pPr>
    </w:p>
    <w:p w:rsidR="00CC7402" w:rsidRDefault="00CC7402" w:rsidP="00CC7402">
      <w:pPr>
        <w:pStyle w:val="Paragrapha"/>
        <w:spacing w:before="0"/>
        <w:contextualSpacing/>
        <w:jc w:val="both"/>
        <w:rPr>
          <w:szCs w:val="24"/>
          <w:lang w:val="en-US"/>
        </w:rPr>
      </w:pPr>
    </w:p>
    <w:p w:rsidR="00CC7402" w:rsidRDefault="00CC7402" w:rsidP="00CC7402">
      <w:pPr>
        <w:pStyle w:val="Paragrapha"/>
        <w:spacing w:before="0"/>
        <w:contextualSpacing/>
        <w:jc w:val="both"/>
        <w:rPr>
          <w:szCs w:val="24"/>
          <w:lang w:val="en-US"/>
        </w:rPr>
      </w:pPr>
    </w:p>
    <w:p w:rsidR="00CC7402" w:rsidRDefault="00CC7402" w:rsidP="00CC7402">
      <w:pPr>
        <w:pStyle w:val="Paragrapha"/>
        <w:spacing w:before="0"/>
        <w:contextualSpacing/>
        <w:jc w:val="both"/>
        <w:rPr>
          <w:szCs w:val="24"/>
          <w:lang w:val="en-US"/>
        </w:rPr>
      </w:pPr>
    </w:p>
    <w:p w:rsidR="00CC7402" w:rsidRDefault="00CC7402" w:rsidP="00CC7402">
      <w:pPr>
        <w:pStyle w:val="Paragrapha"/>
        <w:spacing w:before="0"/>
        <w:contextualSpacing/>
        <w:jc w:val="both"/>
        <w:rPr>
          <w:szCs w:val="24"/>
          <w:lang w:val="en-US"/>
        </w:rPr>
      </w:pPr>
    </w:p>
    <w:p w:rsidR="00CC7402" w:rsidRDefault="00CC7402" w:rsidP="00CC7402">
      <w:pPr>
        <w:pStyle w:val="Paragrapha"/>
        <w:spacing w:before="0"/>
        <w:contextualSpacing/>
        <w:jc w:val="both"/>
        <w:rPr>
          <w:szCs w:val="24"/>
          <w:lang w:val="en-US"/>
        </w:rPr>
      </w:pPr>
    </w:p>
    <w:p w:rsidR="00CC7402" w:rsidRDefault="00CC7402" w:rsidP="00CC7402">
      <w:pPr>
        <w:pStyle w:val="Paragrapha"/>
        <w:spacing w:before="0"/>
        <w:contextualSpacing/>
        <w:jc w:val="both"/>
        <w:rPr>
          <w:szCs w:val="24"/>
          <w:lang w:val="en-US"/>
        </w:rPr>
      </w:pPr>
    </w:p>
    <w:p w:rsidR="00CC7402" w:rsidRDefault="00CC7402" w:rsidP="00CC7402">
      <w:pPr>
        <w:pStyle w:val="Paragrapha"/>
        <w:spacing w:before="0"/>
        <w:contextualSpacing/>
        <w:jc w:val="both"/>
        <w:rPr>
          <w:b/>
          <w:szCs w:val="24"/>
          <w:lang w:val="en-US"/>
        </w:rPr>
      </w:pPr>
      <w:r>
        <w:rPr>
          <w:b/>
          <w:szCs w:val="24"/>
          <w:lang w:val="en-US"/>
        </w:rPr>
        <w:t>The City</w:t>
      </w:r>
    </w:p>
    <w:tbl>
      <w:tblPr>
        <w:tblW w:w="0" w:type="auto"/>
        <w:tblLayout w:type="fixed"/>
        <w:tblCellMar>
          <w:left w:w="10" w:type="dxa"/>
          <w:right w:w="10" w:type="dxa"/>
        </w:tblCellMar>
        <w:tblLook w:val="04A0"/>
      </w:tblPr>
      <w:tblGrid>
        <w:gridCol w:w="6531"/>
        <w:gridCol w:w="992"/>
      </w:tblGrid>
      <w:tr w:rsidR="00CC7402" w:rsidTr="00CC7402">
        <w:tc>
          <w:tcPr>
            <w:tcW w:w="6531" w:type="dxa"/>
            <w:hideMark/>
          </w:tcPr>
          <w:p w:rsidR="00CC7402" w:rsidRDefault="00CC7402">
            <w:pPr>
              <w:pStyle w:val="Paragrapha"/>
              <w:spacing w:before="0"/>
              <w:contextualSpacing/>
              <w:jc w:val="both"/>
              <w:rPr>
                <w:szCs w:val="24"/>
              </w:rPr>
            </w:pPr>
            <w:r>
              <w:rPr>
                <w:b/>
                <w:szCs w:val="24"/>
              </w:rPr>
              <w:t>EXECUTED AS A DEED</w:t>
            </w:r>
            <w:r>
              <w:rPr>
                <w:szCs w:val="24"/>
              </w:rPr>
              <w:t xml:space="preserve"> by</w:t>
            </w:r>
          </w:p>
        </w:tc>
        <w:tc>
          <w:tcPr>
            <w:tcW w:w="992" w:type="dxa"/>
            <w:hideMark/>
          </w:tcPr>
          <w:p w:rsidR="00CC7402" w:rsidRDefault="00CC7402">
            <w:pPr>
              <w:pStyle w:val="Paragrapha"/>
              <w:spacing w:before="0"/>
              <w:contextualSpacing/>
              <w:jc w:val="both"/>
              <w:rPr>
                <w:szCs w:val="24"/>
              </w:rPr>
            </w:pPr>
            <w:r>
              <w:rPr>
                <w:szCs w:val="24"/>
              </w:rPr>
              <w:t>)</w:t>
            </w:r>
          </w:p>
        </w:tc>
      </w:tr>
      <w:tr w:rsidR="00CC7402" w:rsidTr="00CC7402">
        <w:tc>
          <w:tcPr>
            <w:tcW w:w="6531" w:type="dxa"/>
            <w:hideMark/>
          </w:tcPr>
          <w:p w:rsidR="00CC7402" w:rsidRPr="00F85077" w:rsidRDefault="00CC7402">
            <w:pPr>
              <w:pStyle w:val="Paragrapha"/>
              <w:spacing w:before="0"/>
              <w:contextualSpacing/>
              <w:jc w:val="both"/>
              <w:rPr>
                <w:b/>
                <w:bCs/>
                <w:szCs w:val="24"/>
                <w:lang w:val="en-US"/>
              </w:rPr>
            </w:pPr>
            <w:r w:rsidRPr="00F85077">
              <w:rPr>
                <w:b/>
                <w:bCs/>
              </w:rPr>
              <w:t xml:space="preserve">CITY OF </w:t>
            </w:r>
            <w:r w:rsidR="00F85077" w:rsidRPr="00F85077">
              <w:rPr>
                <w:b/>
                <w:bCs/>
                <w:lang w:val="en-US"/>
              </w:rPr>
              <w:t>CRAIOVA</w:t>
            </w:r>
          </w:p>
        </w:tc>
        <w:tc>
          <w:tcPr>
            <w:tcW w:w="992" w:type="dxa"/>
            <w:hideMark/>
          </w:tcPr>
          <w:p w:rsidR="00CC7402" w:rsidRDefault="00CC7402">
            <w:pPr>
              <w:pStyle w:val="Paragrapha"/>
              <w:spacing w:before="0"/>
              <w:contextualSpacing/>
              <w:jc w:val="both"/>
              <w:rPr>
                <w:szCs w:val="24"/>
              </w:rPr>
            </w:pPr>
            <w:r>
              <w:rPr>
                <w:szCs w:val="24"/>
              </w:rPr>
              <w:t>)</w:t>
            </w:r>
          </w:p>
          <w:p w:rsidR="00CC7402" w:rsidRDefault="00CC7402">
            <w:pPr>
              <w:pStyle w:val="Paragrapha"/>
              <w:spacing w:before="0"/>
              <w:contextualSpacing/>
              <w:jc w:val="both"/>
              <w:rPr>
                <w:szCs w:val="24"/>
              </w:rPr>
            </w:pPr>
            <w:r>
              <w:rPr>
                <w:szCs w:val="24"/>
              </w:rPr>
              <w:t>)</w:t>
            </w:r>
          </w:p>
        </w:tc>
      </w:tr>
      <w:tr w:rsidR="00CC7402" w:rsidTr="00CC7402">
        <w:tc>
          <w:tcPr>
            <w:tcW w:w="6531" w:type="dxa"/>
          </w:tcPr>
          <w:p w:rsidR="00CC7402" w:rsidRDefault="00CC7402">
            <w:pPr>
              <w:pStyle w:val="Paragrapha"/>
              <w:spacing w:before="0"/>
              <w:contextualSpacing/>
              <w:jc w:val="both"/>
              <w:rPr>
                <w:szCs w:val="24"/>
              </w:rPr>
            </w:pPr>
            <w:r>
              <w:rPr>
                <w:szCs w:val="24"/>
              </w:rPr>
              <w:t xml:space="preserve">acting by: </w:t>
            </w:r>
          </w:p>
          <w:p w:rsidR="00CC7402" w:rsidRDefault="00CC7402">
            <w:pPr>
              <w:pStyle w:val="Paragrapha"/>
              <w:spacing w:before="0"/>
              <w:contextualSpacing/>
              <w:jc w:val="both"/>
              <w:rPr>
                <w:szCs w:val="24"/>
              </w:rPr>
            </w:pPr>
          </w:p>
        </w:tc>
        <w:tc>
          <w:tcPr>
            <w:tcW w:w="992" w:type="dxa"/>
            <w:hideMark/>
          </w:tcPr>
          <w:p w:rsidR="00CC7402" w:rsidRDefault="00CC7402">
            <w:pPr>
              <w:pStyle w:val="Paragrapha"/>
              <w:spacing w:before="0"/>
              <w:contextualSpacing/>
              <w:jc w:val="both"/>
              <w:rPr>
                <w:szCs w:val="24"/>
              </w:rPr>
            </w:pPr>
            <w:r>
              <w:rPr>
                <w:szCs w:val="24"/>
              </w:rPr>
              <w:t>)</w:t>
            </w:r>
          </w:p>
        </w:tc>
      </w:tr>
      <w:tr w:rsidR="00CC7402" w:rsidTr="00CC7402">
        <w:tc>
          <w:tcPr>
            <w:tcW w:w="6531" w:type="dxa"/>
          </w:tcPr>
          <w:p w:rsidR="00CC7402" w:rsidRDefault="00CC7402">
            <w:pPr>
              <w:pStyle w:val="Paragrapha"/>
              <w:spacing w:before="0"/>
              <w:contextualSpacing/>
              <w:jc w:val="both"/>
              <w:rPr>
                <w:szCs w:val="24"/>
              </w:rPr>
            </w:pPr>
          </w:p>
        </w:tc>
        <w:tc>
          <w:tcPr>
            <w:tcW w:w="992" w:type="dxa"/>
          </w:tcPr>
          <w:p w:rsidR="00CC7402" w:rsidRDefault="00CC7402">
            <w:pPr>
              <w:pStyle w:val="Paragrapha"/>
              <w:spacing w:before="0"/>
              <w:contextualSpacing/>
              <w:jc w:val="both"/>
              <w:rPr>
                <w:szCs w:val="24"/>
              </w:rPr>
            </w:pPr>
          </w:p>
        </w:tc>
      </w:tr>
      <w:tr w:rsidR="00CC7402" w:rsidTr="00CC7402">
        <w:tc>
          <w:tcPr>
            <w:tcW w:w="6531" w:type="dxa"/>
          </w:tcPr>
          <w:p w:rsidR="00CC7402" w:rsidRDefault="00CC7402">
            <w:pPr>
              <w:pStyle w:val="Paragrapha"/>
              <w:spacing w:before="0"/>
              <w:contextualSpacing/>
              <w:jc w:val="both"/>
              <w:rPr>
                <w:szCs w:val="24"/>
              </w:rPr>
            </w:pPr>
          </w:p>
        </w:tc>
        <w:tc>
          <w:tcPr>
            <w:tcW w:w="992" w:type="dxa"/>
          </w:tcPr>
          <w:p w:rsidR="00CC7402" w:rsidRDefault="00CC7402">
            <w:pPr>
              <w:pStyle w:val="Paragrapha"/>
              <w:spacing w:before="0"/>
              <w:contextualSpacing/>
              <w:jc w:val="both"/>
              <w:rPr>
                <w:szCs w:val="24"/>
              </w:rPr>
            </w:pPr>
          </w:p>
        </w:tc>
      </w:tr>
      <w:tr w:rsidR="00CC7402" w:rsidTr="00CC7402">
        <w:tc>
          <w:tcPr>
            <w:tcW w:w="6531" w:type="dxa"/>
            <w:hideMark/>
          </w:tcPr>
          <w:p w:rsidR="00CC7402" w:rsidRDefault="00CC7402">
            <w:pPr>
              <w:pStyle w:val="Paragrapha"/>
              <w:spacing w:before="0"/>
              <w:contextualSpacing/>
              <w:jc w:val="both"/>
              <w:rPr>
                <w:szCs w:val="24"/>
              </w:rPr>
            </w:pPr>
            <w:r>
              <w:rPr>
                <w:szCs w:val="24"/>
              </w:rPr>
              <w:t>acting under the authority of that</w:t>
            </w:r>
          </w:p>
        </w:tc>
        <w:tc>
          <w:tcPr>
            <w:tcW w:w="992" w:type="dxa"/>
            <w:hideMark/>
          </w:tcPr>
          <w:p w:rsidR="00CC7402" w:rsidRDefault="00CC7402">
            <w:pPr>
              <w:pStyle w:val="Paragrapha"/>
              <w:spacing w:before="0"/>
              <w:contextualSpacing/>
              <w:jc w:val="both"/>
              <w:rPr>
                <w:szCs w:val="24"/>
              </w:rPr>
            </w:pPr>
            <w:r>
              <w:rPr>
                <w:szCs w:val="24"/>
              </w:rPr>
              <w:t>)</w:t>
            </w:r>
          </w:p>
        </w:tc>
      </w:tr>
      <w:tr w:rsidR="00CC7402" w:rsidTr="00CC7402">
        <w:tc>
          <w:tcPr>
            <w:tcW w:w="6531" w:type="dxa"/>
            <w:hideMark/>
          </w:tcPr>
          <w:p w:rsidR="00CC7402" w:rsidRDefault="00CC7402">
            <w:pPr>
              <w:pStyle w:val="Paragrapha"/>
              <w:spacing w:before="0"/>
              <w:contextualSpacing/>
              <w:jc w:val="both"/>
              <w:rPr>
                <w:szCs w:val="24"/>
              </w:rPr>
            </w:pPr>
            <w:r>
              <w:rPr>
                <w:szCs w:val="24"/>
              </w:rPr>
              <w:t>company, in the presence of:</w:t>
            </w:r>
          </w:p>
        </w:tc>
        <w:tc>
          <w:tcPr>
            <w:tcW w:w="992" w:type="dxa"/>
            <w:hideMark/>
          </w:tcPr>
          <w:p w:rsidR="00CC7402" w:rsidRDefault="00CC7402">
            <w:pPr>
              <w:pStyle w:val="Paragrapha"/>
              <w:spacing w:before="0"/>
              <w:contextualSpacing/>
              <w:jc w:val="both"/>
              <w:rPr>
                <w:szCs w:val="24"/>
              </w:rPr>
            </w:pPr>
            <w:r>
              <w:rPr>
                <w:szCs w:val="24"/>
              </w:rPr>
              <w:t>)</w:t>
            </w:r>
          </w:p>
        </w:tc>
      </w:tr>
    </w:tbl>
    <w:p w:rsidR="00CC7402" w:rsidRDefault="00CC7402" w:rsidP="00CC7402">
      <w:pPr>
        <w:pStyle w:val="Paragrapha"/>
        <w:spacing w:before="0"/>
        <w:contextualSpacing/>
        <w:jc w:val="both"/>
        <w:rPr>
          <w:szCs w:val="24"/>
          <w:lang w:val="en-US"/>
        </w:rPr>
      </w:pPr>
    </w:p>
    <w:p w:rsidR="00CC7402" w:rsidRDefault="00CC7402" w:rsidP="00CC7402">
      <w:pPr>
        <w:pStyle w:val="Paragrapha"/>
        <w:spacing w:before="0"/>
        <w:contextualSpacing/>
        <w:jc w:val="both"/>
        <w:rPr>
          <w:szCs w:val="24"/>
          <w:lang w:val="en-US"/>
        </w:rPr>
      </w:pPr>
    </w:p>
    <w:tbl>
      <w:tblPr>
        <w:tblW w:w="0" w:type="auto"/>
        <w:tblLayout w:type="fixed"/>
        <w:tblCellMar>
          <w:left w:w="10" w:type="dxa"/>
          <w:right w:w="10" w:type="dxa"/>
        </w:tblCellMar>
        <w:tblLook w:val="04A0"/>
      </w:tblPr>
      <w:tblGrid>
        <w:gridCol w:w="5964"/>
      </w:tblGrid>
      <w:tr w:rsidR="00CC7402" w:rsidTr="00CC7402">
        <w:tc>
          <w:tcPr>
            <w:tcW w:w="5964" w:type="dxa"/>
            <w:hideMark/>
          </w:tcPr>
          <w:p w:rsidR="00CC7402" w:rsidRDefault="00CC7402">
            <w:pPr>
              <w:pStyle w:val="Paragrapha"/>
              <w:spacing w:before="0"/>
              <w:contextualSpacing/>
              <w:jc w:val="both"/>
              <w:rPr>
                <w:szCs w:val="24"/>
              </w:rPr>
            </w:pPr>
            <w:r>
              <w:rPr>
                <w:szCs w:val="24"/>
              </w:rPr>
              <w:t>Witness's Signature:</w:t>
            </w:r>
            <w:r>
              <w:rPr>
                <w:szCs w:val="24"/>
              </w:rPr>
              <w:tab/>
              <w:t>………………………………………</w:t>
            </w:r>
          </w:p>
        </w:tc>
      </w:tr>
      <w:tr w:rsidR="00CC7402" w:rsidTr="00CC7402">
        <w:tc>
          <w:tcPr>
            <w:tcW w:w="5964" w:type="dxa"/>
            <w:hideMark/>
          </w:tcPr>
          <w:p w:rsidR="00CC7402" w:rsidRDefault="00CC7402">
            <w:pPr>
              <w:pStyle w:val="Paragrapha"/>
              <w:spacing w:before="0"/>
              <w:contextualSpacing/>
              <w:jc w:val="both"/>
              <w:rPr>
                <w:szCs w:val="24"/>
              </w:rPr>
            </w:pPr>
            <w:r>
              <w:rPr>
                <w:szCs w:val="24"/>
              </w:rPr>
              <w:t>Name:</w:t>
            </w:r>
            <w:r>
              <w:rPr>
                <w:szCs w:val="24"/>
              </w:rPr>
              <w:tab/>
            </w:r>
            <w:r>
              <w:rPr>
                <w:szCs w:val="24"/>
              </w:rPr>
              <w:tab/>
            </w:r>
            <w:r>
              <w:rPr>
                <w:szCs w:val="24"/>
              </w:rPr>
              <w:tab/>
              <w:t>……………………………………….</w:t>
            </w:r>
          </w:p>
        </w:tc>
      </w:tr>
      <w:tr w:rsidR="00CC7402" w:rsidTr="00CC7402">
        <w:tc>
          <w:tcPr>
            <w:tcW w:w="5964" w:type="dxa"/>
            <w:hideMark/>
          </w:tcPr>
          <w:p w:rsidR="00CC7402" w:rsidRDefault="00CC7402">
            <w:pPr>
              <w:pStyle w:val="Paragrapha"/>
              <w:spacing w:before="0"/>
              <w:contextualSpacing/>
              <w:jc w:val="both"/>
              <w:rPr>
                <w:szCs w:val="24"/>
              </w:rPr>
            </w:pPr>
            <w:r>
              <w:rPr>
                <w:szCs w:val="24"/>
              </w:rPr>
              <w:t xml:space="preserve">Address: </w:t>
            </w:r>
            <w:r>
              <w:rPr>
                <w:szCs w:val="24"/>
              </w:rPr>
              <w:tab/>
            </w:r>
            <w:r>
              <w:rPr>
                <w:szCs w:val="24"/>
              </w:rPr>
              <w:tab/>
            </w:r>
            <w:r>
              <w:rPr>
                <w:szCs w:val="24"/>
              </w:rPr>
              <w:tab/>
              <w:t>……………………………………….</w:t>
            </w:r>
          </w:p>
        </w:tc>
      </w:tr>
      <w:tr w:rsidR="00CC7402" w:rsidTr="00CC7402">
        <w:tc>
          <w:tcPr>
            <w:tcW w:w="5964" w:type="dxa"/>
            <w:hideMark/>
          </w:tcPr>
          <w:p w:rsidR="00CC7402" w:rsidRDefault="00CC7402">
            <w:pPr>
              <w:pStyle w:val="Paragrapha"/>
              <w:spacing w:before="0"/>
              <w:contextualSpacing/>
              <w:jc w:val="both"/>
              <w:rPr>
                <w:szCs w:val="24"/>
              </w:rPr>
            </w:pPr>
            <w:r>
              <w:rPr>
                <w:szCs w:val="24"/>
              </w:rPr>
              <w:tab/>
            </w:r>
            <w:r>
              <w:rPr>
                <w:szCs w:val="24"/>
              </w:rPr>
              <w:tab/>
            </w:r>
            <w:r>
              <w:rPr>
                <w:szCs w:val="24"/>
              </w:rPr>
              <w:tab/>
            </w:r>
            <w:r>
              <w:rPr>
                <w:szCs w:val="24"/>
              </w:rPr>
              <w:tab/>
              <w:t>……………………………………….</w:t>
            </w:r>
          </w:p>
        </w:tc>
      </w:tr>
      <w:tr w:rsidR="00CC7402" w:rsidTr="00CC7402">
        <w:tc>
          <w:tcPr>
            <w:tcW w:w="5964" w:type="dxa"/>
            <w:hideMark/>
          </w:tcPr>
          <w:p w:rsidR="00CC7402" w:rsidRDefault="00CC7402">
            <w:pPr>
              <w:pStyle w:val="Paragrapha"/>
              <w:spacing w:before="0"/>
              <w:contextualSpacing/>
              <w:jc w:val="both"/>
              <w:rPr>
                <w:szCs w:val="24"/>
              </w:rPr>
            </w:pPr>
            <w:r>
              <w:rPr>
                <w:szCs w:val="24"/>
              </w:rPr>
              <w:tab/>
            </w:r>
            <w:r>
              <w:rPr>
                <w:szCs w:val="24"/>
              </w:rPr>
              <w:tab/>
            </w:r>
            <w:r>
              <w:rPr>
                <w:szCs w:val="24"/>
              </w:rPr>
              <w:tab/>
            </w:r>
            <w:r>
              <w:rPr>
                <w:szCs w:val="24"/>
              </w:rPr>
              <w:tab/>
              <w:t>……………………………………….</w:t>
            </w:r>
          </w:p>
        </w:tc>
      </w:tr>
    </w:tbl>
    <w:p w:rsidR="00CC7402" w:rsidRDefault="00CC7402" w:rsidP="00CC7402">
      <w:pPr>
        <w:pStyle w:val="Paragrapha"/>
        <w:spacing w:before="0"/>
        <w:contextualSpacing/>
        <w:jc w:val="both"/>
        <w:rPr>
          <w:b/>
          <w:szCs w:val="24"/>
          <w:lang w:val="en-US"/>
        </w:rPr>
      </w:pPr>
    </w:p>
    <w:p w:rsidR="00CC7402" w:rsidRDefault="00CC7402" w:rsidP="00CC7402">
      <w:pPr>
        <w:pStyle w:val="Paragrapha"/>
        <w:spacing w:before="0"/>
        <w:contextualSpacing/>
        <w:jc w:val="both"/>
        <w:rPr>
          <w:b/>
          <w:szCs w:val="24"/>
          <w:lang w:val="en-US"/>
        </w:rPr>
      </w:pPr>
    </w:p>
    <w:p w:rsidR="00CC7402" w:rsidRDefault="00CC7402" w:rsidP="00CC7402">
      <w:pPr>
        <w:pStyle w:val="Paragrapha"/>
        <w:spacing w:before="0"/>
        <w:contextualSpacing/>
        <w:jc w:val="both"/>
        <w:rPr>
          <w:b/>
          <w:szCs w:val="24"/>
          <w:lang w:val="en-US"/>
        </w:rPr>
      </w:pPr>
    </w:p>
    <w:p w:rsidR="00CC7402" w:rsidRDefault="00CC7402">
      <w:pPr>
        <w:spacing w:after="0"/>
        <w:jc w:val="left"/>
        <w:rPr>
          <w:rFonts w:eastAsia="Times New Roman"/>
          <w:b/>
          <w:lang w:val="en-US" w:bidi="he-IL"/>
        </w:rPr>
      </w:pPr>
      <w:r>
        <w:rPr>
          <w:b/>
          <w:lang w:val="en-US"/>
        </w:rPr>
        <w:br w:type="page"/>
      </w:r>
    </w:p>
    <w:p w:rsidR="00CC7402" w:rsidRDefault="00CC7402" w:rsidP="00CC7402">
      <w:pPr>
        <w:pStyle w:val="Paragrapha"/>
        <w:spacing w:before="0"/>
        <w:contextualSpacing/>
        <w:jc w:val="both"/>
        <w:rPr>
          <w:b/>
          <w:szCs w:val="24"/>
          <w:lang w:val="en-US"/>
        </w:rPr>
      </w:pPr>
      <w:r>
        <w:rPr>
          <w:b/>
          <w:szCs w:val="24"/>
          <w:lang w:val="en-US"/>
        </w:rPr>
        <w:lastRenderedPageBreak/>
        <w:t>Borrower</w:t>
      </w:r>
    </w:p>
    <w:tbl>
      <w:tblPr>
        <w:tblW w:w="0" w:type="auto"/>
        <w:tblLayout w:type="fixed"/>
        <w:tblCellMar>
          <w:left w:w="10" w:type="dxa"/>
          <w:right w:w="10" w:type="dxa"/>
        </w:tblCellMar>
        <w:tblLook w:val="04A0"/>
      </w:tblPr>
      <w:tblGrid>
        <w:gridCol w:w="6531"/>
        <w:gridCol w:w="992"/>
      </w:tblGrid>
      <w:tr w:rsidR="00CC7402" w:rsidTr="00CC7402">
        <w:tc>
          <w:tcPr>
            <w:tcW w:w="6531" w:type="dxa"/>
            <w:hideMark/>
          </w:tcPr>
          <w:p w:rsidR="00CC7402" w:rsidRDefault="00CC7402">
            <w:pPr>
              <w:pStyle w:val="Paragrapha"/>
              <w:spacing w:before="0"/>
              <w:contextualSpacing/>
              <w:jc w:val="both"/>
              <w:rPr>
                <w:szCs w:val="24"/>
              </w:rPr>
            </w:pPr>
            <w:r>
              <w:rPr>
                <w:b/>
                <w:szCs w:val="24"/>
              </w:rPr>
              <w:t>EXECUTED AS A DEED</w:t>
            </w:r>
            <w:r>
              <w:rPr>
                <w:szCs w:val="24"/>
              </w:rPr>
              <w:t xml:space="preserve"> by</w:t>
            </w:r>
          </w:p>
        </w:tc>
        <w:tc>
          <w:tcPr>
            <w:tcW w:w="992" w:type="dxa"/>
            <w:hideMark/>
          </w:tcPr>
          <w:p w:rsidR="00CC7402" w:rsidRDefault="00CC7402">
            <w:pPr>
              <w:pStyle w:val="Paragrapha"/>
              <w:spacing w:before="0"/>
              <w:contextualSpacing/>
              <w:jc w:val="both"/>
              <w:rPr>
                <w:szCs w:val="24"/>
              </w:rPr>
            </w:pPr>
            <w:r>
              <w:rPr>
                <w:szCs w:val="24"/>
              </w:rPr>
              <w:t>)</w:t>
            </w:r>
          </w:p>
        </w:tc>
      </w:tr>
      <w:tr w:rsidR="00CC7402" w:rsidTr="00CC7402">
        <w:tc>
          <w:tcPr>
            <w:tcW w:w="6531" w:type="dxa"/>
            <w:hideMark/>
          </w:tcPr>
          <w:p w:rsidR="00CC7402" w:rsidRPr="00F85077" w:rsidRDefault="00F85077">
            <w:pPr>
              <w:pStyle w:val="Paragrapha"/>
              <w:spacing w:before="0"/>
              <w:contextualSpacing/>
              <w:jc w:val="both"/>
              <w:rPr>
                <w:b/>
                <w:bCs/>
                <w:szCs w:val="24"/>
                <w:lang w:val="en-US"/>
              </w:rPr>
            </w:pPr>
            <w:r w:rsidRPr="00F85077">
              <w:rPr>
                <w:b/>
                <w:bCs/>
                <w:szCs w:val="24"/>
                <w:lang w:val="en-US"/>
              </w:rPr>
              <w:t>COMPANIA DE APA OLTENIA S.A.</w:t>
            </w:r>
          </w:p>
        </w:tc>
        <w:tc>
          <w:tcPr>
            <w:tcW w:w="992" w:type="dxa"/>
            <w:hideMark/>
          </w:tcPr>
          <w:p w:rsidR="00CC7402" w:rsidRDefault="00CC7402">
            <w:pPr>
              <w:pStyle w:val="Paragrapha"/>
              <w:spacing w:before="0"/>
              <w:contextualSpacing/>
              <w:jc w:val="both"/>
              <w:rPr>
                <w:szCs w:val="24"/>
              </w:rPr>
            </w:pPr>
            <w:r>
              <w:rPr>
                <w:szCs w:val="24"/>
              </w:rPr>
              <w:t>)</w:t>
            </w:r>
          </w:p>
          <w:p w:rsidR="00CC7402" w:rsidRDefault="00CC7402">
            <w:pPr>
              <w:pStyle w:val="Paragrapha"/>
              <w:spacing w:before="0"/>
              <w:contextualSpacing/>
              <w:jc w:val="both"/>
              <w:rPr>
                <w:szCs w:val="24"/>
              </w:rPr>
            </w:pPr>
            <w:r>
              <w:rPr>
                <w:szCs w:val="24"/>
              </w:rPr>
              <w:t>)</w:t>
            </w:r>
          </w:p>
        </w:tc>
      </w:tr>
      <w:tr w:rsidR="00CC7402" w:rsidTr="00CC7402">
        <w:tc>
          <w:tcPr>
            <w:tcW w:w="6531" w:type="dxa"/>
          </w:tcPr>
          <w:p w:rsidR="00CC7402" w:rsidRDefault="00CC7402">
            <w:pPr>
              <w:pStyle w:val="Paragrapha"/>
              <w:spacing w:before="0"/>
              <w:contextualSpacing/>
              <w:jc w:val="both"/>
              <w:rPr>
                <w:szCs w:val="24"/>
              </w:rPr>
            </w:pPr>
            <w:r>
              <w:rPr>
                <w:szCs w:val="24"/>
              </w:rPr>
              <w:t xml:space="preserve">acting by: </w:t>
            </w:r>
          </w:p>
          <w:p w:rsidR="00CC7402" w:rsidRDefault="00CC7402">
            <w:pPr>
              <w:pStyle w:val="Paragrapha"/>
              <w:spacing w:before="0"/>
              <w:contextualSpacing/>
              <w:jc w:val="both"/>
              <w:rPr>
                <w:szCs w:val="24"/>
              </w:rPr>
            </w:pPr>
          </w:p>
        </w:tc>
        <w:tc>
          <w:tcPr>
            <w:tcW w:w="992" w:type="dxa"/>
            <w:hideMark/>
          </w:tcPr>
          <w:p w:rsidR="00CC7402" w:rsidRDefault="00CC7402">
            <w:pPr>
              <w:pStyle w:val="Paragrapha"/>
              <w:spacing w:before="0"/>
              <w:contextualSpacing/>
              <w:jc w:val="both"/>
              <w:rPr>
                <w:szCs w:val="24"/>
              </w:rPr>
            </w:pPr>
            <w:r>
              <w:rPr>
                <w:szCs w:val="24"/>
              </w:rPr>
              <w:t>)</w:t>
            </w:r>
          </w:p>
        </w:tc>
      </w:tr>
      <w:tr w:rsidR="00CC7402" w:rsidTr="00CC7402">
        <w:tc>
          <w:tcPr>
            <w:tcW w:w="6531" w:type="dxa"/>
          </w:tcPr>
          <w:p w:rsidR="00CC7402" w:rsidRDefault="00CC7402">
            <w:pPr>
              <w:pStyle w:val="Paragrapha"/>
              <w:spacing w:before="0"/>
              <w:contextualSpacing/>
              <w:jc w:val="both"/>
              <w:rPr>
                <w:szCs w:val="24"/>
              </w:rPr>
            </w:pPr>
          </w:p>
        </w:tc>
        <w:tc>
          <w:tcPr>
            <w:tcW w:w="992" w:type="dxa"/>
          </w:tcPr>
          <w:p w:rsidR="00CC7402" w:rsidRDefault="00CC7402">
            <w:pPr>
              <w:pStyle w:val="Paragrapha"/>
              <w:spacing w:before="0"/>
              <w:contextualSpacing/>
              <w:jc w:val="both"/>
              <w:rPr>
                <w:szCs w:val="24"/>
              </w:rPr>
            </w:pPr>
          </w:p>
        </w:tc>
      </w:tr>
      <w:tr w:rsidR="00CC7402" w:rsidTr="00CC7402">
        <w:tc>
          <w:tcPr>
            <w:tcW w:w="6531" w:type="dxa"/>
          </w:tcPr>
          <w:p w:rsidR="00CC7402" w:rsidRDefault="00CC7402">
            <w:pPr>
              <w:pStyle w:val="Paragrapha"/>
              <w:spacing w:before="0"/>
              <w:contextualSpacing/>
              <w:jc w:val="both"/>
              <w:rPr>
                <w:szCs w:val="24"/>
              </w:rPr>
            </w:pPr>
          </w:p>
        </w:tc>
        <w:tc>
          <w:tcPr>
            <w:tcW w:w="992" w:type="dxa"/>
          </w:tcPr>
          <w:p w:rsidR="00CC7402" w:rsidRDefault="00CC7402">
            <w:pPr>
              <w:pStyle w:val="Paragrapha"/>
              <w:spacing w:before="0"/>
              <w:contextualSpacing/>
              <w:jc w:val="both"/>
              <w:rPr>
                <w:szCs w:val="24"/>
              </w:rPr>
            </w:pPr>
          </w:p>
        </w:tc>
      </w:tr>
      <w:tr w:rsidR="00CC7402" w:rsidTr="00CC7402">
        <w:tc>
          <w:tcPr>
            <w:tcW w:w="6531" w:type="dxa"/>
            <w:hideMark/>
          </w:tcPr>
          <w:p w:rsidR="00CC7402" w:rsidRDefault="00CC7402">
            <w:pPr>
              <w:pStyle w:val="Paragrapha"/>
              <w:spacing w:before="0"/>
              <w:contextualSpacing/>
              <w:jc w:val="both"/>
              <w:rPr>
                <w:szCs w:val="24"/>
              </w:rPr>
            </w:pPr>
            <w:r>
              <w:rPr>
                <w:szCs w:val="24"/>
              </w:rPr>
              <w:t>acting under the authority of that</w:t>
            </w:r>
          </w:p>
        </w:tc>
        <w:tc>
          <w:tcPr>
            <w:tcW w:w="992" w:type="dxa"/>
            <w:hideMark/>
          </w:tcPr>
          <w:p w:rsidR="00CC7402" w:rsidRDefault="00CC7402">
            <w:pPr>
              <w:pStyle w:val="Paragrapha"/>
              <w:spacing w:before="0"/>
              <w:contextualSpacing/>
              <w:jc w:val="both"/>
              <w:rPr>
                <w:szCs w:val="24"/>
              </w:rPr>
            </w:pPr>
            <w:r>
              <w:rPr>
                <w:szCs w:val="24"/>
              </w:rPr>
              <w:t>)</w:t>
            </w:r>
          </w:p>
        </w:tc>
      </w:tr>
      <w:tr w:rsidR="00CC7402" w:rsidTr="00CC7402">
        <w:tc>
          <w:tcPr>
            <w:tcW w:w="6531" w:type="dxa"/>
            <w:hideMark/>
          </w:tcPr>
          <w:p w:rsidR="00CC7402" w:rsidRDefault="00CC7402">
            <w:pPr>
              <w:pStyle w:val="Paragrapha"/>
              <w:spacing w:before="0"/>
              <w:contextualSpacing/>
              <w:jc w:val="both"/>
              <w:rPr>
                <w:szCs w:val="24"/>
              </w:rPr>
            </w:pPr>
            <w:r>
              <w:rPr>
                <w:szCs w:val="24"/>
              </w:rPr>
              <w:t>company, in the presence of:</w:t>
            </w:r>
          </w:p>
        </w:tc>
        <w:tc>
          <w:tcPr>
            <w:tcW w:w="992" w:type="dxa"/>
            <w:hideMark/>
          </w:tcPr>
          <w:p w:rsidR="00CC7402" w:rsidRDefault="00CC7402">
            <w:pPr>
              <w:pStyle w:val="Paragrapha"/>
              <w:spacing w:before="0"/>
              <w:contextualSpacing/>
              <w:jc w:val="both"/>
              <w:rPr>
                <w:szCs w:val="24"/>
              </w:rPr>
            </w:pPr>
            <w:r>
              <w:rPr>
                <w:szCs w:val="24"/>
              </w:rPr>
              <w:t>)</w:t>
            </w:r>
          </w:p>
        </w:tc>
      </w:tr>
    </w:tbl>
    <w:p w:rsidR="00CC7402" w:rsidRDefault="00CC7402" w:rsidP="00CC7402">
      <w:pPr>
        <w:pStyle w:val="Paragrapha"/>
        <w:spacing w:before="0"/>
        <w:contextualSpacing/>
        <w:jc w:val="both"/>
        <w:rPr>
          <w:szCs w:val="24"/>
          <w:lang w:val="en-US"/>
        </w:rPr>
      </w:pPr>
    </w:p>
    <w:p w:rsidR="00CC7402" w:rsidRDefault="00CC7402" w:rsidP="00CC7402">
      <w:pPr>
        <w:pStyle w:val="Paragrapha"/>
        <w:spacing w:before="0"/>
        <w:contextualSpacing/>
        <w:jc w:val="both"/>
        <w:rPr>
          <w:szCs w:val="24"/>
          <w:lang w:val="en-US"/>
        </w:rPr>
      </w:pPr>
    </w:p>
    <w:tbl>
      <w:tblPr>
        <w:tblW w:w="0" w:type="auto"/>
        <w:tblLayout w:type="fixed"/>
        <w:tblCellMar>
          <w:left w:w="10" w:type="dxa"/>
          <w:right w:w="10" w:type="dxa"/>
        </w:tblCellMar>
        <w:tblLook w:val="04A0"/>
      </w:tblPr>
      <w:tblGrid>
        <w:gridCol w:w="5964"/>
      </w:tblGrid>
      <w:tr w:rsidR="00CC7402" w:rsidTr="00CC7402">
        <w:tc>
          <w:tcPr>
            <w:tcW w:w="5964" w:type="dxa"/>
            <w:hideMark/>
          </w:tcPr>
          <w:p w:rsidR="00CC7402" w:rsidRDefault="00CC7402">
            <w:pPr>
              <w:pStyle w:val="Paragrapha"/>
              <w:spacing w:before="0"/>
              <w:contextualSpacing/>
              <w:jc w:val="both"/>
              <w:rPr>
                <w:szCs w:val="24"/>
              </w:rPr>
            </w:pPr>
            <w:r>
              <w:rPr>
                <w:szCs w:val="24"/>
              </w:rPr>
              <w:t>Witness's Signature:</w:t>
            </w:r>
            <w:r>
              <w:rPr>
                <w:szCs w:val="24"/>
              </w:rPr>
              <w:tab/>
              <w:t>………………………………………</w:t>
            </w:r>
          </w:p>
        </w:tc>
      </w:tr>
      <w:tr w:rsidR="00CC7402" w:rsidTr="00CC7402">
        <w:tc>
          <w:tcPr>
            <w:tcW w:w="5964" w:type="dxa"/>
            <w:hideMark/>
          </w:tcPr>
          <w:p w:rsidR="00CC7402" w:rsidRDefault="00CC7402">
            <w:pPr>
              <w:pStyle w:val="Paragrapha"/>
              <w:spacing w:before="0"/>
              <w:contextualSpacing/>
              <w:jc w:val="both"/>
              <w:rPr>
                <w:szCs w:val="24"/>
              </w:rPr>
            </w:pPr>
            <w:r>
              <w:rPr>
                <w:szCs w:val="24"/>
              </w:rPr>
              <w:t>Name:</w:t>
            </w:r>
            <w:r>
              <w:rPr>
                <w:szCs w:val="24"/>
              </w:rPr>
              <w:tab/>
            </w:r>
            <w:r>
              <w:rPr>
                <w:szCs w:val="24"/>
              </w:rPr>
              <w:tab/>
            </w:r>
            <w:r>
              <w:rPr>
                <w:szCs w:val="24"/>
              </w:rPr>
              <w:tab/>
              <w:t>……………………………………….</w:t>
            </w:r>
          </w:p>
        </w:tc>
      </w:tr>
      <w:tr w:rsidR="00CC7402" w:rsidTr="00CC7402">
        <w:tc>
          <w:tcPr>
            <w:tcW w:w="5964" w:type="dxa"/>
            <w:hideMark/>
          </w:tcPr>
          <w:p w:rsidR="00CC7402" w:rsidRDefault="00CC7402">
            <w:pPr>
              <w:pStyle w:val="Paragrapha"/>
              <w:spacing w:before="0"/>
              <w:contextualSpacing/>
              <w:jc w:val="both"/>
              <w:rPr>
                <w:szCs w:val="24"/>
              </w:rPr>
            </w:pPr>
            <w:r>
              <w:rPr>
                <w:szCs w:val="24"/>
              </w:rPr>
              <w:t xml:space="preserve">Address: </w:t>
            </w:r>
            <w:r>
              <w:rPr>
                <w:szCs w:val="24"/>
              </w:rPr>
              <w:tab/>
            </w:r>
            <w:r>
              <w:rPr>
                <w:szCs w:val="24"/>
              </w:rPr>
              <w:tab/>
            </w:r>
            <w:r>
              <w:rPr>
                <w:szCs w:val="24"/>
              </w:rPr>
              <w:tab/>
              <w:t>……………………………………….</w:t>
            </w:r>
          </w:p>
        </w:tc>
      </w:tr>
      <w:tr w:rsidR="00CC7402" w:rsidTr="00CC7402">
        <w:tc>
          <w:tcPr>
            <w:tcW w:w="5964" w:type="dxa"/>
            <w:hideMark/>
          </w:tcPr>
          <w:p w:rsidR="00CC7402" w:rsidRDefault="00CC7402">
            <w:pPr>
              <w:pStyle w:val="Paragrapha"/>
              <w:spacing w:before="0"/>
              <w:contextualSpacing/>
              <w:jc w:val="both"/>
              <w:rPr>
                <w:szCs w:val="24"/>
              </w:rPr>
            </w:pPr>
            <w:r>
              <w:rPr>
                <w:szCs w:val="24"/>
              </w:rPr>
              <w:tab/>
            </w:r>
            <w:r>
              <w:rPr>
                <w:szCs w:val="24"/>
              </w:rPr>
              <w:tab/>
            </w:r>
            <w:r>
              <w:rPr>
                <w:szCs w:val="24"/>
              </w:rPr>
              <w:tab/>
            </w:r>
            <w:r>
              <w:rPr>
                <w:szCs w:val="24"/>
              </w:rPr>
              <w:tab/>
              <w:t>……………………………………….</w:t>
            </w:r>
          </w:p>
        </w:tc>
      </w:tr>
      <w:tr w:rsidR="00CC7402" w:rsidTr="00CC7402">
        <w:tc>
          <w:tcPr>
            <w:tcW w:w="5964" w:type="dxa"/>
            <w:hideMark/>
          </w:tcPr>
          <w:p w:rsidR="00CC7402" w:rsidRDefault="00CC7402">
            <w:pPr>
              <w:pStyle w:val="Paragrapha"/>
              <w:spacing w:before="0"/>
              <w:contextualSpacing/>
              <w:jc w:val="both"/>
              <w:rPr>
                <w:szCs w:val="24"/>
              </w:rPr>
            </w:pPr>
            <w:r>
              <w:rPr>
                <w:szCs w:val="24"/>
              </w:rPr>
              <w:tab/>
            </w:r>
            <w:r>
              <w:rPr>
                <w:szCs w:val="24"/>
              </w:rPr>
              <w:tab/>
            </w:r>
            <w:r>
              <w:rPr>
                <w:szCs w:val="24"/>
              </w:rPr>
              <w:tab/>
            </w:r>
            <w:r>
              <w:rPr>
                <w:szCs w:val="24"/>
              </w:rPr>
              <w:tab/>
              <w:t>……………………………………….</w:t>
            </w:r>
          </w:p>
        </w:tc>
      </w:tr>
    </w:tbl>
    <w:p w:rsidR="00CC7402" w:rsidRDefault="00CC7402" w:rsidP="00CC7402">
      <w:pPr>
        <w:pStyle w:val="Paragrapha"/>
        <w:spacing w:before="0"/>
        <w:contextualSpacing/>
        <w:jc w:val="both"/>
        <w:rPr>
          <w:szCs w:val="24"/>
          <w:lang w:val="en-US"/>
        </w:rPr>
      </w:pPr>
    </w:p>
    <w:p w:rsidR="00CC7402" w:rsidRDefault="00CC7402" w:rsidP="00CC7402">
      <w:pPr>
        <w:pStyle w:val="Paragrapha"/>
        <w:spacing w:before="0"/>
        <w:contextualSpacing/>
        <w:jc w:val="both"/>
        <w:rPr>
          <w:szCs w:val="24"/>
          <w:lang w:val="en-US"/>
        </w:rPr>
      </w:pPr>
    </w:p>
    <w:p w:rsidR="00CC7402" w:rsidRDefault="00CC7402" w:rsidP="00CC7402">
      <w:pPr>
        <w:pStyle w:val="Paragrapha"/>
        <w:spacing w:before="0"/>
        <w:contextualSpacing/>
        <w:jc w:val="both"/>
        <w:rPr>
          <w:szCs w:val="24"/>
          <w:lang w:val="en-US"/>
        </w:rPr>
      </w:pPr>
    </w:p>
    <w:p w:rsidR="00CC7402" w:rsidRDefault="00CC7402" w:rsidP="00CC7402">
      <w:pPr>
        <w:pStyle w:val="Paragrapha"/>
        <w:spacing w:before="0"/>
        <w:contextualSpacing/>
        <w:jc w:val="both"/>
        <w:rPr>
          <w:szCs w:val="24"/>
          <w:lang w:val="en-US"/>
        </w:rPr>
      </w:pPr>
    </w:p>
    <w:p w:rsidR="00CC7402" w:rsidRDefault="00CC7402" w:rsidP="00CC7402">
      <w:pPr>
        <w:pStyle w:val="Paragrapha"/>
        <w:spacing w:before="0"/>
        <w:contextualSpacing/>
        <w:jc w:val="both"/>
        <w:rPr>
          <w:szCs w:val="24"/>
          <w:lang w:val="en-US"/>
        </w:rPr>
      </w:pPr>
    </w:p>
    <w:p w:rsidR="00CC7402" w:rsidRDefault="00CC7402" w:rsidP="00CC7402">
      <w:pPr>
        <w:pStyle w:val="Paragrapha"/>
        <w:spacing w:before="0"/>
        <w:contextualSpacing/>
        <w:jc w:val="both"/>
        <w:rPr>
          <w:szCs w:val="24"/>
          <w:lang w:val="en-US"/>
        </w:rPr>
      </w:pPr>
    </w:p>
    <w:p w:rsidR="00CC7402" w:rsidRDefault="00CC7402" w:rsidP="00CC7402">
      <w:pPr>
        <w:pStyle w:val="Paragrapha"/>
        <w:spacing w:before="0"/>
        <w:contextualSpacing/>
        <w:jc w:val="both"/>
        <w:rPr>
          <w:szCs w:val="24"/>
          <w:lang w:val="en-US"/>
        </w:rPr>
      </w:pPr>
    </w:p>
    <w:tbl>
      <w:tblPr>
        <w:tblW w:w="0" w:type="auto"/>
        <w:tblLayout w:type="fixed"/>
        <w:tblCellMar>
          <w:left w:w="10" w:type="dxa"/>
          <w:right w:w="10" w:type="dxa"/>
        </w:tblCellMar>
        <w:tblLook w:val="04A0"/>
      </w:tblPr>
      <w:tblGrid>
        <w:gridCol w:w="6531"/>
        <w:gridCol w:w="992"/>
      </w:tblGrid>
      <w:tr w:rsidR="00CC7402" w:rsidTr="00CC7402">
        <w:tc>
          <w:tcPr>
            <w:tcW w:w="6531" w:type="dxa"/>
            <w:hideMark/>
          </w:tcPr>
          <w:p w:rsidR="00CC7402" w:rsidRDefault="00CC7402">
            <w:pPr>
              <w:pStyle w:val="Paragrapha"/>
              <w:spacing w:before="0"/>
              <w:contextualSpacing/>
              <w:jc w:val="both"/>
              <w:rPr>
                <w:szCs w:val="24"/>
              </w:rPr>
            </w:pPr>
            <w:r>
              <w:rPr>
                <w:b/>
                <w:szCs w:val="24"/>
              </w:rPr>
              <w:t>EXECUTED AS A DEED</w:t>
            </w:r>
            <w:r>
              <w:rPr>
                <w:szCs w:val="24"/>
              </w:rPr>
              <w:t xml:space="preserve"> by</w:t>
            </w:r>
          </w:p>
        </w:tc>
        <w:tc>
          <w:tcPr>
            <w:tcW w:w="992" w:type="dxa"/>
            <w:hideMark/>
          </w:tcPr>
          <w:p w:rsidR="00CC7402" w:rsidRDefault="00CC7402">
            <w:pPr>
              <w:pStyle w:val="Paragrapha"/>
              <w:spacing w:before="0"/>
              <w:contextualSpacing/>
              <w:jc w:val="both"/>
              <w:rPr>
                <w:szCs w:val="24"/>
              </w:rPr>
            </w:pPr>
            <w:r>
              <w:rPr>
                <w:szCs w:val="24"/>
              </w:rPr>
              <w:t>)</w:t>
            </w:r>
          </w:p>
        </w:tc>
      </w:tr>
      <w:tr w:rsidR="00CC7402" w:rsidTr="00CC7402">
        <w:tc>
          <w:tcPr>
            <w:tcW w:w="6531" w:type="dxa"/>
          </w:tcPr>
          <w:p w:rsidR="00CC7402" w:rsidRPr="00F85077" w:rsidRDefault="00CC7402">
            <w:pPr>
              <w:pStyle w:val="Paragrapha"/>
              <w:spacing w:before="0"/>
              <w:contextualSpacing/>
              <w:rPr>
                <w:b/>
                <w:bCs/>
                <w:szCs w:val="24"/>
                <w:lang w:val="en-US"/>
              </w:rPr>
            </w:pPr>
            <w:r w:rsidRPr="00F85077">
              <w:rPr>
                <w:b/>
                <w:bCs/>
                <w:szCs w:val="24"/>
              </w:rPr>
              <w:t>EUROPEAN BANK FOR RECONSTRUCTION</w:t>
            </w:r>
            <w:r w:rsidRPr="00F85077">
              <w:rPr>
                <w:b/>
                <w:bCs/>
                <w:szCs w:val="24"/>
                <w:lang w:val="en-US"/>
              </w:rPr>
              <w:br/>
              <w:t>A</w:t>
            </w:r>
            <w:r w:rsidRPr="00F85077">
              <w:rPr>
                <w:b/>
                <w:bCs/>
                <w:szCs w:val="24"/>
              </w:rPr>
              <w:t>ND DEVELOPMENT</w:t>
            </w:r>
          </w:p>
          <w:p w:rsidR="00CC7402" w:rsidRDefault="00CC7402">
            <w:pPr>
              <w:pStyle w:val="Paragrapha"/>
              <w:spacing w:before="0"/>
              <w:contextualSpacing/>
              <w:jc w:val="both"/>
              <w:rPr>
                <w:szCs w:val="24"/>
                <w:lang w:val="en-US"/>
              </w:rPr>
            </w:pPr>
          </w:p>
        </w:tc>
        <w:tc>
          <w:tcPr>
            <w:tcW w:w="992" w:type="dxa"/>
            <w:hideMark/>
          </w:tcPr>
          <w:p w:rsidR="00CC7402" w:rsidRDefault="00CC7402">
            <w:pPr>
              <w:pStyle w:val="Paragrapha"/>
              <w:spacing w:before="0"/>
              <w:contextualSpacing/>
              <w:jc w:val="both"/>
              <w:rPr>
                <w:szCs w:val="24"/>
              </w:rPr>
            </w:pPr>
            <w:r>
              <w:rPr>
                <w:szCs w:val="24"/>
              </w:rPr>
              <w:t>)</w:t>
            </w:r>
          </w:p>
          <w:p w:rsidR="00CC7402" w:rsidRDefault="00CC7402">
            <w:pPr>
              <w:pStyle w:val="Paragrapha"/>
              <w:spacing w:before="0"/>
              <w:contextualSpacing/>
              <w:jc w:val="both"/>
              <w:rPr>
                <w:szCs w:val="24"/>
              </w:rPr>
            </w:pPr>
            <w:r>
              <w:rPr>
                <w:szCs w:val="24"/>
              </w:rPr>
              <w:t>)</w:t>
            </w:r>
          </w:p>
        </w:tc>
      </w:tr>
      <w:tr w:rsidR="00CC7402" w:rsidTr="00CC7402">
        <w:tc>
          <w:tcPr>
            <w:tcW w:w="6531" w:type="dxa"/>
          </w:tcPr>
          <w:p w:rsidR="00CC7402" w:rsidRDefault="00CC7402">
            <w:pPr>
              <w:pStyle w:val="Paragrapha"/>
              <w:spacing w:before="0"/>
              <w:contextualSpacing/>
              <w:jc w:val="both"/>
              <w:rPr>
                <w:szCs w:val="24"/>
                <w:lang w:val="en-US"/>
              </w:rPr>
            </w:pPr>
            <w:r>
              <w:rPr>
                <w:szCs w:val="24"/>
              </w:rPr>
              <w:t>acting by: [</w:t>
            </w:r>
            <w:r>
              <w:rPr>
                <w:i/>
                <w:szCs w:val="24"/>
                <w:lang w:val="en-US"/>
              </w:rPr>
              <w:t>name</w:t>
            </w:r>
            <w:r>
              <w:rPr>
                <w:szCs w:val="24"/>
              </w:rPr>
              <w:t>]</w:t>
            </w:r>
            <w:r>
              <w:rPr>
                <w:szCs w:val="24"/>
                <w:lang w:val="en-US"/>
              </w:rPr>
              <w:t xml:space="preserve">, </w:t>
            </w:r>
            <w:bookmarkStart w:id="42" w:name="_9kR3WTr6GC457LAvseu76"/>
            <w:r>
              <w:rPr>
                <w:szCs w:val="24"/>
                <w:lang w:val="en-US"/>
              </w:rPr>
              <w:t>[Director]</w:t>
            </w:r>
            <w:bookmarkEnd w:id="42"/>
          </w:p>
          <w:p w:rsidR="00CC7402" w:rsidRDefault="00CC7402">
            <w:pPr>
              <w:pStyle w:val="Paragrapha"/>
              <w:spacing w:before="0"/>
              <w:contextualSpacing/>
              <w:jc w:val="both"/>
              <w:rPr>
                <w:szCs w:val="24"/>
              </w:rPr>
            </w:pPr>
          </w:p>
        </w:tc>
        <w:tc>
          <w:tcPr>
            <w:tcW w:w="992" w:type="dxa"/>
            <w:hideMark/>
          </w:tcPr>
          <w:p w:rsidR="00CC7402" w:rsidRDefault="00CC7402">
            <w:pPr>
              <w:pStyle w:val="Paragrapha"/>
              <w:spacing w:before="0"/>
              <w:contextualSpacing/>
              <w:jc w:val="both"/>
              <w:rPr>
                <w:szCs w:val="24"/>
              </w:rPr>
            </w:pPr>
            <w:r>
              <w:rPr>
                <w:szCs w:val="24"/>
              </w:rPr>
              <w:t>)</w:t>
            </w:r>
          </w:p>
        </w:tc>
      </w:tr>
      <w:tr w:rsidR="00CC7402" w:rsidTr="00CC7402">
        <w:tc>
          <w:tcPr>
            <w:tcW w:w="6531" w:type="dxa"/>
          </w:tcPr>
          <w:p w:rsidR="00CC7402" w:rsidRDefault="00CC7402">
            <w:pPr>
              <w:pStyle w:val="Paragrapha"/>
              <w:spacing w:before="0"/>
              <w:contextualSpacing/>
              <w:jc w:val="both"/>
              <w:rPr>
                <w:szCs w:val="24"/>
              </w:rPr>
            </w:pPr>
          </w:p>
        </w:tc>
        <w:tc>
          <w:tcPr>
            <w:tcW w:w="992" w:type="dxa"/>
          </w:tcPr>
          <w:p w:rsidR="00CC7402" w:rsidRDefault="00CC7402">
            <w:pPr>
              <w:pStyle w:val="Paragrapha"/>
              <w:spacing w:before="0"/>
              <w:contextualSpacing/>
              <w:jc w:val="both"/>
              <w:rPr>
                <w:szCs w:val="24"/>
              </w:rPr>
            </w:pPr>
          </w:p>
        </w:tc>
      </w:tr>
      <w:tr w:rsidR="00CC7402" w:rsidTr="00CC7402">
        <w:tc>
          <w:tcPr>
            <w:tcW w:w="6531" w:type="dxa"/>
          </w:tcPr>
          <w:p w:rsidR="00CC7402" w:rsidRDefault="00CC7402">
            <w:pPr>
              <w:pStyle w:val="Paragrapha"/>
              <w:spacing w:before="0"/>
              <w:contextualSpacing/>
              <w:jc w:val="both"/>
              <w:rPr>
                <w:szCs w:val="24"/>
              </w:rPr>
            </w:pPr>
          </w:p>
        </w:tc>
        <w:tc>
          <w:tcPr>
            <w:tcW w:w="992" w:type="dxa"/>
            <w:hideMark/>
          </w:tcPr>
          <w:p w:rsidR="00CC7402" w:rsidRDefault="00CC7402">
            <w:pPr>
              <w:pStyle w:val="Paragrapha"/>
              <w:spacing w:before="0"/>
              <w:contextualSpacing/>
              <w:jc w:val="both"/>
              <w:rPr>
                <w:szCs w:val="24"/>
              </w:rPr>
            </w:pPr>
            <w:r>
              <w:rPr>
                <w:szCs w:val="24"/>
              </w:rPr>
              <w:t>)</w:t>
            </w:r>
          </w:p>
        </w:tc>
      </w:tr>
      <w:tr w:rsidR="00CC7402" w:rsidTr="00CC7402">
        <w:tc>
          <w:tcPr>
            <w:tcW w:w="6531" w:type="dxa"/>
            <w:hideMark/>
          </w:tcPr>
          <w:p w:rsidR="00CC7402" w:rsidRDefault="00CC7402">
            <w:pPr>
              <w:pStyle w:val="Paragrapha"/>
              <w:spacing w:before="0"/>
              <w:contextualSpacing/>
              <w:jc w:val="both"/>
              <w:rPr>
                <w:szCs w:val="24"/>
              </w:rPr>
            </w:pPr>
            <w:r>
              <w:rPr>
                <w:szCs w:val="24"/>
              </w:rPr>
              <w:t>in the presence of:</w:t>
            </w:r>
          </w:p>
        </w:tc>
        <w:tc>
          <w:tcPr>
            <w:tcW w:w="992" w:type="dxa"/>
            <w:hideMark/>
          </w:tcPr>
          <w:p w:rsidR="00CC7402" w:rsidRDefault="00CC7402">
            <w:pPr>
              <w:pStyle w:val="Paragrapha"/>
              <w:spacing w:before="0"/>
              <w:contextualSpacing/>
              <w:jc w:val="both"/>
              <w:rPr>
                <w:szCs w:val="24"/>
              </w:rPr>
            </w:pPr>
            <w:r>
              <w:rPr>
                <w:szCs w:val="24"/>
              </w:rPr>
              <w:t>)</w:t>
            </w:r>
          </w:p>
        </w:tc>
      </w:tr>
    </w:tbl>
    <w:p w:rsidR="00CC7402" w:rsidRDefault="00CC7402" w:rsidP="00CC7402">
      <w:pPr>
        <w:pStyle w:val="Paragrapha"/>
        <w:spacing w:before="0"/>
        <w:contextualSpacing/>
        <w:jc w:val="both"/>
        <w:rPr>
          <w:szCs w:val="24"/>
          <w:lang w:val="en-US"/>
        </w:rPr>
      </w:pPr>
    </w:p>
    <w:p w:rsidR="00CC7402" w:rsidRDefault="00CC7402" w:rsidP="00CC7402">
      <w:pPr>
        <w:pStyle w:val="Paragrapha"/>
        <w:spacing w:before="0"/>
        <w:contextualSpacing/>
        <w:jc w:val="both"/>
        <w:rPr>
          <w:szCs w:val="24"/>
          <w:lang w:val="en-US"/>
        </w:rPr>
      </w:pPr>
    </w:p>
    <w:tbl>
      <w:tblPr>
        <w:tblW w:w="0" w:type="auto"/>
        <w:tblLayout w:type="fixed"/>
        <w:tblCellMar>
          <w:left w:w="10" w:type="dxa"/>
          <w:right w:w="10" w:type="dxa"/>
        </w:tblCellMar>
        <w:tblLook w:val="04A0"/>
      </w:tblPr>
      <w:tblGrid>
        <w:gridCol w:w="5964"/>
      </w:tblGrid>
      <w:tr w:rsidR="00CC7402" w:rsidTr="00CC7402">
        <w:tc>
          <w:tcPr>
            <w:tcW w:w="5964" w:type="dxa"/>
            <w:hideMark/>
          </w:tcPr>
          <w:p w:rsidR="00CC7402" w:rsidRDefault="00CC7402">
            <w:pPr>
              <w:pStyle w:val="Paragrapha"/>
              <w:spacing w:before="0"/>
              <w:contextualSpacing/>
              <w:jc w:val="both"/>
              <w:rPr>
                <w:szCs w:val="24"/>
              </w:rPr>
            </w:pPr>
            <w:r>
              <w:rPr>
                <w:szCs w:val="24"/>
              </w:rPr>
              <w:t>Witness's Signature:</w:t>
            </w:r>
            <w:r>
              <w:rPr>
                <w:szCs w:val="24"/>
              </w:rPr>
              <w:tab/>
              <w:t>………………………………………</w:t>
            </w:r>
          </w:p>
        </w:tc>
      </w:tr>
      <w:tr w:rsidR="00CC7402" w:rsidTr="00CC7402">
        <w:tc>
          <w:tcPr>
            <w:tcW w:w="5964" w:type="dxa"/>
            <w:hideMark/>
          </w:tcPr>
          <w:p w:rsidR="00CC7402" w:rsidRDefault="00CC7402">
            <w:pPr>
              <w:pStyle w:val="Paragrapha"/>
              <w:spacing w:before="0"/>
              <w:contextualSpacing/>
              <w:jc w:val="both"/>
              <w:rPr>
                <w:szCs w:val="24"/>
              </w:rPr>
            </w:pPr>
            <w:r>
              <w:rPr>
                <w:szCs w:val="24"/>
              </w:rPr>
              <w:t>Name:</w:t>
            </w:r>
            <w:r>
              <w:rPr>
                <w:szCs w:val="24"/>
              </w:rPr>
              <w:tab/>
            </w:r>
            <w:r>
              <w:rPr>
                <w:szCs w:val="24"/>
              </w:rPr>
              <w:tab/>
            </w:r>
            <w:r>
              <w:rPr>
                <w:szCs w:val="24"/>
              </w:rPr>
              <w:tab/>
              <w:t>……………………………………….</w:t>
            </w:r>
          </w:p>
        </w:tc>
      </w:tr>
      <w:tr w:rsidR="00CC7402" w:rsidTr="00CC7402">
        <w:tc>
          <w:tcPr>
            <w:tcW w:w="5964" w:type="dxa"/>
            <w:hideMark/>
          </w:tcPr>
          <w:p w:rsidR="00CC7402" w:rsidRDefault="00CC7402">
            <w:pPr>
              <w:pStyle w:val="Paragrapha"/>
              <w:spacing w:before="0"/>
              <w:contextualSpacing/>
              <w:jc w:val="both"/>
              <w:rPr>
                <w:szCs w:val="24"/>
              </w:rPr>
            </w:pPr>
            <w:r>
              <w:rPr>
                <w:szCs w:val="24"/>
              </w:rPr>
              <w:t xml:space="preserve">Address: </w:t>
            </w:r>
            <w:r>
              <w:rPr>
                <w:szCs w:val="24"/>
              </w:rPr>
              <w:tab/>
            </w:r>
            <w:r>
              <w:rPr>
                <w:szCs w:val="24"/>
              </w:rPr>
              <w:tab/>
            </w:r>
            <w:r>
              <w:rPr>
                <w:szCs w:val="24"/>
              </w:rPr>
              <w:tab/>
              <w:t>……………………………………….</w:t>
            </w:r>
          </w:p>
        </w:tc>
      </w:tr>
      <w:tr w:rsidR="00CC7402" w:rsidTr="00CC7402">
        <w:tc>
          <w:tcPr>
            <w:tcW w:w="5964" w:type="dxa"/>
            <w:hideMark/>
          </w:tcPr>
          <w:p w:rsidR="00CC7402" w:rsidRDefault="00CC7402">
            <w:pPr>
              <w:pStyle w:val="Paragrapha"/>
              <w:spacing w:before="0"/>
              <w:contextualSpacing/>
              <w:jc w:val="both"/>
              <w:rPr>
                <w:szCs w:val="24"/>
              </w:rPr>
            </w:pPr>
            <w:r>
              <w:rPr>
                <w:szCs w:val="24"/>
              </w:rPr>
              <w:tab/>
            </w:r>
            <w:r>
              <w:rPr>
                <w:szCs w:val="24"/>
              </w:rPr>
              <w:tab/>
            </w:r>
            <w:r>
              <w:rPr>
                <w:szCs w:val="24"/>
              </w:rPr>
              <w:tab/>
            </w:r>
            <w:r>
              <w:rPr>
                <w:szCs w:val="24"/>
              </w:rPr>
              <w:tab/>
              <w:t>……………………………………….</w:t>
            </w:r>
          </w:p>
        </w:tc>
      </w:tr>
      <w:tr w:rsidR="00CC7402" w:rsidTr="00CC7402">
        <w:tc>
          <w:tcPr>
            <w:tcW w:w="5964" w:type="dxa"/>
            <w:hideMark/>
          </w:tcPr>
          <w:p w:rsidR="00CC7402" w:rsidRDefault="00CC7402">
            <w:pPr>
              <w:pStyle w:val="Paragrapha"/>
              <w:spacing w:before="0"/>
              <w:contextualSpacing/>
              <w:jc w:val="both"/>
              <w:rPr>
                <w:szCs w:val="24"/>
              </w:rPr>
            </w:pPr>
            <w:r>
              <w:rPr>
                <w:szCs w:val="24"/>
              </w:rPr>
              <w:tab/>
            </w:r>
            <w:r>
              <w:rPr>
                <w:szCs w:val="24"/>
              </w:rPr>
              <w:tab/>
            </w:r>
            <w:r>
              <w:rPr>
                <w:szCs w:val="24"/>
              </w:rPr>
              <w:tab/>
            </w:r>
            <w:r>
              <w:rPr>
                <w:szCs w:val="24"/>
              </w:rPr>
              <w:tab/>
              <w:t>……………………………………….</w:t>
            </w:r>
          </w:p>
        </w:tc>
      </w:tr>
      <w:tr w:rsidR="00986C42" w:rsidTr="00CC7402">
        <w:tc>
          <w:tcPr>
            <w:tcW w:w="5964" w:type="dxa"/>
            <w:hideMark/>
          </w:tcPr>
          <w:p w:rsidR="00986C42" w:rsidRDefault="00986C42">
            <w:pPr>
              <w:pStyle w:val="Paragrapha"/>
              <w:spacing w:before="0"/>
              <w:contextualSpacing/>
              <w:jc w:val="both"/>
              <w:rPr>
                <w:szCs w:val="24"/>
              </w:rPr>
            </w:pPr>
          </w:p>
        </w:tc>
      </w:tr>
      <w:tr w:rsidR="00986C42" w:rsidTr="00CC7402">
        <w:tc>
          <w:tcPr>
            <w:tcW w:w="5964" w:type="dxa"/>
            <w:hideMark/>
          </w:tcPr>
          <w:p w:rsidR="00986C42" w:rsidRDefault="00986C42">
            <w:pPr>
              <w:pStyle w:val="Paragrapha"/>
              <w:spacing w:before="0"/>
              <w:contextualSpacing/>
              <w:jc w:val="both"/>
              <w:rPr>
                <w:szCs w:val="24"/>
              </w:rPr>
            </w:pPr>
          </w:p>
        </w:tc>
      </w:tr>
    </w:tbl>
    <w:p w:rsidR="00CC7402" w:rsidRDefault="00CC7402" w:rsidP="00CC7402">
      <w:pPr>
        <w:pStyle w:val="Paragrapha"/>
        <w:spacing w:before="0"/>
        <w:contextualSpacing/>
        <w:jc w:val="both"/>
        <w:rPr>
          <w:szCs w:val="24"/>
          <w:lang w:val="en-US"/>
        </w:rPr>
      </w:pPr>
    </w:p>
    <w:p w:rsidR="007E333D" w:rsidRDefault="00986C42" w:rsidP="00986C42">
      <w:pPr>
        <w:widowControl w:val="0"/>
        <w:jc w:val="center"/>
        <w:rPr>
          <w:b/>
        </w:rPr>
      </w:pPr>
      <w:r>
        <w:rPr>
          <w:b/>
        </w:rPr>
        <w:t>MEETING PRESIDENT,</w:t>
      </w:r>
    </w:p>
    <w:p w:rsidR="00986C42" w:rsidRDefault="00986C42" w:rsidP="00986C42">
      <w:pPr>
        <w:widowControl w:val="0"/>
        <w:jc w:val="center"/>
        <w:rPr>
          <w:b/>
        </w:rPr>
      </w:pPr>
      <w:r>
        <w:rPr>
          <w:b/>
        </w:rPr>
        <w:t>GHEORGHE NEDELESCU</w:t>
      </w:r>
    </w:p>
    <w:sectPr w:rsidR="00986C42" w:rsidSect="006A1E7D">
      <w:headerReference w:type="default" r:id="rId26"/>
      <w:footerReference w:type="default" r:id="rId27"/>
      <w:headerReference w:type="first" r:id="rId28"/>
      <w:footerReference w:type="first" r:id="rId29"/>
      <w:pgSz w:w="11906" w:h="16838" w:code="9"/>
      <w:pgMar w:top="1440" w:right="1440" w:bottom="1440" w:left="1440" w:header="720" w:footer="340"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9"/>
    </wne:keymap>
    <wne:keymap wne:kcmPrimary="0632">
      <wne:acd wne:acdName="acd10"/>
    </wne:keymap>
    <wne:keymap wne:kcmPrimary="0633">
      <wne:acd wne:acdName="acd1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rgValue="AgBBAE8ARwBlAG4ATgB1AG0AMQA=" wne:acdName="acd9" wne:fciIndexBasedOn="0065"/>
    <wne:acd wne:argValue="AgBBAE8ARwBlAG4ATgB1AG0AMQBQAGEAcgBhAA==" wne:acdName="acd10" wne:fciIndexBasedOn="0065"/>
    <wne:acd wne:argValue="AgBBAE8ARwBlAG4ATgB1AG0AMQBMAGkAcwB0AA==" wne:acdName="acd11"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D9D" w:rsidRDefault="00B51D9D">
      <w:pPr>
        <w:spacing w:after="0"/>
      </w:pPr>
      <w:r>
        <w:separator/>
      </w:r>
    </w:p>
  </w:endnote>
  <w:endnote w:type="continuationSeparator" w:id="0">
    <w:p w:rsidR="00B51D9D" w:rsidRDefault="00B51D9D">
      <w:pPr>
        <w:spacing w:after="0"/>
      </w:pPr>
      <w:r>
        <w:continuationSeparator/>
      </w:r>
    </w:p>
  </w:endnote>
  <w:endnote w:type="continuationNotice" w:id="1">
    <w:p w:rsidR="00B51D9D" w:rsidRDefault="00B51D9D">
      <w:pPr>
        <w:spacing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Simplified Arabic"/>
    <w:panose1 w:val="02020603050405020304"/>
    <w:charset w:val="00"/>
    <w:family w:val="roman"/>
    <w:pitch w:val="variable"/>
    <w:sig w:usb0="00002003" w:usb1="00000000" w:usb2="00000000" w:usb3="00000000" w:csb0="00000041"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A68" w:rsidRDefault="00B30A68">
    <w:pPr>
      <w:pStyle w:val="Subs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080"/>
      <w:gridCol w:w="3081"/>
      <w:gridCol w:w="3081"/>
    </w:tblGrid>
    <w:tr w:rsidR="00245719" w:rsidRPr="006C2317" w:rsidTr="009B516B">
      <w:sdt>
        <w:sdtPr>
          <w:rPr>
            <w:lang w:bidi="ar-AE"/>
          </w:rPr>
          <w:alias w:val="CCDocID"/>
          <w:id w:val="103164964"/>
          <w:placeholder>
            <w:docPart w:val="DefaultPlaceholder_-1854013440"/>
          </w:placeholder>
          <w:dataBinding w:prefixMappings="xmlns:ns0='http://schemas.microsoft.com/office/2006/metadata/properties' xmlns:ns1='554dbd10-e767-46b4-89bf-dfbaf712acb7' " w:xpath="/ns0:properties[1]/documentManagement[1]/ns1:DLCPolicyLabelValue[1]" w:storeItemID="{A3168F08-0C75-4C5C-BC08-DF083D4AEE08}"/>
          <w:text/>
        </w:sdtPr>
        <w:sdtContent>
          <w:tc>
            <w:tcPr>
              <w:tcW w:w="1666" w:type="pct"/>
            </w:tcPr>
            <w:p w:rsidR="00245719" w:rsidRPr="006C2317" w:rsidRDefault="00A13275" w:rsidP="006C2317">
              <w:pPr>
                <w:pStyle w:val="Subsol"/>
                <w:rPr>
                  <w:lang w:bidi="ar-AE"/>
                </w:rPr>
              </w:pPr>
              <w:r>
                <w:rPr>
                  <w:lang w:val="ro-RO" w:bidi="ar-AE"/>
                </w:rPr>
                <w:t>245443-4-388-v2.2</w:t>
              </w:r>
            </w:p>
          </w:tc>
        </w:sdtContent>
      </w:sdt>
      <w:tc>
        <w:tcPr>
          <w:tcW w:w="1667" w:type="pct"/>
        </w:tcPr>
        <w:p w:rsidR="00245719" w:rsidRPr="006C2317" w:rsidRDefault="00245719" w:rsidP="006C2317">
          <w:pPr>
            <w:pStyle w:val="Subsol"/>
            <w:jc w:val="center"/>
            <w:rPr>
              <w:rStyle w:val="Numrdepagin"/>
            </w:rPr>
          </w:pPr>
        </w:p>
      </w:tc>
      <w:tc>
        <w:tcPr>
          <w:tcW w:w="1667" w:type="pct"/>
        </w:tcPr>
        <w:p w:rsidR="00245719" w:rsidRPr="006C2317" w:rsidRDefault="0027458D" w:rsidP="006C2317">
          <w:pPr>
            <w:pStyle w:val="FooterRight"/>
            <w:rPr>
              <w:lang w:bidi="ar-AE"/>
            </w:rPr>
          </w:pPr>
          <w:r>
            <w:rPr>
              <w:lang w:bidi="ar-AE"/>
            </w:rPr>
            <w:t>28-40728972</w:t>
          </w:r>
        </w:p>
      </w:tc>
    </w:tr>
  </w:tbl>
  <w:p w:rsidR="00245719" w:rsidRDefault="00245719" w:rsidP="007E333D">
    <w:pPr>
      <w:pStyle w:val="Regulatory"/>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A68" w:rsidRDefault="00B30A68">
    <w:pPr>
      <w:pStyle w:val="Subsol"/>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080"/>
      <w:gridCol w:w="3081"/>
      <w:gridCol w:w="3081"/>
    </w:tblGrid>
    <w:tr w:rsidR="00245719" w:rsidTr="009B516B">
      <w:sdt>
        <w:sdtPr>
          <w:rPr>
            <w:lang w:bidi="ar-AE"/>
          </w:rPr>
          <w:alias w:val="CCDocID"/>
          <w:id w:val="661743726"/>
          <w:placeholder>
            <w:docPart w:val="DefaultPlaceholder_-1854013440"/>
          </w:placeholder>
          <w:dataBinding w:prefixMappings="xmlns:ns0='http://schemas.microsoft.com/office/2006/metadata/properties' xmlns:ns1='554dbd10-e767-46b4-89bf-dfbaf712acb7' " w:xpath="/ns0:properties[1]/documentManagement[1]/ns1:DLCPolicyLabelValue[1]" w:storeItemID="{A3168F08-0C75-4C5C-BC08-DF083D4AEE08}"/>
          <w:text/>
        </w:sdtPr>
        <w:sdtContent>
          <w:tc>
            <w:tcPr>
              <w:tcW w:w="1666" w:type="pct"/>
            </w:tcPr>
            <w:p w:rsidR="00245719" w:rsidRDefault="00A13275" w:rsidP="005A626D">
              <w:pPr>
                <w:pStyle w:val="Subsol"/>
                <w:rPr>
                  <w:lang w:bidi="ar-AE"/>
                </w:rPr>
              </w:pPr>
              <w:r>
                <w:rPr>
                  <w:lang w:val="ro-RO" w:bidi="ar-AE"/>
                </w:rPr>
                <w:t>245443-4-388-v2.2</w:t>
              </w:r>
            </w:p>
          </w:tc>
        </w:sdtContent>
      </w:sdt>
      <w:tc>
        <w:tcPr>
          <w:tcW w:w="1667" w:type="pct"/>
        </w:tcPr>
        <w:p w:rsidR="00245719" w:rsidRPr="005A626D" w:rsidRDefault="00245719" w:rsidP="005A626D">
          <w:pPr>
            <w:pStyle w:val="Subsol"/>
            <w:jc w:val="center"/>
            <w:rPr>
              <w:rStyle w:val="Numrdepagin"/>
            </w:rPr>
          </w:pPr>
        </w:p>
      </w:tc>
      <w:tc>
        <w:tcPr>
          <w:tcW w:w="1667" w:type="pct"/>
        </w:tcPr>
        <w:p w:rsidR="00245719" w:rsidRDefault="0027458D" w:rsidP="005A626D">
          <w:pPr>
            <w:pStyle w:val="FooterRight"/>
            <w:rPr>
              <w:lang w:bidi="ar-AE"/>
            </w:rPr>
          </w:pPr>
          <w:r>
            <w:rPr>
              <w:lang w:bidi="ar-AE"/>
            </w:rPr>
            <w:t>28-40728972</w:t>
          </w:r>
        </w:p>
      </w:tc>
    </w:tr>
  </w:tbl>
  <w:p w:rsidR="00245719" w:rsidRDefault="00245719">
    <w:pPr>
      <w:pStyle w:val="Subsol"/>
      <w:rPr>
        <w:lang w:bidi="ar-AE"/>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719" w:rsidRDefault="00245719">
    <w:pPr>
      <w:pStyle w:val="Subsol"/>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080"/>
      <w:gridCol w:w="3081"/>
      <w:gridCol w:w="3081"/>
    </w:tblGrid>
    <w:tr w:rsidR="00245719" w:rsidTr="009B516B">
      <w:sdt>
        <w:sdtPr>
          <w:rPr>
            <w:lang w:bidi="ar-AE"/>
          </w:rPr>
          <w:alias w:val="CCDocID"/>
          <w:id w:val="-1846780591"/>
          <w:placeholder>
            <w:docPart w:val="DefaultPlaceholder_-1854013440"/>
          </w:placeholder>
          <w:dataBinding w:prefixMappings="xmlns:ns0='http://schemas.microsoft.com/office/2006/metadata/properties' xmlns:ns1='554dbd10-e767-46b4-89bf-dfbaf712acb7' " w:xpath="/ns0:properties[1]/documentManagement[1]/ns1:DLCPolicyLabelValue[1]" w:storeItemID="{A3168F08-0C75-4C5C-BC08-DF083D4AEE08}"/>
          <w:text/>
        </w:sdtPr>
        <w:sdtContent>
          <w:tc>
            <w:tcPr>
              <w:tcW w:w="1666" w:type="pct"/>
            </w:tcPr>
            <w:p w:rsidR="00245719" w:rsidRDefault="00A13275" w:rsidP="005A626D">
              <w:pPr>
                <w:pStyle w:val="Subsol"/>
                <w:rPr>
                  <w:lang w:bidi="ar-AE"/>
                </w:rPr>
              </w:pPr>
              <w:r>
                <w:rPr>
                  <w:lang w:val="ro-RO" w:bidi="ar-AE"/>
                </w:rPr>
                <w:t>245443-4-388-v2.2</w:t>
              </w:r>
            </w:p>
          </w:tc>
        </w:sdtContent>
      </w:sdt>
      <w:tc>
        <w:tcPr>
          <w:tcW w:w="1667" w:type="pct"/>
        </w:tcPr>
        <w:p w:rsidR="00245719" w:rsidRPr="004B1BAF" w:rsidRDefault="00245719" w:rsidP="00A02F1D">
          <w:pPr>
            <w:pStyle w:val="Subsol"/>
            <w:jc w:val="center"/>
            <w:rPr>
              <w:rStyle w:val="Numrdepagin"/>
            </w:rPr>
          </w:pPr>
          <w:r>
            <w:rPr>
              <w:rStyle w:val="Numrdepagin"/>
            </w:rPr>
            <w:t xml:space="preserve">- </w:t>
          </w:r>
          <w:r w:rsidR="006A21CD" w:rsidRPr="00A02F1D">
            <w:rPr>
              <w:rStyle w:val="Numrdepagin"/>
            </w:rPr>
            <w:fldChar w:fldCharType="begin"/>
          </w:r>
          <w:r w:rsidRPr="00A02F1D">
            <w:rPr>
              <w:rStyle w:val="Numrdepagin"/>
            </w:rPr>
            <w:instrText xml:space="preserve"> PAGE   \* MERGEFORMAT </w:instrText>
          </w:r>
          <w:r w:rsidR="006A21CD" w:rsidRPr="00A02F1D">
            <w:rPr>
              <w:rStyle w:val="Numrdepagin"/>
            </w:rPr>
            <w:fldChar w:fldCharType="separate"/>
          </w:r>
          <w:r w:rsidR="00986C42">
            <w:rPr>
              <w:rStyle w:val="Numrdepagin"/>
              <w:noProof/>
            </w:rPr>
            <w:t>19</w:t>
          </w:r>
          <w:r w:rsidR="006A21CD" w:rsidRPr="00A02F1D">
            <w:rPr>
              <w:rStyle w:val="Numrdepagin"/>
            </w:rPr>
            <w:fldChar w:fldCharType="end"/>
          </w:r>
          <w:r>
            <w:rPr>
              <w:rStyle w:val="Numrdepagin"/>
            </w:rPr>
            <w:t xml:space="preserve"> -</w:t>
          </w:r>
        </w:p>
      </w:tc>
      <w:tc>
        <w:tcPr>
          <w:tcW w:w="1667" w:type="pct"/>
        </w:tcPr>
        <w:p w:rsidR="00245719" w:rsidRDefault="0027458D" w:rsidP="005A626D">
          <w:pPr>
            <w:pStyle w:val="FooterRight"/>
            <w:rPr>
              <w:lang w:bidi="ar-AE"/>
            </w:rPr>
          </w:pPr>
          <w:r>
            <w:rPr>
              <w:lang w:bidi="ar-AE"/>
            </w:rPr>
            <w:t>28-40728972</w:t>
          </w:r>
        </w:p>
      </w:tc>
    </w:tr>
  </w:tbl>
  <w:p w:rsidR="00245719" w:rsidRDefault="00245719">
    <w:pPr>
      <w:pStyle w:val="Subsol"/>
      <w:rPr>
        <w:lang w:bidi="ar-AE"/>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719" w:rsidRDefault="00245719">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D9D" w:rsidRDefault="00B51D9D">
      <w:pPr>
        <w:spacing w:after="0"/>
      </w:pPr>
      <w:r>
        <w:separator/>
      </w:r>
    </w:p>
  </w:footnote>
  <w:footnote w:type="continuationSeparator" w:id="0">
    <w:p w:rsidR="00B51D9D" w:rsidRDefault="00B51D9D">
      <w:pPr>
        <w:spacing w:after="0"/>
      </w:pPr>
      <w:r>
        <w:continuationSeparator/>
      </w:r>
    </w:p>
  </w:footnote>
  <w:footnote w:type="continuationNotice" w:id="1">
    <w:p w:rsidR="00B51D9D" w:rsidRDefault="00B51D9D">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A68" w:rsidRDefault="00B30A68">
    <w:pPr>
      <w:pStyle w:val="Ante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9242"/>
    </w:tblGrid>
    <w:tr w:rsidR="00245719" w:rsidTr="00FA26D0">
      <w:trPr>
        <w:trHeight w:hRule="exact" w:val="574"/>
      </w:trPr>
      <w:tc>
        <w:tcPr>
          <w:tcW w:w="5000" w:type="pct"/>
          <w:shd w:val="clear" w:color="auto" w:fill="auto"/>
        </w:tcPr>
        <w:p w:rsidR="00245719" w:rsidRDefault="00245719" w:rsidP="00FA26D0">
          <w:pPr>
            <w:pStyle w:val="DraftDate"/>
            <w:jc w:val="left"/>
          </w:pPr>
          <w:r>
            <w:t>Confidential Draft</w:t>
          </w:r>
          <w:r>
            <w:tab/>
          </w:r>
          <w:r>
            <w:tab/>
          </w:r>
          <w:r>
            <w:tab/>
          </w:r>
          <w:r>
            <w:tab/>
          </w:r>
          <w:r>
            <w:tab/>
          </w:r>
          <w:r>
            <w:tab/>
          </w:r>
          <w:r>
            <w:tab/>
          </w:r>
          <w:r>
            <w:tab/>
            <w:t xml:space="preserve">ref: </w:t>
          </w:r>
          <w:r w:rsidR="00C90CAB" w:rsidRPr="00C90CAB">
            <w:t xml:space="preserve">c </w:t>
          </w:r>
          <w:proofErr w:type="spellStart"/>
          <w:r w:rsidR="00C90CAB" w:rsidRPr="00C90CAB">
            <w:t>ro</w:t>
          </w:r>
          <w:proofErr w:type="spellEnd"/>
          <w:r w:rsidR="00C90CAB" w:rsidRPr="00C90CAB">
            <w:t xml:space="preserve"> </w:t>
          </w:r>
          <w:proofErr w:type="spellStart"/>
          <w:r w:rsidR="00C90CAB" w:rsidRPr="00C90CAB">
            <w:t>swt</w:t>
          </w:r>
          <w:proofErr w:type="spellEnd"/>
          <w:r w:rsidR="00C90CAB" w:rsidRPr="00C90CAB">
            <w:t xml:space="preserve"> </w:t>
          </w:r>
          <w:proofErr w:type="spellStart"/>
          <w:r w:rsidR="00C90CAB" w:rsidRPr="00C90CAB">
            <w:t>dlj</w:t>
          </w:r>
          <w:proofErr w:type="spellEnd"/>
          <w:r w:rsidR="00C90CAB" w:rsidRPr="00C90CAB">
            <w:t xml:space="preserve"> 9020</w:t>
          </w:r>
        </w:p>
        <w:p w:rsidR="00245719" w:rsidRDefault="00245719" w:rsidP="00FA26D0">
          <w:pPr>
            <w:pStyle w:val="DraftDate"/>
            <w:jc w:val="left"/>
          </w:pPr>
          <w:r>
            <w:t>Subject to Change</w:t>
          </w:r>
          <w:r>
            <w:tab/>
          </w:r>
          <w:r>
            <w:tab/>
          </w:r>
          <w:r>
            <w:tab/>
          </w:r>
          <w:r>
            <w:tab/>
          </w:r>
          <w:r>
            <w:tab/>
          </w:r>
          <w:r>
            <w:tab/>
          </w:r>
          <w:r>
            <w:tab/>
          </w:r>
          <w:r>
            <w:tab/>
            <w:t xml:space="preserve">Draft Date: </w:t>
          </w:r>
          <w:sdt>
            <w:sdtPr>
              <w:tag w:val="DraftDate"/>
              <w:id w:val="313869145"/>
              <w:placeholder>
                <w:docPart w:val="894FC8A4B5904B32A59A21AD2A613EA2"/>
              </w:placeholder>
            </w:sdtPr>
            <w:sdtContent>
              <w:r>
                <w:t>17 October 2019</w:t>
              </w:r>
            </w:sdtContent>
          </w:sdt>
        </w:p>
        <w:p w:rsidR="00245719" w:rsidRDefault="00245719" w:rsidP="0065233A">
          <w:pPr>
            <w:pStyle w:val="DraftDate"/>
          </w:pPr>
          <w:r>
            <w:t xml:space="preserve">  </w:t>
          </w:r>
        </w:p>
      </w:tc>
    </w:tr>
  </w:tbl>
  <w:p w:rsidR="00245719" w:rsidRDefault="00245719" w:rsidP="005C3FB9">
    <w:pPr>
      <w:pStyle w:val="Antet"/>
      <w:rPr>
        <w:lang w:bidi="ar-A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A68" w:rsidRDefault="00B30A68">
    <w:pPr>
      <w:pStyle w:val="Ante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9242"/>
    </w:tblGrid>
    <w:tr w:rsidR="00245719" w:rsidTr="009F7411">
      <w:trPr>
        <w:trHeight w:hRule="exact" w:val="284"/>
      </w:trPr>
      <w:tc>
        <w:tcPr>
          <w:tcW w:w="5000" w:type="pct"/>
        </w:tcPr>
        <w:p w:rsidR="00245719" w:rsidRPr="00194A81" w:rsidRDefault="00245719" w:rsidP="009D3DCC">
          <w:pPr>
            <w:pStyle w:val="DraftDate"/>
          </w:pPr>
          <w:r>
            <w:t xml:space="preserve">     </w:t>
          </w:r>
        </w:p>
      </w:tc>
    </w:tr>
  </w:tbl>
  <w:p w:rsidR="00245719" w:rsidRDefault="00245719">
    <w:pPr>
      <w:pStyle w:val="Antet"/>
      <w:rPr>
        <w:lang w:bidi="ar-AE"/>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719" w:rsidRDefault="00245719">
    <w:pPr>
      <w:pStyle w:val="Ante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9242"/>
    </w:tblGrid>
    <w:tr w:rsidR="00245719" w:rsidTr="009F7411">
      <w:trPr>
        <w:trHeight w:hRule="exact" w:val="284"/>
      </w:trPr>
      <w:tc>
        <w:tcPr>
          <w:tcW w:w="5000" w:type="pct"/>
        </w:tcPr>
        <w:p w:rsidR="00245719" w:rsidRPr="00194A81" w:rsidRDefault="00245719" w:rsidP="009F7411">
          <w:pPr>
            <w:pStyle w:val="DraftDate"/>
            <w:ind w:right="90"/>
          </w:pPr>
          <w:r>
            <w:t xml:space="preserve">Draft Date: </w:t>
          </w:r>
          <w:sdt>
            <w:sdtPr>
              <w:tag w:val="DraftDate"/>
              <w:id w:val="21581138"/>
              <w:placeholder>
                <w:docPart w:val="5558FC8E65AB403F990FDE269A266187"/>
              </w:placeholder>
            </w:sdtPr>
            <w:sdtContent>
              <w:r>
                <w:t>17 October 2019</w:t>
              </w:r>
            </w:sdtContent>
          </w:sdt>
          <w:r>
            <w:t xml:space="preserve">     </w:t>
          </w:r>
        </w:p>
      </w:tc>
    </w:tr>
  </w:tbl>
  <w:p w:rsidR="00245719" w:rsidRDefault="00245719">
    <w:pPr>
      <w:pStyle w:val="Antet"/>
      <w:rPr>
        <w:lang w:bidi="ar-AE"/>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719" w:rsidRDefault="00245719">
    <w:pPr>
      <w:pStyle w:val="Ante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305E4"/>
    <w:multiLevelType w:val="multilevel"/>
    <w:tmpl w:val="C99E38B6"/>
    <w:name w:val="Simple List"/>
    <w:lvl w:ilvl="0">
      <w:start w:val="1"/>
      <w:numFmt w:val="decimal"/>
      <w:lvlRestart w:val="0"/>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
    <w:nsid w:val="3E29759A"/>
    <w:multiLevelType w:val="multilevel"/>
    <w:tmpl w:val="75246DD8"/>
    <w:name w:val="AOGenNum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nsid w:val="52A66059"/>
    <w:multiLevelType w:val="multilevel"/>
    <w:tmpl w:val="B3D442E6"/>
    <w:name w:val="Standard"/>
    <w:lvl w:ilvl="0">
      <w:start w:val="1"/>
      <w:numFmt w:val="upperRoman"/>
      <w:lvlRestart w:val="0"/>
      <w:pStyle w:val="StandardL1"/>
      <w:lvlText w:val="ARTICLE %1"/>
      <w:lvlJc w:val="left"/>
      <w:pPr>
        <w:tabs>
          <w:tab w:val="num" w:pos="720"/>
        </w:tabs>
        <w:ind w:left="720" w:hanging="720"/>
      </w:pPr>
      <w:rPr>
        <w:rFonts w:ascii="Times New Roman" w:hAnsi="Times New Roman" w:cs="Times New Roman"/>
        <w:b/>
        <w:i w:val="0"/>
        <w:caps w:val="0"/>
        <w:strike w:val="0"/>
        <w:dstrike w:val="0"/>
        <w:vanish w:val="0"/>
        <w:color w:val="auto"/>
        <w:sz w:val="24"/>
        <w:u w:val="none"/>
        <w:vertAlign w:val="baseline"/>
      </w:rPr>
    </w:lvl>
    <w:lvl w:ilvl="1">
      <w:start w:val="1"/>
      <w:numFmt w:val="decimal"/>
      <w:pStyle w:val="StandardL2"/>
      <w:isLgl/>
      <w:lvlText w:val="Section %1.%2"/>
      <w:lvlJc w:val="left"/>
      <w:pPr>
        <w:tabs>
          <w:tab w:val="num" w:pos="720"/>
        </w:tabs>
        <w:ind w:left="720" w:hanging="720"/>
      </w:pPr>
      <w:rPr>
        <w:rFonts w:ascii="Times New Roman" w:hAnsi="Times New Roman" w:cs="Times New Roman"/>
        <w:b/>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
    <w:nsid w:val="761544F7"/>
    <w:multiLevelType w:val="multilevel"/>
    <w:tmpl w:val="49465C80"/>
    <w:name w:val="AOGenNum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4">
    <w:nsid w:val="7F676B41"/>
    <w:multiLevelType w:val="multilevel"/>
    <w:tmpl w:val="AF2A76D4"/>
    <w:name w:val="Schedule 2"/>
    <w:lvl w:ilvl="0">
      <w:start w:val="1"/>
      <w:numFmt w:val="decimal"/>
      <w:lvlRestart w:val="0"/>
      <w:pStyle w:val="Schedule2L1"/>
      <w:suff w:val="nothing"/>
      <w:lvlText w:val="Schedule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pStyle w:val="Schedule2L2"/>
      <w:suff w:val="nothing"/>
      <w:lvlText w:val="Part %2"/>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2">
      <w:start w:val="1"/>
      <w:numFmt w:val="decimal"/>
      <w:pStyle w:val="Schedule2L3"/>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Letter"/>
      <w:pStyle w:val="Schedule2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chedule2L5"/>
      <w:lvlText w:val="(%5)"/>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chedule2L6"/>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chedule2L7"/>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chedule2L8"/>
      <w:suff w:val="nothing"/>
      <w:lvlText w:val=""/>
      <w:lvlJc w:val="left"/>
      <w:pPr>
        <w:ind w:left="0" w:firstLine="0"/>
      </w:pPr>
      <w:rPr>
        <w:rFonts w:ascii="Times New Roman" w:hAnsi="Times New Roman" w:cs="Times New Roman"/>
        <w:b w:val="0"/>
        <w:i/>
        <w:caps w:val="0"/>
        <w:strike w:val="0"/>
        <w:dstrike w:val="0"/>
        <w:vanish w:val="0"/>
        <w:color w:val="auto"/>
        <w:sz w:val="24"/>
        <w:u w:val="none"/>
        <w:vertAlign w:val="baseline"/>
      </w:rPr>
    </w:lvl>
    <w:lvl w:ilvl="8">
      <w:start w:val="1"/>
      <w:numFmt w:val="none"/>
      <w:lvlRestart w:val="0"/>
      <w:pStyle w:val="Schedule2L9"/>
      <w:suff w:val="nothing"/>
      <w:lvlText w:val=""/>
      <w:lvlJc w:val="left"/>
      <w:pPr>
        <w:ind w:left="0" w:firstLine="0"/>
      </w:pPr>
      <w:rPr>
        <w:rFonts w:ascii="Arial" w:hAnsi="Arial" w:cs="Arial"/>
        <w:b w:val="0"/>
        <w:i w:val="0"/>
        <w:caps w:val="0"/>
        <w:strike w:val="0"/>
        <w:dstrike w:val="0"/>
        <w:vanish w:val="0"/>
        <w:color w:val="auto"/>
        <w:sz w:val="22"/>
        <w:u w:val="none"/>
        <w:vertAlign w:val="baseline"/>
      </w:rPr>
    </w:lvl>
  </w:abstractNum>
  <w:num w:numId="1">
    <w:abstractNumId w:val="2"/>
  </w:num>
  <w:num w:numId="2">
    <w:abstractNumId w:val="0"/>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num>
  <w:num w:numId="19">
    <w:abstractNumId w:val="0"/>
  </w:num>
  <w:num w:numId="20">
    <w:abstractNumId w:val="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1"/>
  <w:stylePaneSortMethod w:val="0000"/>
  <w:defaultTabStop w:val="720"/>
  <w:hyphenationZone w:val="425"/>
  <w:drawingGridHorizontalSpacing w:val="120"/>
  <w:displayHorizontalDrawingGridEvery w:val="2"/>
  <w:characterSpacingControl w:val="doNotCompress"/>
  <w:doNotValidateAgainstSchema/>
  <w:footnotePr>
    <w:footnote w:id="-1"/>
    <w:footnote w:id="0"/>
    <w:footnote w:id="1"/>
  </w:footnotePr>
  <w:endnotePr>
    <w:endnote w:id="-1"/>
    <w:endnote w:id="0"/>
    <w:endnote w:id="1"/>
  </w:endnotePr>
  <w:compat>
    <w:applyBreakingRules/>
    <w:useFELayout/>
  </w:compat>
  <w:rsids>
    <w:rsidRoot w:val="007E333D"/>
    <w:rsid w:val="000016AF"/>
    <w:rsid w:val="00005EF9"/>
    <w:rsid w:val="000061B2"/>
    <w:rsid w:val="00010281"/>
    <w:rsid w:val="000114A9"/>
    <w:rsid w:val="000149AB"/>
    <w:rsid w:val="00014A20"/>
    <w:rsid w:val="00015DA3"/>
    <w:rsid w:val="00016ACB"/>
    <w:rsid w:val="00016AE3"/>
    <w:rsid w:val="00017327"/>
    <w:rsid w:val="000207A9"/>
    <w:rsid w:val="00024DF5"/>
    <w:rsid w:val="00032C42"/>
    <w:rsid w:val="0003305A"/>
    <w:rsid w:val="000402F2"/>
    <w:rsid w:val="000429D8"/>
    <w:rsid w:val="000459D5"/>
    <w:rsid w:val="00046E08"/>
    <w:rsid w:val="00050062"/>
    <w:rsid w:val="000609B1"/>
    <w:rsid w:val="00063F93"/>
    <w:rsid w:val="00070006"/>
    <w:rsid w:val="00082260"/>
    <w:rsid w:val="000868B8"/>
    <w:rsid w:val="000A0D85"/>
    <w:rsid w:val="000A2A15"/>
    <w:rsid w:val="000B0841"/>
    <w:rsid w:val="000B431D"/>
    <w:rsid w:val="000B511F"/>
    <w:rsid w:val="000B5F94"/>
    <w:rsid w:val="000B73B5"/>
    <w:rsid w:val="000B7DA0"/>
    <w:rsid w:val="000C3D28"/>
    <w:rsid w:val="000D038A"/>
    <w:rsid w:val="000D0E22"/>
    <w:rsid w:val="000D1830"/>
    <w:rsid w:val="000D34FB"/>
    <w:rsid w:val="000E09DB"/>
    <w:rsid w:val="000E0C77"/>
    <w:rsid w:val="000E426A"/>
    <w:rsid w:val="000E5C05"/>
    <w:rsid w:val="000E6C0E"/>
    <w:rsid w:val="000F0C5D"/>
    <w:rsid w:val="000F2D4C"/>
    <w:rsid w:val="000F5516"/>
    <w:rsid w:val="00104B8F"/>
    <w:rsid w:val="0010539E"/>
    <w:rsid w:val="0011474B"/>
    <w:rsid w:val="00114CE0"/>
    <w:rsid w:val="001207E5"/>
    <w:rsid w:val="00123638"/>
    <w:rsid w:val="00126535"/>
    <w:rsid w:val="00126AA4"/>
    <w:rsid w:val="00127352"/>
    <w:rsid w:val="00130D6E"/>
    <w:rsid w:val="001324AA"/>
    <w:rsid w:val="00141884"/>
    <w:rsid w:val="001470A3"/>
    <w:rsid w:val="001475A8"/>
    <w:rsid w:val="00150619"/>
    <w:rsid w:val="0015176E"/>
    <w:rsid w:val="00154A41"/>
    <w:rsid w:val="001557B3"/>
    <w:rsid w:val="00155845"/>
    <w:rsid w:val="00162103"/>
    <w:rsid w:val="00164DDD"/>
    <w:rsid w:val="00164EEB"/>
    <w:rsid w:val="001741A2"/>
    <w:rsid w:val="001761B7"/>
    <w:rsid w:val="00194A81"/>
    <w:rsid w:val="00195070"/>
    <w:rsid w:val="00195111"/>
    <w:rsid w:val="001A0F04"/>
    <w:rsid w:val="001A16E2"/>
    <w:rsid w:val="001A5A16"/>
    <w:rsid w:val="001B2ADC"/>
    <w:rsid w:val="001B4152"/>
    <w:rsid w:val="001B4ECE"/>
    <w:rsid w:val="001B6547"/>
    <w:rsid w:val="001C0EDA"/>
    <w:rsid w:val="001C545E"/>
    <w:rsid w:val="001C5D43"/>
    <w:rsid w:val="001C6C38"/>
    <w:rsid w:val="001C6D1D"/>
    <w:rsid w:val="001D024E"/>
    <w:rsid w:val="001D349A"/>
    <w:rsid w:val="001D3D1D"/>
    <w:rsid w:val="001D4810"/>
    <w:rsid w:val="001D56AC"/>
    <w:rsid w:val="001D7C94"/>
    <w:rsid w:val="001E175A"/>
    <w:rsid w:val="001E1FEB"/>
    <w:rsid w:val="001E210F"/>
    <w:rsid w:val="001E2354"/>
    <w:rsid w:val="001E3173"/>
    <w:rsid w:val="001F441E"/>
    <w:rsid w:val="001F48A1"/>
    <w:rsid w:val="001F4FD4"/>
    <w:rsid w:val="0020089E"/>
    <w:rsid w:val="0020109E"/>
    <w:rsid w:val="00201387"/>
    <w:rsid w:val="0020294F"/>
    <w:rsid w:val="0020510A"/>
    <w:rsid w:val="0020629F"/>
    <w:rsid w:val="002066C3"/>
    <w:rsid w:val="00210ACD"/>
    <w:rsid w:val="00213955"/>
    <w:rsid w:val="00215C30"/>
    <w:rsid w:val="00217A6A"/>
    <w:rsid w:val="002200C0"/>
    <w:rsid w:val="00223245"/>
    <w:rsid w:val="00230607"/>
    <w:rsid w:val="00240F13"/>
    <w:rsid w:val="00241071"/>
    <w:rsid w:val="00241D73"/>
    <w:rsid w:val="00245719"/>
    <w:rsid w:val="00246AE8"/>
    <w:rsid w:val="00253113"/>
    <w:rsid w:val="00263AE6"/>
    <w:rsid w:val="00264CEC"/>
    <w:rsid w:val="00265FC3"/>
    <w:rsid w:val="00273850"/>
    <w:rsid w:val="0027458D"/>
    <w:rsid w:val="0028084A"/>
    <w:rsid w:val="00287B8C"/>
    <w:rsid w:val="00290901"/>
    <w:rsid w:val="002909A4"/>
    <w:rsid w:val="00295F16"/>
    <w:rsid w:val="00296461"/>
    <w:rsid w:val="002A2ACB"/>
    <w:rsid w:val="002B61C0"/>
    <w:rsid w:val="002C2EB0"/>
    <w:rsid w:val="002C2F29"/>
    <w:rsid w:val="002C3095"/>
    <w:rsid w:val="002C3820"/>
    <w:rsid w:val="002C3B9D"/>
    <w:rsid w:val="002C6B1F"/>
    <w:rsid w:val="002D2170"/>
    <w:rsid w:val="002D48D9"/>
    <w:rsid w:val="002D4C25"/>
    <w:rsid w:val="002D52E9"/>
    <w:rsid w:val="002D7F01"/>
    <w:rsid w:val="002E0CEB"/>
    <w:rsid w:val="002E1A89"/>
    <w:rsid w:val="002F0205"/>
    <w:rsid w:val="002F2388"/>
    <w:rsid w:val="0030171E"/>
    <w:rsid w:val="00302E85"/>
    <w:rsid w:val="00304FEF"/>
    <w:rsid w:val="00306875"/>
    <w:rsid w:val="0031300C"/>
    <w:rsid w:val="00321F57"/>
    <w:rsid w:val="0033109E"/>
    <w:rsid w:val="00331D5D"/>
    <w:rsid w:val="00331E50"/>
    <w:rsid w:val="0035750F"/>
    <w:rsid w:val="00361481"/>
    <w:rsid w:val="00361EE1"/>
    <w:rsid w:val="00365B0D"/>
    <w:rsid w:val="00366A6B"/>
    <w:rsid w:val="0036709F"/>
    <w:rsid w:val="003744B6"/>
    <w:rsid w:val="00375EEC"/>
    <w:rsid w:val="00380C1C"/>
    <w:rsid w:val="00386DF9"/>
    <w:rsid w:val="00396C13"/>
    <w:rsid w:val="00396DBC"/>
    <w:rsid w:val="003A3257"/>
    <w:rsid w:val="003A6F24"/>
    <w:rsid w:val="003B321A"/>
    <w:rsid w:val="003B37CB"/>
    <w:rsid w:val="003B5E5A"/>
    <w:rsid w:val="003C09A8"/>
    <w:rsid w:val="003C0AA8"/>
    <w:rsid w:val="003C1DDF"/>
    <w:rsid w:val="003C6570"/>
    <w:rsid w:val="003D1CE1"/>
    <w:rsid w:val="003E32EF"/>
    <w:rsid w:val="003E64B3"/>
    <w:rsid w:val="003F2F8C"/>
    <w:rsid w:val="003F4C0B"/>
    <w:rsid w:val="0040014D"/>
    <w:rsid w:val="0040088D"/>
    <w:rsid w:val="00404BC7"/>
    <w:rsid w:val="00406134"/>
    <w:rsid w:val="00406B84"/>
    <w:rsid w:val="00417F8F"/>
    <w:rsid w:val="00423A1E"/>
    <w:rsid w:val="00426E77"/>
    <w:rsid w:val="004333EF"/>
    <w:rsid w:val="004355BC"/>
    <w:rsid w:val="00436AC5"/>
    <w:rsid w:val="00437C8C"/>
    <w:rsid w:val="00441BF6"/>
    <w:rsid w:val="00443F96"/>
    <w:rsid w:val="0044451E"/>
    <w:rsid w:val="004471FB"/>
    <w:rsid w:val="0045003F"/>
    <w:rsid w:val="004550C9"/>
    <w:rsid w:val="00455A18"/>
    <w:rsid w:val="00460205"/>
    <w:rsid w:val="004628CA"/>
    <w:rsid w:val="00462C68"/>
    <w:rsid w:val="0046331B"/>
    <w:rsid w:val="004640B5"/>
    <w:rsid w:val="004678B7"/>
    <w:rsid w:val="00470AF4"/>
    <w:rsid w:val="00473312"/>
    <w:rsid w:val="00473EDB"/>
    <w:rsid w:val="0048563C"/>
    <w:rsid w:val="0048572F"/>
    <w:rsid w:val="00486609"/>
    <w:rsid w:val="00493642"/>
    <w:rsid w:val="00494078"/>
    <w:rsid w:val="004940E2"/>
    <w:rsid w:val="0049617E"/>
    <w:rsid w:val="004A0B9D"/>
    <w:rsid w:val="004A690C"/>
    <w:rsid w:val="004B02DB"/>
    <w:rsid w:val="004B05EE"/>
    <w:rsid w:val="004B0B52"/>
    <w:rsid w:val="004B1A8D"/>
    <w:rsid w:val="004B1BAF"/>
    <w:rsid w:val="004C117A"/>
    <w:rsid w:val="004D3B52"/>
    <w:rsid w:val="004D70D5"/>
    <w:rsid w:val="004D7722"/>
    <w:rsid w:val="004D7FE8"/>
    <w:rsid w:val="004E106D"/>
    <w:rsid w:val="004E7A95"/>
    <w:rsid w:val="004F10B3"/>
    <w:rsid w:val="004F12DC"/>
    <w:rsid w:val="004F1A88"/>
    <w:rsid w:val="004F20A7"/>
    <w:rsid w:val="004F485C"/>
    <w:rsid w:val="00503A2B"/>
    <w:rsid w:val="00510C71"/>
    <w:rsid w:val="00530842"/>
    <w:rsid w:val="00533453"/>
    <w:rsid w:val="00541356"/>
    <w:rsid w:val="00547F04"/>
    <w:rsid w:val="00553C02"/>
    <w:rsid w:val="00555F6C"/>
    <w:rsid w:val="005606CF"/>
    <w:rsid w:val="0056183A"/>
    <w:rsid w:val="0058028A"/>
    <w:rsid w:val="00592996"/>
    <w:rsid w:val="00593C36"/>
    <w:rsid w:val="00594EAD"/>
    <w:rsid w:val="00596501"/>
    <w:rsid w:val="005A39AC"/>
    <w:rsid w:val="005A5CC0"/>
    <w:rsid w:val="005A626D"/>
    <w:rsid w:val="005A7B89"/>
    <w:rsid w:val="005B0628"/>
    <w:rsid w:val="005B289D"/>
    <w:rsid w:val="005B4096"/>
    <w:rsid w:val="005B7199"/>
    <w:rsid w:val="005C0842"/>
    <w:rsid w:val="005C1539"/>
    <w:rsid w:val="005C3FB9"/>
    <w:rsid w:val="005C5D98"/>
    <w:rsid w:val="005C6C88"/>
    <w:rsid w:val="005C7D4C"/>
    <w:rsid w:val="005D0C31"/>
    <w:rsid w:val="005D1D40"/>
    <w:rsid w:val="005E1F18"/>
    <w:rsid w:val="005F03BA"/>
    <w:rsid w:val="005F0640"/>
    <w:rsid w:val="005F56E0"/>
    <w:rsid w:val="006115B6"/>
    <w:rsid w:val="00612510"/>
    <w:rsid w:val="0061300B"/>
    <w:rsid w:val="0061324C"/>
    <w:rsid w:val="006204CD"/>
    <w:rsid w:val="0062518B"/>
    <w:rsid w:val="006262D8"/>
    <w:rsid w:val="00630133"/>
    <w:rsid w:val="006329B3"/>
    <w:rsid w:val="006375DD"/>
    <w:rsid w:val="00647322"/>
    <w:rsid w:val="00651D96"/>
    <w:rsid w:val="0065233A"/>
    <w:rsid w:val="00653D32"/>
    <w:rsid w:val="0065652A"/>
    <w:rsid w:val="006659E6"/>
    <w:rsid w:val="00666A9F"/>
    <w:rsid w:val="006775EA"/>
    <w:rsid w:val="0068261A"/>
    <w:rsid w:val="00682D05"/>
    <w:rsid w:val="00684EB5"/>
    <w:rsid w:val="00694C17"/>
    <w:rsid w:val="00697DDB"/>
    <w:rsid w:val="006A1E7D"/>
    <w:rsid w:val="006A2159"/>
    <w:rsid w:val="006A21CD"/>
    <w:rsid w:val="006A66FB"/>
    <w:rsid w:val="006A7437"/>
    <w:rsid w:val="006B4364"/>
    <w:rsid w:val="006B5899"/>
    <w:rsid w:val="006C20C1"/>
    <w:rsid w:val="006C2317"/>
    <w:rsid w:val="006C39FF"/>
    <w:rsid w:val="006C4E26"/>
    <w:rsid w:val="006D3B5E"/>
    <w:rsid w:val="006D3FE6"/>
    <w:rsid w:val="006E10FA"/>
    <w:rsid w:val="006E18BF"/>
    <w:rsid w:val="006E2AD6"/>
    <w:rsid w:val="006E45DE"/>
    <w:rsid w:val="006F55E1"/>
    <w:rsid w:val="006F6127"/>
    <w:rsid w:val="00700E3B"/>
    <w:rsid w:val="00702037"/>
    <w:rsid w:val="007030D9"/>
    <w:rsid w:val="00704E70"/>
    <w:rsid w:val="00705202"/>
    <w:rsid w:val="0071206E"/>
    <w:rsid w:val="0071269A"/>
    <w:rsid w:val="0071413A"/>
    <w:rsid w:val="00721154"/>
    <w:rsid w:val="0072119E"/>
    <w:rsid w:val="00724579"/>
    <w:rsid w:val="007253C2"/>
    <w:rsid w:val="00730C0C"/>
    <w:rsid w:val="00730F03"/>
    <w:rsid w:val="007316A5"/>
    <w:rsid w:val="007323D0"/>
    <w:rsid w:val="00732AFD"/>
    <w:rsid w:val="00734907"/>
    <w:rsid w:val="00735418"/>
    <w:rsid w:val="007372D5"/>
    <w:rsid w:val="00754E84"/>
    <w:rsid w:val="00756895"/>
    <w:rsid w:val="00757998"/>
    <w:rsid w:val="00764478"/>
    <w:rsid w:val="007646B2"/>
    <w:rsid w:val="00770F90"/>
    <w:rsid w:val="0077242A"/>
    <w:rsid w:val="0077368A"/>
    <w:rsid w:val="00776A6D"/>
    <w:rsid w:val="00781CA4"/>
    <w:rsid w:val="00786927"/>
    <w:rsid w:val="00791DA6"/>
    <w:rsid w:val="00791E42"/>
    <w:rsid w:val="00792ECF"/>
    <w:rsid w:val="0079425C"/>
    <w:rsid w:val="007A1574"/>
    <w:rsid w:val="007B0AF7"/>
    <w:rsid w:val="007B29F8"/>
    <w:rsid w:val="007B3B97"/>
    <w:rsid w:val="007B6467"/>
    <w:rsid w:val="007C5F4A"/>
    <w:rsid w:val="007C7A8F"/>
    <w:rsid w:val="007D24AF"/>
    <w:rsid w:val="007D6222"/>
    <w:rsid w:val="007D7AD3"/>
    <w:rsid w:val="007E333D"/>
    <w:rsid w:val="007E357F"/>
    <w:rsid w:val="007E3D43"/>
    <w:rsid w:val="007F2DD7"/>
    <w:rsid w:val="007F7796"/>
    <w:rsid w:val="007F7D96"/>
    <w:rsid w:val="00805255"/>
    <w:rsid w:val="00805726"/>
    <w:rsid w:val="00805808"/>
    <w:rsid w:val="00810B4D"/>
    <w:rsid w:val="008147E2"/>
    <w:rsid w:val="00815132"/>
    <w:rsid w:val="008153F3"/>
    <w:rsid w:val="00821284"/>
    <w:rsid w:val="00831DCC"/>
    <w:rsid w:val="00836C1D"/>
    <w:rsid w:val="00855A3A"/>
    <w:rsid w:val="00855A57"/>
    <w:rsid w:val="0085784E"/>
    <w:rsid w:val="00857AA0"/>
    <w:rsid w:val="00860735"/>
    <w:rsid w:val="00870779"/>
    <w:rsid w:val="008707AF"/>
    <w:rsid w:val="00871272"/>
    <w:rsid w:val="00882ADB"/>
    <w:rsid w:val="008909C5"/>
    <w:rsid w:val="008948F7"/>
    <w:rsid w:val="008B707C"/>
    <w:rsid w:val="008B76E7"/>
    <w:rsid w:val="008B7ECE"/>
    <w:rsid w:val="008C0B01"/>
    <w:rsid w:val="008C7120"/>
    <w:rsid w:val="008D35F9"/>
    <w:rsid w:val="008E1B19"/>
    <w:rsid w:val="008E534D"/>
    <w:rsid w:val="008F2DB6"/>
    <w:rsid w:val="008F3148"/>
    <w:rsid w:val="008F69E5"/>
    <w:rsid w:val="008F774E"/>
    <w:rsid w:val="00900877"/>
    <w:rsid w:val="009055EB"/>
    <w:rsid w:val="00905DC7"/>
    <w:rsid w:val="0091457D"/>
    <w:rsid w:val="009164E0"/>
    <w:rsid w:val="00922E75"/>
    <w:rsid w:val="00923ABB"/>
    <w:rsid w:val="009325C2"/>
    <w:rsid w:val="009374E0"/>
    <w:rsid w:val="00941E15"/>
    <w:rsid w:val="00945744"/>
    <w:rsid w:val="00945BEB"/>
    <w:rsid w:val="0095639F"/>
    <w:rsid w:val="009607AD"/>
    <w:rsid w:val="00961D68"/>
    <w:rsid w:val="00963284"/>
    <w:rsid w:val="00974C4B"/>
    <w:rsid w:val="0098218E"/>
    <w:rsid w:val="00982C4E"/>
    <w:rsid w:val="00985964"/>
    <w:rsid w:val="00986C42"/>
    <w:rsid w:val="0099100D"/>
    <w:rsid w:val="00991E4B"/>
    <w:rsid w:val="00995E23"/>
    <w:rsid w:val="009A05F9"/>
    <w:rsid w:val="009A541D"/>
    <w:rsid w:val="009A7724"/>
    <w:rsid w:val="009B1E1C"/>
    <w:rsid w:val="009B41DE"/>
    <w:rsid w:val="009B516B"/>
    <w:rsid w:val="009B59E4"/>
    <w:rsid w:val="009C3C01"/>
    <w:rsid w:val="009C7431"/>
    <w:rsid w:val="009D17DB"/>
    <w:rsid w:val="009D3DCC"/>
    <w:rsid w:val="009D3FA7"/>
    <w:rsid w:val="009D6658"/>
    <w:rsid w:val="009E147B"/>
    <w:rsid w:val="009E4FE1"/>
    <w:rsid w:val="009F070E"/>
    <w:rsid w:val="009F7411"/>
    <w:rsid w:val="009F764D"/>
    <w:rsid w:val="00A010F6"/>
    <w:rsid w:val="00A013C7"/>
    <w:rsid w:val="00A01647"/>
    <w:rsid w:val="00A016CB"/>
    <w:rsid w:val="00A02F1D"/>
    <w:rsid w:val="00A038C7"/>
    <w:rsid w:val="00A052EF"/>
    <w:rsid w:val="00A13275"/>
    <w:rsid w:val="00A1425C"/>
    <w:rsid w:val="00A1689B"/>
    <w:rsid w:val="00A2306B"/>
    <w:rsid w:val="00A238F9"/>
    <w:rsid w:val="00A2482B"/>
    <w:rsid w:val="00A25771"/>
    <w:rsid w:val="00A32530"/>
    <w:rsid w:val="00A33822"/>
    <w:rsid w:val="00A36048"/>
    <w:rsid w:val="00A37BA1"/>
    <w:rsid w:val="00A37E5E"/>
    <w:rsid w:val="00A4373A"/>
    <w:rsid w:val="00A44646"/>
    <w:rsid w:val="00A46EBB"/>
    <w:rsid w:val="00A47375"/>
    <w:rsid w:val="00A529B6"/>
    <w:rsid w:val="00A56611"/>
    <w:rsid w:val="00A56613"/>
    <w:rsid w:val="00A62E13"/>
    <w:rsid w:val="00A6573C"/>
    <w:rsid w:val="00A744E5"/>
    <w:rsid w:val="00A868D9"/>
    <w:rsid w:val="00A905D0"/>
    <w:rsid w:val="00A94BE7"/>
    <w:rsid w:val="00A97582"/>
    <w:rsid w:val="00AA0E04"/>
    <w:rsid w:val="00AA2495"/>
    <w:rsid w:val="00AB2911"/>
    <w:rsid w:val="00AC3D5F"/>
    <w:rsid w:val="00AC7782"/>
    <w:rsid w:val="00AD05B8"/>
    <w:rsid w:val="00AD0B27"/>
    <w:rsid w:val="00AD0BFD"/>
    <w:rsid w:val="00AD1862"/>
    <w:rsid w:val="00AD1B6F"/>
    <w:rsid w:val="00AD5B3A"/>
    <w:rsid w:val="00AE1AC4"/>
    <w:rsid w:val="00AE4875"/>
    <w:rsid w:val="00AE4FEA"/>
    <w:rsid w:val="00AE68FF"/>
    <w:rsid w:val="00AE6CE5"/>
    <w:rsid w:val="00AF0410"/>
    <w:rsid w:val="00AF37F8"/>
    <w:rsid w:val="00AF663C"/>
    <w:rsid w:val="00B00A1A"/>
    <w:rsid w:val="00B00F3E"/>
    <w:rsid w:val="00B02199"/>
    <w:rsid w:val="00B0465B"/>
    <w:rsid w:val="00B0536F"/>
    <w:rsid w:val="00B06520"/>
    <w:rsid w:val="00B227B2"/>
    <w:rsid w:val="00B25D3C"/>
    <w:rsid w:val="00B25E33"/>
    <w:rsid w:val="00B26A9D"/>
    <w:rsid w:val="00B2797C"/>
    <w:rsid w:val="00B30A68"/>
    <w:rsid w:val="00B30EB9"/>
    <w:rsid w:val="00B40FD3"/>
    <w:rsid w:val="00B41176"/>
    <w:rsid w:val="00B42D42"/>
    <w:rsid w:val="00B43A02"/>
    <w:rsid w:val="00B51D9D"/>
    <w:rsid w:val="00B60D4D"/>
    <w:rsid w:val="00B64202"/>
    <w:rsid w:val="00B7114A"/>
    <w:rsid w:val="00B717DF"/>
    <w:rsid w:val="00B73561"/>
    <w:rsid w:val="00B76106"/>
    <w:rsid w:val="00B83003"/>
    <w:rsid w:val="00B83E91"/>
    <w:rsid w:val="00B83F0A"/>
    <w:rsid w:val="00B84BB1"/>
    <w:rsid w:val="00B84BB8"/>
    <w:rsid w:val="00B90378"/>
    <w:rsid w:val="00B93892"/>
    <w:rsid w:val="00B9397C"/>
    <w:rsid w:val="00BA25F3"/>
    <w:rsid w:val="00BB4110"/>
    <w:rsid w:val="00BB4D65"/>
    <w:rsid w:val="00BC60C0"/>
    <w:rsid w:val="00BC79AC"/>
    <w:rsid w:val="00BC7A82"/>
    <w:rsid w:val="00BD791B"/>
    <w:rsid w:val="00BE10AA"/>
    <w:rsid w:val="00BE2B8D"/>
    <w:rsid w:val="00BF3332"/>
    <w:rsid w:val="00BF5C02"/>
    <w:rsid w:val="00BF62FB"/>
    <w:rsid w:val="00C05468"/>
    <w:rsid w:val="00C11912"/>
    <w:rsid w:val="00C136A6"/>
    <w:rsid w:val="00C138CD"/>
    <w:rsid w:val="00C1409C"/>
    <w:rsid w:val="00C14943"/>
    <w:rsid w:val="00C17D56"/>
    <w:rsid w:val="00C212FB"/>
    <w:rsid w:val="00C21C97"/>
    <w:rsid w:val="00C302DF"/>
    <w:rsid w:val="00C37843"/>
    <w:rsid w:val="00C434DA"/>
    <w:rsid w:val="00C434F0"/>
    <w:rsid w:val="00C4534E"/>
    <w:rsid w:val="00C45709"/>
    <w:rsid w:val="00C526C7"/>
    <w:rsid w:val="00C535AD"/>
    <w:rsid w:val="00C5617E"/>
    <w:rsid w:val="00C56D64"/>
    <w:rsid w:val="00C61F11"/>
    <w:rsid w:val="00C63711"/>
    <w:rsid w:val="00C6388A"/>
    <w:rsid w:val="00C650E9"/>
    <w:rsid w:val="00C66E84"/>
    <w:rsid w:val="00C717C5"/>
    <w:rsid w:val="00C75985"/>
    <w:rsid w:val="00C761C3"/>
    <w:rsid w:val="00C80766"/>
    <w:rsid w:val="00C81747"/>
    <w:rsid w:val="00C83FE4"/>
    <w:rsid w:val="00C867F3"/>
    <w:rsid w:val="00C90CAB"/>
    <w:rsid w:val="00C92F70"/>
    <w:rsid w:val="00C92FDD"/>
    <w:rsid w:val="00C96A0B"/>
    <w:rsid w:val="00C97311"/>
    <w:rsid w:val="00C977DF"/>
    <w:rsid w:val="00CA1256"/>
    <w:rsid w:val="00CA198F"/>
    <w:rsid w:val="00CA4B12"/>
    <w:rsid w:val="00CA756A"/>
    <w:rsid w:val="00CC2C4A"/>
    <w:rsid w:val="00CC7402"/>
    <w:rsid w:val="00CD1296"/>
    <w:rsid w:val="00CD1EF6"/>
    <w:rsid w:val="00CD380E"/>
    <w:rsid w:val="00CD3B42"/>
    <w:rsid w:val="00CE379D"/>
    <w:rsid w:val="00CE5A25"/>
    <w:rsid w:val="00CE7F2F"/>
    <w:rsid w:val="00D00CEE"/>
    <w:rsid w:val="00D03357"/>
    <w:rsid w:val="00D07C56"/>
    <w:rsid w:val="00D11937"/>
    <w:rsid w:val="00D12D21"/>
    <w:rsid w:val="00D12F72"/>
    <w:rsid w:val="00D13348"/>
    <w:rsid w:val="00D14328"/>
    <w:rsid w:val="00D1534F"/>
    <w:rsid w:val="00D16808"/>
    <w:rsid w:val="00D22569"/>
    <w:rsid w:val="00D233F6"/>
    <w:rsid w:val="00D26DFB"/>
    <w:rsid w:val="00D26E3D"/>
    <w:rsid w:val="00D3260A"/>
    <w:rsid w:val="00D341BB"/>
    <w:rsid w:val="00D375BE"/>
    <w:rsid w:val="00D44302"/>
    <w:rsid w:val="00D54F5B"/>
    <w:rsid w:val="00D556F3"/>
    <w:rsid w:val="00D607B5"/>
    <w:rsid w:val="00D60C15"/>
    <w:rsid w:val="00D61C25"/>
    <w:rsid w:val="00D62091"/>
    <w:rsid w:val="00D62116"/>
    <w:rsid w:val="00D6427F"/>
    <w:rsid w:val="00D642C1"/>
    <w:rsid w:val="00D6484F"/>
    <w:rsid w:val="00D64C62"/>
    <w:rsid w:val="00D65FC4"/>
    <w:rsid w:val="00D718C5"/>
    <w:rsid w:val="00D7440F"/>
    <w:rsid w:val="00D7529A"/>
    <w:rsid w:val="00D772C5"/>
    <w:rsid w:val="00D810ED"/>
    <w:rsid w:val="00D8176C"/>
    <w:rsid w:val="00D82481"/>
    <w:rsid w:val="00D83393"/>
    <w:rsid w:val="00D837D4"/>
    <w:rsid w:val="00D91FD3"/>
    <w:rsid w:val="00D9267D"/>
    <w:rsid w:val="00DA1DBC"/>
    <w:rsid w:val="00DA22C2"/>
    <w:rsid w:val="00DA4263"/>
    <w:rsid w:val="00DA49DD"/>
    <w:rsid w:val="00DA7137"/>
    <w:rsid w:val="00DB2CD5"/>
    <w:rsid w:val="00DB437C"/>
    <w:rsid w:val="00DB437D"/>
    <w:rsid w:val="00DC748E"/>
    <w:rsid w:val="00DC74F2"/>
    <w:rsid w:val="00DD155F"/>
    <w:rsid w:val="00DD1892"/>
    <w:rsid w:val="00DD4A28"/>
    <w:rsid w:val="00DD64AF"/>
    <w:rsid w:val="00DD67B8"/>
    <w:rsid w:val="00DD70FB"/>
    <w:rsid w:val="00DD796D"/>
    <w:rsid w:val="00DE2210"/>
    <w:rsid w:val="00DE3B7E"/>
    <w:rsid w:val="00DE50E4"/>
    <w:rsid w:val="00DE6CCD"/>
    <w:rsid w:val="00DF61A2"/>
    <w:rsid w:val="00DF64D4"/>
    <w:rsid w:val="00E007EF"/>
    <w:rsid w:val="00E01662"/>
    <w:rsid w:val="00E129FF"/>
    <w:rsid w:val="00E15C06"/>
    <w:rsid w:val="00E17DDE"/>
    <w:rsid w:val="00E2621B"/>
    <w:rsid w:val="00E274A5"/>
    <w:rsid w:val="00E32CE2"/>
    <w:rsid w:val="00E37876"/>
    <w:rsid w:val="00E405F1"/>
    <w:rsid w:val="00E439DE"/>
    <w:rsid w:val="00E47936"/>
    <w:rsid w:val="00E51E40"/>
    <w:rsid w:val="00E53AC8"/>
    <w:rsid w:val="00E53C16"/>
    <w:rsid w:val="00E54252"/>
    <w:rsid w:val="00E54A3E"/>
    <w:rsid w:val="00E5526F"/>
    <w:rsid w:val="00E55C75"/>
    <w:rsid w:val="00E6101B"/>
    <w:rsid w:val="00E62696"/>
    <w:rsid w:val="00E62D5C"/>
    <w:rsid w:val="00E64957"/>
    <w:rsid w:val="00E7012F"/>
    <w:rsid w:val="00E71400"/>
    <w:rsid w:val="00E7375C"/>
    <w:rsid w:val="00E74D8A"/>
    <w:rsid w:val="00E76C6C"/>
    <w:rsid w:val="00E83C7D"/>
    <w:rsid w:val="00E86FD0"/>
    <w:rsid w:val="00E93A2D"/>
    <w:rsid w:val="00E95B8A"/>
    <w:rsid w:val="00E97651"/>
    <w:rsid w:val="00EA19B9"/>
    <w:rsid w:val="00EA6737"/>
    <w:rsid w:val="00EB0D4A"/>
    <w:rsid w:val="00EB5177"/>
    <w:rsid w:val="00EB6089"/>
    <w:rsid w:val="00EB760C"/>
    <w:rsid w:val="00EB7E79"/>
    <w:rsid w:val="00EC51B5"/>
    <w:rsid w:val="00ED0C9C"/>
    <w:rsid w:val="00ED2B34"/>
    <w:rsid w:val="00ED4018"/>
    <w:rsid w:val="00ED49F5"/>
    <w:rsid w:val="00ED506E"/>
    <w:rsid w:val="00EE2EA8"/>
    <w:rsid w:val="00EE4C8A"/>
    <w:rsid w:val="00EF592F"/>
    <w:rsid w:val="00EF7CEA"/>
    <w:rsid w:val="00F01CB0"/>
    <w:rsid w:val="00F03110"/>
    <w:rsid w:val="00F04C10"/>
    <w:rsid w:val="00F068C3"/>
    <w:rsid w:val="00F10108"/>
    <w:rsid w:val="00F107F5"/>
    <w:rsid w:val="00F14FB7"/>
    <w:rsid w:val="00F233E5"/>
    <w:rsid w:val="00F2543B"/>
    <w:rsid w:val="00F3126B"/>
    <w:rsid w:val="00F33B05"/>
    <w:rsid w:val="00F3518A"/>
    <w:rsid w:val="00F35C96"/>
    <w:rsid w:val="00F37F2B"/>
    <w:rsid w:val="00F414EC"/>
    <w:rsid w:val="00F42459"/>
    <w:rsid w:val="00F44FB2"/>
    <w:rsid w:val="00F47634"/>
    <w:rsid w:val="00F55090"/>
    <w:rsid w:val="00F636ED"/>
    <w:rsid w:val="00F71394"/>
    <w:rsid w:val="00F73757"/>
    <w:rsid w:val="00F7585D"/>
    <w:rsid w:val="00F774F9"/>
    <w:rsid w:val="00F843EC"/>
    <w:rsid w:val="00F849A6"/>
    <w:rsid w:val="00F85077"/>
    <w:rsid w:val="00F90567"/>
    <w:rsid w:val="00F908A2"/>
    <w:rsid w:val="00F92D52"/>
    <w:rsid w:val="00F957FF"/>
    <w:rsid w:val="00FA26D0"/>
    <w:rsid w:val="00FA7190"/>
    <w:rsid w:val="00FB49A0"/>
    <w:rsid w:val="00FB52C0"/>
    <w:rsid w:val="00FD13AE"/>
    <w:rsid w:val="00FD2F26"/>
    <w:rsid w:val="00FE3EF0"/>
    <w:rsid w:val="00FF2BDD"/>
    <w:rsid w:val="00FF5CAA"/>
    <w:rsid w:val="00FF7C0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Simplified Arabic"/>
        <w:lang w:val="en-GB" w:eastAsia="zh-CN"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qFormat="1"/>
    <w:lsdException w:name="header" w:uiPriority="1" w:qFormat="1"/>
    <w:lsdException w:name="footer" w:uiPriority="1" w:qFormat="1"/>
    <w:lsdException w:name="caption" w:uiPriority="35" w:qFormat="1"/>
    <w:lsdException w:name="endnote reference" w:qFormat="1"/>
    <w:lsdException w:name="endnote text" w:uiPriority="1"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First Indent" w:uiPriority="0" w:qFormat="1"/>
    <w:lsdException w:name="Body Text First Indent 2" w:uiPriority="0" w:qFormat="1"/>
    <w:lsdException w:name="Body Text 2" w:uiPriority="0" w:qFormat="1"/>
    <w:lsdException w:name="Body Text 3" w:uiPriority="0" w:qFormat="1"/>
    <w:lsdException w:name="Strong" w:semiHidden="0" w:uiPriority="22" w:unhideWhenUsed="0"/>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D4C25"/>
    <w:pPr>
      <w:spacing w:after="240"/>
      <w:jc w:val="both"/>
    </w:pPr>
    <w:rPr>
      <w:rFonts w:cs="Times New Roman"/>
      <w:sz w:val="24"/>
      <w:szCs w:val="24"/>
      <w:lang w:bidi="ar-AE"/>
    </w:rPr>
  </w:style>
  <w:style w:type="paragraph" w:styleId="Titlu1">
    <w:name w:val="heading 1"/>
    <w:basedOn w:val="Normal"/>
    <w:next w:val="Corptext"/>
    <w:link w:val="Titlu1Caracter"/>
    <w:qFormat/>
    <w:rsid w:val="00E54252"/>
    <w:pPr>
      <w:outlineLvl w:val="0"/>
    </w:pPr>
  </w:style>
  <w:style w:type="paragraph" w:styleId="Titlu2">
    <w:name w:val="heading 2"/>
    <w:basedOn w:val="Normal"/>
    <w:next w:val="Corptext"/>
    <w:link w:val="Titlu2Caracter"/>
    <w:qFormat/>
    <w:rsid w:val="00E54252"/>
    <w:pPr>
      <w:outlineLvl w:val="1"/>
    </w:pPr>
  </w:style>
  <w:style w:type="paragraph" w:styleId="Titlu3">
    <w:name w:val="heading 3"/>
    <w:basedOn w:val="Titlu2"/>
    <w:next w:val="Corptext"/>
    <w:link w:val="Titlu3Caracter"/>
    <w:rsid w:val="00E54252"/>
    <w:pPr>
      <w:outlineLvl w:val="2"/>
    </w:pPr>
  </w:style>
  <w:style w:type="paragraph" w:styleId="Titlu4">
    <w:name w:val="heading 4"/>
    <w:basedOn w:val="Normal"/>
    <w:next w:val="Corptext"/>
    <w:link w:val="Titlu4Caracter"/>
    <w:rsid w:val="00E54252"/>
    <w:pPr>
      <w:outlineLvl w:val="3"/>
    </w:pPr>
  </w:style>
  <w:style w:type="paragraph" w:styleId="Titlu5">
    <w:name w:val="heading 5"/>
    <w:basedOn w:val="Normal"/>
    <w:next w:val="Corptext"/>
    <w:link w:val="Titlu5Caracter"/>
    <w:rsid w:val="00E54252"/>
    <w:pPr>
      <w:outlineLvl w:val="4"/>
    </w:pPr>
  </w:style>
  <w:style w:type="paragraph" w:styleId="Titlu6">
    <w:name w:val="heading 6"/>
    <w:basedOn w:val="Normal"/>
    <w:next w:val="Corptext"/>
    <w:link w:val="Titlu6Caracter"/>
    <w:rsid w:val="00E54252"/>
    <w:pPr>
      <w:outlineLvl w:val="5"/>
    </w:pPr>
  </w:style>
  <w:style w:type="paragraph" w:styleId="Titlu7">
    <w:name w:val="heading 7"/>
    <w:basedOn w:val="Normal"/>
    <w:next w:val="Corptext"/>
    <w:link w:val="Titlu7Caracter"/>
    <w:rsid w:val="00E54252"/>
    <w:pPr>
      <w:outlineLvl w:val="6"/>
    </w:pPr>
  </w:style>
  <w:style w:type="paragraph" w:styleId="Titlu8">
    <w:name w:val="heading 8"/>
    <w:basedOn w:val="Normal"/>
    <w:next w:val="Corptext"/>
    <w:link w:val="Titlu8Caracter"/>
    <w:rsid w:val="00E54252"/>
    <w:pPr>
      <w:outlineLvl w:val="7"/>
    </w:pPr>
  </w:style>
  <w:style w:type="paragraph" w:styleId="Titlu9">
    <w:name w:val="heading 9"/>
    <w:basedOn w:val="Normal"/>
    <w:next w:val="Corptext"/>
    <w:link w:val="Titlu9Caracter"/>
    <w:rsid w:val="00E54252"/>
    <w:pPr>
      <w:outlineLvl w:val="8"/>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basedOn w:val="Normal"/>
    <w:next w:val="NoteContinuation"/>
    <w:link w:val="TextnotdesubsolCaracter"/>
    <w:uiPriority w:val="1"/>
    <w:qFormat/>
    <w:rsid w:val="003B321A"/>
    <w:pPr>
      <w:spacing w:after="120"/>
      <w:ind w:left="340" w:hanging="340"/>
    </w:pPr>
    <w:rPr>
      <w:sz w:val="20"/>
      <w:szCs w:val="20"/>
    </w:rPr>
  </w:style>
  <w:style w:type="character" w:customStyle="1" w:styleId="TextnotdesubsolCaracter">
    <w:name w:val="Text notă de subsol Caracter"/>
    <w:basedOn w:val="Fontdeparagrafimplicit"/>
    <w:link w:val="Textnotdesubsol"/>
    <w:uiPriority w:val="1"/>
    <w:rsid w:val="003B321A"/>
    <w:rPr>
      <w:lang w:bidi="ar-AE"/>
    </w:rPr>
  </w:style>
  <w:style w:type="character" w:styleId="Referinnotdesubsol">
    <w:name w:val="footnote reference"/>
    <w:basedOn w:val="Fontdeparagrafimplicit"/>
    <w:uiPriority w:val="99"/>
    <w:rsid w:val="00E54252"/>
    <w:rPr>
      <w:rFonts w:ascii="Times New Roman" w:eastAsia="SimSun" w:hAnsi="Times New Roman" w:cs="Simplified Arabic"/>
      <w:sz w:val="18"/>
      <w:szCs w:val="18"/>
      <w:vertAlign w:val="superscript"/>
      <w:lang w:bidi="ar-AE"/>
    </w:rPr>
  </w:style>
  <w:style w:type="paragraph" w:styleId="Textnotdefinal">
    <w:name w:val="endnote text"/>
    <w:basedOn w:val="Normal"/>
    <w:next w:val="NoteContinuation"/>
    <w:link w:val="TextnotdefinalCaracter"/>
    <w:uiPriority w:val="1"/>
    <w:qFormat/>
    <w:rsid w:val="003B321A"/>
    <w:pPr>
      <w:spacing w:after="120"/>
      <w:ind w:left="340" w:hanging="340"/>
    </w:pPr>
    <w:rPr>
      <w:sz w:val="20"/>
      <w:szCs w:val="20"/>
    </w:rPr>
  </w:style>
  <w:style w:type="character" w:customStyle="1" w:styleId="TextnotdefinalCaracter">
    <w:name w:val="Text notă de final Caracter"/>
    <w:basedOn w:val="Fontdeparagrafimplicit"/>
    <w:link w:val="Textnotdefinal"/>
    <w:uiPriority w:val="1"/>
    <w:rsid w:val="003B321A"/>
    <w:rPr>
      <w:lang w:bidi="ar-AE"/>
    </w:rPr>
  </w:style>
  <w:style w:type="character" w:styleId="Referinnotdefinal">
    <w:name w:val="endnote reference"/>
    <w:basedOn w:val="Fontdeparagrafimplicit"/>
    <w:uiPriority w:val="99"/>
    <w:qFormat/>
    <w:rsid w:val="00E54252"/>
    <w:rPr>
      <w:rFonts w:ascii="Times New Roman" w:eastAsia="SimSun" w:hAnsi="Times New Roman" w:cs="Simplified Arabic"/>
      <w:sz w:val="18"/>
      <w:szCs w:val="18"/>
      <w:vertAlign w:val="superscript"/>
      <w:lang w:val="en-GB" w:bidi="ar-AE"/>
    </w:rPr>
  </w:style>
  <w:style w:type="character" w:customStyle="1" w:styleId="Titlu1Caracter">
    <w:name w:val="Titlu 1 Caracter"/>
    <w:basedOn w:val="Fontdeparagrafimplicit"/>
    <w:link w:val="Titlu1"/>
    <w:rsid w:val="00A529B6"/>
    <w:rPr>
      <w:lang w:bidi="ar-AE"/>
    </w:rPr>
  </w:style>
  <w:style w:type="character" w:customStyle="1" w:styleId="Titlu2Caracter">
    <w:name w:val="Titlu 2 Caracter"/>
    <w:basedOn w:val="Fontdeparagrafimplicit"/>
    <w:link w:val="Titlu2"/>
    <w:rsid w:val="00A529B6"/>
    <w:rPr>
      <w:lang w:bidi="ar-AE"/>
    </w:rPr>
  </w:style>
  <w:style w:type="character" w:customStyle="1" w:styleId="Titlu3Caracter">
    <w:name w:val="Titlu 3 Caracter"/>
    <w:basedOn w:val="Fontdeparagrafimplicit"/>
    <w:link w:val="Titlu3"/>
    <w:rsid w:val="00A529B6"/>
    <w:rPr>
      <w:lang w:bidi="ar-AE"/>
    </w:rPr>
  </w:style>
  <w:style w:type="character" w:customStyle="1" w:styleId="Titlu4Caracter">
    <w:name w:val="Titlu 4 Caracter"/>
    <w:basedOn w:val="Fontdeparagrafimplicit"/>
    <w:link w:val="Titlu4"/>
    <w:rsid w:val="00A529B6"/>
    <w:rPr>
      <w:lang w:bidi="ar-AE"/>
    </w:rPr>
  </w:style>
  <w:style w:type="character" w:customStyle="1" w:styleId="Titlu5Caracter">
    <w:name w:val="Titlu 5 Caracter"/>
    <w:basedOn w:val="Fontdeparagrafimplicit"/>
    <w:link w:val="Titlu5"/>
    <w:rsid w:val="00A529B6"/>
    <w:rPr>
      <w:lang w:bidi="ar-AE"/>
    </w:rPr>
  </w:style>
  <w:style w:type="character" w:customStyle="1" w:styleId="Titlu6Caracter">
    <w:name w:val="Titlu 6 Caracter"/>
    <w:basedOn w:val="Fontdeparagrafimplicit"/>
    <w:link w:val="Titlu6"/>
    <w:rsid w:val="00A529B6"/>
    <w:rPr>
      <w:lang w:bidi="ar-AE"/>
    </w:rPr>
  </w:style>
  <w:style w:type="character" w:customStyle="1" w:styleId="Titlu7Caracter">
    <w:name w:val="Titlu 7 Caracter"/>
    <w:basedOn w:val="Fontdeparagrafimplicit"/>
    <w:link w:val="Titlu7"/>
    <w:rsid w:val="00A529B6"/>
    <w:rPr>
      <w:lang w:bidi="ar-AE"/>
    </w:rPr>
  </w:style>
  <w:style w:type="character" w:customStyle="1" w:styleId="Titlu8Caracter">
    <w:name w:val="Titlu 8 Caracter"/>
    <w:basedOn w:val="Fontdeparagrafimplicit"/>
    <w:link w:val="Titlu8"/>
    <w:rsid w:val="00A529B6"/>
    <w:rPr>
      <w:lang w:bidi="ar-AE"/>
    </w:rPr>
  </w:style>
  <w:style w:type="character" w:customStyle="1" w:styleId="Titlu9Caracter">
    <w:name w:val="Titlu 9 Caracter"/>
    <w:basedOn w:val="Fontdeparagrafimplicit"/>
    <w:link w:val="Titlu9"/>
    <w:rsid w:val="00A529B6"/>
    <w:rPr>
      <w:lang w:bidi="ar-AE"/>
    </w:rPr>
  </w:style>
  <w:style w:type="paragraph" w:styleId="Corptext">
    <w:name w:val="Body Text"/>
    <w:basedOn w:val="Normal"/>
    <w:link w:val="CorptextCaracter"/>
    <w:qFormat/>
    <w:rsid w:val="00DD67B8"/>
    <w:rPr>
      <w:lang w:eastAsia="en-GB"/>
    </w:rPr>
  </w:style>
  <w:style w:type="paragraph" w:customStyle="1" w:styleId="Parties">
    <w:name w:val="Parties"/>
    <w:basedOn w:val="Normal"/>
    <w:rsid w:val="00C4534E"/>
    <w:pPr>
      <w:jc w:val="center"/>
    </w:pPr>
    <w:rPr>
      <w:caps/>
    </w:rPr>
  </w:style>
  <w:style w:type="paragraph" w:styleId="Antet">
    <w:name w:val="header"/>
    <w:link w:val="AntetCaracter"/>
    <w:uiPriority w:val="1"/>
    <w:qFormat/>
    <w:rsid w:val="00E54252"/>
    <w:pPr>
      <w:jc w:val="both"/>
    </w:pPr>
    <w:rPr>
      <w:sz w:val="24"/>
      <w:szCs w:val="24"/>
    </w:rPr>
  </w:style>
  <w:style w:type="character" w:customStyle="1" w:styleId="AntetCaracter">
    <w:name w:val="Antet Caracter"/>
    <w:basedOn w:val="Fontdeparagrafimplicit"/>
    <w:link w:val="Antet"/>
    <w:uiPriority w:val="1"/>
    <w:rsid w:val="00855A3A"/>
    <w:rPr>
      <w:sz w:val="24"/>
      <w:szCs w:val="24"/>
      <w:lang w:val="en-GB" w:eastAsia="zh-CN" w:bidi="he-IL"/>
    </w:rPr>
  </w:style>
  <w:style w:type="paragraph" w:styleId="Subsol">
    <w:name w:val="footer"/>
    <w:link w:val="SubsolCaracter"/>
    <w:uiPriority w:val="1"/>
    <w:qFormat/>
    <w:rsid w:val="006E18BF"/>
    <w:rPr>
      <w:sz w:val="16"/>
      <w:szCs w:val="16"/>
    </w:rPr>
  </w:style>
  <w:style w:type="character" w:customStyle="1" w:styleId="SubsolCaracter">
    <w:name w:val="Subsol Caracter"/>
    <w:basedOn w:val="Fontdeparagrafimplicit"/>
    <w:link w:val="Subsol"/>
    <w:uiPriority w:val="1"/>
    <w:rsid w:val="00855A3A"/>
    <w:rPr>
      <w:sz w:val="16"/>
      <w:szCs w:val="16"/>
      <w:lang w:val="en-GB" w:eastAsia="zh-CN" w:bidi="he-IL"/>
    </w:rPr>
  </w:style>
  <w:style w:type="table" w:styleId="GrilTabel">
    <w:name w:val="Table Grid"/>
    <w:basedOn w:val="TabelNormal"/>
    <w:uiPriority w:val="59"/>
    <w:rsid w:val="00E54252"/>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umrdepagin">
    <w:name w:val="page number"/>
    <w:basedOn w:val="Fontdeparagrafimplicit"/>
    <w:uiPriority w:val="99"/>
    <w:rsid w:val="006C2317"/>
    <w:rPr>
      <w:rFonts w:ascii="Times New Roman" w:eastAsia="SimSun" w:hAnsi="Times New Roman" w:cs="Simplified Arabic"/>
      <w:sz w:val="24"/>
      <w:szCs w:val="24"/>
      <w:lang w:val="en-GB" w:bidi="ar-AE"/>
    </w:rPr>
  </w:style>
  <w:style w:type="character" w:customStyle="1" w:styleId="CorptextCaracter">
    <w:name w:val="Corp text Caracter"/>
    <w:basedOn w:val="Fontdeparagrafimplicit"/>
    <w:link w:val="Corptext"/>
    <w:rsid w:val="00DD67B8"/>
    <w:rPr>
      <w:sz w:val="24"/>
      <w:szCs w:val="24"/>
      <w:lang w:eastAsia="en-GB" w:bidi="ar-AE"/>
    </w:rPr>
  </w:style>
  <w:style w:type="paragraph" w:customStyle="1" w:styleId="NormalNS">
    <w:name w:val="NormalNS"/>
    <w:basedOn w:val="Normal"/>
    <w:uiPriority w:val="1"/>
    <w:qFormat/>
    <w:rsid w:val="00E54252"/>
    <w:pPr>
      <w:spacing w:after="0"/>
    </w:pPr>
  </w:style>
  <w:style w:type="paragraph" w:customStyle="1" w:styleId="FooterRight">
    <w:name w:val="Footer Right"/>
    <w:basedOn w:val="Subsol"/>
    <w:rsid w:val="00E54252"/>
    <w:pPr>
      <w:jc w:val="right"/>
    </w:pPr>
  </w:style>
  <w:style w:type="paragraph" w:customStyle="1" w:styleId="DraftDate">
    <w:name w:val="Draft Date"/>
    <w:basedOn w:val="Normal"/>
    <w:uiPriority w:val="99"/>
    <w:rsid w:val="00E54252"/>
    <w:pPr>
      <w:spacing w:after="0"/>
      <w:jc w:val="right"/>
    </w:pPr>
    <w:rPr>
      <w:sz w:val="18"/>
      <w:szCs w:val="18"/>
    </w:rPr>
  </w:style>
  <w:style w:type="paragraph" w:customStyle="1" w:styleId="LegalEntityRight">
    <w:name w:val="Legal Entity Right"/>
    <w:basedOn w:val="Normal"/>
    <w:next w:val="DraftDate"/>
    <w:qFormat/>
    <w:rsid w:val="00D12D21"/>
    <w:pPr>
      <w:spacing w:after="0"/>
      <w:jc w:val="right"/>
    </w:pPr>
    <w:rPr>
      <w:rFonts w:ascii="Arial Black" w:hAnsi="Arial Black" w:cs="Arial"/>
      <w:bCs/>
      <w:caps/>
      <w:spacing w:val="6"/>
      <w:sz w:val="14"/>
      <w:szCs w:val="14"/>
    </w:rPr>
  </w:style>
  <w:style w:type="paragraph" w:customStyle="1" w:styleId="BodyText1">
    <w:name w:val="Body Text 1"/>
    <w:basedOn w:val="Normal"/>
    <w:qFormat/>
    <w:rsid w:val="00DD67B8"/>
    <w:pPr>
      <w:ind w:left="720"/>
    </w:pPr>
    <w:rPr>
      <w:lang w:eastAsia="en-GB"/>
    </w:rPr>
  </w:style>
  <w:style w:type="paragraph" w:styleId="Corptext2">
    <w:name w:val="Body Text 2"/>
    <w:basedOn w:val="Normal"/>
    <w:link w:val="Corptext2Caracter"/>
    <w:qFormat/>
    <w:rsid w:val="00DD67B8"/>
    <w:pPr>
      <w:ind w:left="1440"/>
    </w:pPr>
    <w:rPr>
      <w:lang w:eastAsia="en-GB"/>
    </w:rPr>
  </w:style>
  <w:style w:type="character" w:customStyle="1" w:styleId="Corptext2Caracter">
    <w:name w:val="Corp text 2 Caracter"/>
    <w:basedOn w:val="Fontdeparagrafimplicit"/>
    <w:link w:val="Corptext2"/>
    <w:rsid w:val="00DD67B8"/>
    <w:rPr>
      <w:sz w:val="24"/>
      <w:szCs w:val="24"/>
      <w:lang w:eastAsia="en-GB" w:bidi="ar-AE"/>
    </w:rPr>
  </w:style>
  <w:style w:type="paragraph" w:styleId="Corptext3">
    <w:name w:val="Body Text 3"/>
    <w:basedOn w:val="Normal"/>
    <w:link w:val="Corptext3Caracter"/>
    <w:qFormat/>
    <w:rsid w:val="00DD67B8"/>
    <w:pPr>
      <w:ind w:left="2160"/>
    </w:pPr>
    <w:rPr>
      <w:lang w:eastAsia="en-GB"/>
    </w:rPr>
  </w:style>
  <w:style w:type="character" w:customStyle="1" w:styleId="Corptext3Caracter">
    <w:name w:val="Corp text 3 Caracter"/>
    <w:basedOn w:val="Fontdeparagrafimplicit"/>
    <w:link w:val="Corptext3"/>
    <w:rsid w:val="00DD67B8"/>
    <w:rPr>
      <w:sz w:val="24"/>
      <w:szCs w:val="24"/>
      <w:lang w:eastAsia="en-GB" w:bidi="ar-AE"/>
    </w:rPr>
  </w:style>
  <w:style w:type="paragraph" w:customStyle="1" w:styleId="BodyText4">
    <w:name w:val="Body Text 4"/>
    <w:basedOn w:val="Normal"/>
    <w:rsid w:val="00DD67B8"/>
    <w:pPr>
      <w:ind w:left="2880"/>
    </w:pPr>
    <w:rPr>
      <w:lang w:eastAsia="en-GB"/>
    </w:rPr>
  </w:style>
  <w:style w:type="paragraph" w:customStyle="1" w:styleId="BodyText5">
    <w:name w:val="Body Text 5"/>
    <w:basedOn w:val="Normal"/>
    <w:rsid w:val="00DD67B8"/>
    <w:pPr>
      <w:ind w:left="3600"/>
    </w:pPr>
    <w:rPr>
      <w:lang w:eastAsia="en-GB"/>
    </w:rPr>
  </w:style>
  <w:style w:type="paragraph" w:customStyle="1" w:styleId="BodyText6">
    <w:name w:val="Body Text 6"/>
    <w:basedOn w:val="Normal"/>
    <w:rsid w:val="00DD67B8"/>
    <w:pPr>
      <w:ind w:left="4321"/>
    </w:pPr>
    <w:rPr>
      <w:lang w:eastAsia="en-GB"/>
    </w:rPr>
  </w:style>
  <w:style w:type="paragraph" w:customStyle="1" w:styleId="BodyText7">
    <w:name w:val="Body Text 7"/>
    <w:basedOn w:val="Normal"/>
    <w:rsid w:val="00DD67B8"/>
    <w:pPr>
      <w:ind w:left="5041"/>
    </w:pPr>
    <w:rPr>
      <w:lang w:eastAsia="en-GB"/>
    </w:rPr>
  </w:style>
  <w:style w:type="paragraph" w:styleId="Primindentpentrucorptext">
    <w:name w:val="Body Text First Indent"/>
    <w:basedOn w:val="Corptext"/>
    <w:link w:val="PrimindentpentrucorptextCaracter"/>
    <w:qFormat/>
    <w:rsid w:val="00E54252"/>
    <w:pPr>
      <w:ind w:firstLine="720"/>
    </w:pPr>
  </w:style>
  <w:style w:type="character" w:customStyle="1" w:styleId="PrimindentpentrucorptextCaracter">
    <w:name w:val="Prim indent pentru corp text Caracter"/>
    <w:basedOn w:val="CorptextCaracter"/>
    <w:link w:val="Primindentpentrucorptext"/>
    <w:rsid w:val="0020109E"/>
    <w:rPr>
      <w:sz w:val="24"/>
      <w:szCs w:val="24"/>
      <w:lang w:eastAsia="en-GB" w:bidi="ar-AE"/>
    </w:rPr>
  </w:style>
  <w:style w:type="paragraph" w:styleId="Indentcorptext">
    <w:name w:val="Body Text Indent"/>
    <w:basedOn w:val="Normal"/>
    <w:link w:val="IndentcorptextCaracter"/>
    <w:uiPriority w:val="99"/>
    <w:semiHidden/>
    <w:unhideWhenUsed/>
    <w:rsid w:val="0020109E"/>
    <w:pPr>
      <w:spacing w:after="120"/>
      <w:ind w:left="283"/>
    </w:pPr>
  </w:style>
  <w:style w:type="character" w:customStyle="1" w:styleId="IndentcorptextCaracter">
    <w:name w:val="Indent corp text Caracter"/>
    <w:basedOn w:val="Fontdeparagrafimplicit"/>
    <w:link w:val="Indentcorptext"/>
    <w:uiPriority w:val="99"/>
    <w:semiHidden/>
    <w:rsid w:val="0020109E"/>
  </w:style>
  <w:style w:type="paragraph" w:styleId="Primindentpentrucorptext2">
    <w:name w:val="Body Text First Indent 2"/>
    <w:basedOn w:val="Primindentpentrucorptext"/>
    <w:link w:val="Primindentpentrucorptext2Caracter"/>
    <w:qFormat/>
    <w:rsid w:val="00E54252"/>
    <w:pPr>
      <w:ind w:firstLine="1440"/>
    </w:pPr>
  </w:style>
  <w:style w:type="character" w:customStyle="1" w:styleId="Primindentpentrucorptext2Caracter">
    <w:name w:val="Prim indent pentru corp text 2 Caracter"/>
    <w:basedOn w:val="IndentcorptextCaracter"/>
    <w:link w:val="Primindentpentrucorptext2"/>
    <w:rsid w:val="0020109E"/>
    <w:rPr>
      <w:lang w:eastAsia="en-GB" w:bidi="ar-AE"/>
    </w:rPr>
  </w:style>
  <w:style w:type="character" w:styleId="Referincomentariu">
    <w:name w:val="annotation reference"/>
    <w:basedOn w:val="Fontdeparagrafimplicit"/>
    <w:uiPriority w:val="99"/>
    <w:semiHidden/>
    <w:unhideWhenUsed/>
    <w:rsid w:val="00E54252"/>
    <w:rPr>
      <w:rFonts w:ascii="Times New Roman" w:eastAsia="SimSun" w:hAnsi="Times New Roman" w:cs="Simplified Arabic"/>
      <w:sz w:val="18"/>
      <w:szCs w:val="18"/>
      <w:lang w:val="en-GB" w:bidi="ar-AE"/>
    </w:rPr>
  </w:style>
  <w:style w:type="paragraph" w:styleId="Textcomentariu">
    <w:name w:val="annotation text"/>
    <w:basedOn w:val="Normal"/>
    <w:link w:val="TextcomentariuCaracter"/>
    <w:uiPriority w:val="99"/>
    <w:semiHidden/>
    <w:unhideWhenUsed/>
    <w:rsid w:val="00E54252"/>
    <w:pPr>
      <w:spacing w:after="120"/>
    </w:pPr>
    <w:rPr>
      <w:sz w:val="20"/>
      <w:szCs w:val="20"/>
    </w:rPr>
  </w:style>
  <w:style w:type="character" w:customStyle="1" w:styleId="TextcomentariuCaracter">
    <w:name w:val="Text comentariu Caracter"/>
    <w:basedOn w:val="Fontdeparagrafimplicit"/>
    <w:link w:val="Textcomentariu"/>
    <w:uiPriority w:val="99"/>
    <w:semiHidden/>
    <w:rsid w:val="00B40FD3"/>
    <w:rPr>
      <w:sz w:val="20"/>
      <w:szCs w:val="20"/>
      <w:lang w:bidi="ar-AE"/>
    </w:rPr>
  </w:style>
  <w:style w:type="paragraph" w:styleId="SubiectComentariu">
    <w:name w:val="annotation subject"/>
    <w:basedOn w:val="Textcomentariu"/>
    <w:next w:val="Textcomentariu"/>
    <w:link w:val="SubiectComentariuCaracter"/>
    <w:uiPriority w:val="99"/>
    <w:semiHidden/>
    <w:unhideWhenUsed/>
    <w:rsid w:val="00E54252"/>
    <w:pPr>
      <w:spacing w:after="240"/>
    </w:pPr>
    <w:rPr>
      <w:b/>
      <w:bCs/>
    </w:rPr>
  </w:style>
  <w:style w:type="character" w:customStyle="1" w:styleId="SubiectComentariuCaracter">
    <w:name w:val="Subiect Comentariu Caracter"/>
    <w:basedOn w:val="TextcomentariuCaracter"/>
    <w:link w:val="SubiectComentariu"/>
    <w:uiPriority w:val="99"/>
    <w:semiHidden/>
    <w:rsid w:val="00B40FD3"/>
    <w:rPr>
      <w:b/>
      <w:bCs/>
      <w:sz w:val="20"/>
      <w:szCs w:val="20"/>
      <w:lang w:bidi="ar-AE"/>
    </w:rPr>
  </w:style>
  <w:style w:type="character" w:styleId="Accentuat">
    <w:name w:val="Emphasis"/>
    <w:uiPriority w:val="20"/>
    <w:qFormat/>
    <w:rsid w:val="00E54252"/>
    <w:rPr>
      <w:i/>
      <w:iCs/>
    </w:rPr>
  </w:style>
  <w:style w:type="paragraph" w:styleId="Index1">
    <w:name w:val="index 1"/>
    <w:basedOn w:val="Normal"/>
    <w:next w:val="Normal"/>
    <w:autoRedefine/>
    <w:uiPriority w:val="99"/>
    <w:semiHidden/>
    <w:unhideWhenUsed/>
    <w:rsid w:val="00E54252"/>
    <w:pPr>
      <w:ind w:left="240" w:hanging="240"/>
    </w:pPr>
  </w:style>
  <w:style w:type="paragraph" w:styleId="Titludeindex">
    <w:name w:val="index heading"/>
    <w:basedOn w:val="Normal"/>
    <w:next w:val="Normal"/>
    <w:uiPriority w:val="99"/>
    <w:semiHidden/>
    <w:unhideWhenUsed/>
    <w:rsid w:val="00E54252"/>
    <w:rPr>
      <w:b/>
      <w:bCs/>
    </w:rPr>
  </w:style>
  <w:style w:type="paragraph" w:styleId="Listparagraf">
    <w:name w:val="List Paragraph"/>
    <w:basedOn w:val="Normal"/>
    <w:uiPriority w:val="34"/>
    <w:semiHidden/>
    <w:unhideWhenUsed/>
    <w:rsid w:val="00E54252"/>
    <w:pPr>
      <w:ind w:left="720"/>
      <w:contextualSpacing/>
    </w:pPr>
  </w:style>
  <w:style w:type="paragraph" w:styleId="Frspaiere">
    <w:name w:val="No Spacing"/>
    <w:basedOn w:val="Normal"/>
    <w:uiPriority w:val="1"/>
    <w:semiHidden/>
    <w:unhideWhenUsed/>
    <w:qFormat/>
    <w:rsid w:val="00E54252"/>
    <w:pPr>
      <w:spacing w:after="0"/>
    </w:pPr>
  </w:style>
  <w:style w:type="paragraph" w:customStyle="1" w:styleId="NormalBold">
    <w:name w:val="NormalBold"/>
    <w:basedOn w:val="Normal"/>
    <w:next w:val="Normal"/>
    <w:uiPriority w:val="1"/>
    <w:qFormat/>
    <w:rsid w:val="00AC7782"/>
    <w:rPr>
      <w:b/>
      <w:bCs/>
    </w:rPr>
  </w:style>
  <w:style w:type="paragraph" w:customStyle="1" w:styleId="NormalBoldNS">
    <w:name w:val="NormalBoldNS"/>
    <w:basedOn w:val="Normal"/>
    <w:next w:val="Normal"/>
    <w:uiPriority w:val="1"/>
    <w:qFormat/>
    <w:rsid w:val="00941E15"/>
    <w:pPr>
      <w:jc w:val="left"/>
    </w:pPr>
    <w:rPr>
      <w:b/>
      <w:bCs/>
    </w:rPr>
  </w:style>
  <w:style w:type="paragraph" w:customStyle="1" w:styleId="NormalRight">
    <w:name w:val="NormalRight"/>
    <w:basedOn w:val="NormalNS"/>
    <w:uiPriority w:val="1"/>
    <w:qFormat/>
    <w:rsid w:val="00E54252"/>
    <w:pPr>
      <w:jc w:val="right"/>
    </w:pPr>
  </w:style>
  <w:style w:type="paragraph" w:customStyle="1" w:styleId="NoteContinuation">
    <w:name w:val="Note Continuation"/>
    <w:basedOn w:val="Normal"/>
    <w:qFormat/>
    <w:rsid w:val="00E54252"/>
    <w:pPr>
      <w:spacing w:after="120"/>
      <w:ind w:left="340"/>
    </w:pPr>
    <w:rPr>
      <w:sz w:val="20"/>
      <w:szCs w:val="20"/>
    </w:rPr>
  </w:style>
  <w:style w:type="character" w:styleId="Robust">
    <w:name w:val="Strong"/>
    <w:uiPriority w:val="22"/>
    <w:rsid w:val="00E54252"/>
    <w:rPr>
      <w:b/>
      <w:bCs/>
    </w:rPr>
  </w:style>
  <w:style w:type="paragraph" w:styleId="Subtitlu">
    <w:name w:val="Subtitle"/>
    <w:basedOn w:val="Normal"/>
    <w:next w:val="Corptext"/>
    <w:link w:val="SubtitluCaracter"/>
    <w:qFormat/>
    <w:rsid w:val="00E54252"/>
    <w:pPr>
      <w:numPr>
        <w:ilvl w:val="1"/>
      </w:numPr>
      <w:jc w:val="center"/>
    </w:pPr>
  </w:style>
  <w:style w:type="character" w:customStyle="1" w:styleId="SubtitluCaracter">
    <w:name w:val="Subtitlu Caracter"/>
    <w:basedOn w:val="Fontdeparagrafimplicit"/>
    <w:link w:val="Subtitlu"/>
    <w:rsid w:val="0020109E"/>
    <w:rPr>
      <w:lang w:bidi="ar-AE"/>
    </w:rPr>
  </w:style>
  <w:style w:type="paragraph" w:styleId="Titlu">
    <w:name w:val="Title"/>
    <w:basedOn w:val="Normal"/>
    <w:next w:val="Corptext"/>
    <w:link w:val="TitluCaracter"/>
    <w:qFormat/>
    <w:rsid w:val="00AC7782"/>
    <w:pPr>
      <w:jc w:val="center"/>
    </w:pPr>
    <w:rPr>
      <w:b/>
      <w:bCs/>
    </w:rPr>
  </w:style>
  <w:style w:type="character" w:customStyle="1" w:styleId="TitluCaracter">
    <w:name w:val="Titlu Caracter"/>
    <w:basedOn w:val="Fontdeparagrafimplicit"/>
    <w:link w:val="Titlu"/>
    <w:rsid w:val="00AC7782"/>
    <w:rPr>
      <w:b/>
      <w:bCs/>
      <w:lang w:bidi="ar-AE"/>
    </w:rPr>
  </w:style>
  <w:style w:type="paragraph" w:styleId="Titlucuprins">
    <w:name w:val="TOC Heading"/>
    <w:basedOn w:val="Normal"/>
    <w:next w:val="Normal"/>
    <w:uiPriority w:val="39"/>
    <w:qFormat/>
    <w:rsid w:val="00AC7782"/>
    <w:pPr>
      <w:jc w:val="center"/>
    </w:pPr>
    <w:rPr>
      <w:b/>
      <w:bCs/>
      <w:caps/>
    </w:rPr>
  </w:style>
  <w:style w:type="paragraph" w:customStyle="1" w:styleId="BGHStandard">
    <w:name w:val="BGH Standard"/>
    <w:basedOn w:val="Normal"/>
    <w:semiHidden/>
    <w:unhideWhenUsed/>
    <w:rsid w:val="00E54252"/>
    <w:pPr>
      <w:spacing w:line="360" w:lineRule="atLeast"/>
      <w:ind w:left="1985"/>
    </w:pPr>
    <w:rPr>
      <w:lang w:eastAsia="en-GB"/>
    </w:rPr>
  </w:style>
  <w:style w:type="paragraph" w:customStyle="1" w:styleId="NormalRight12">
    <w:name w:val="NormalRight12"/>
    <w:basedOn w:val="NormalRight"/>
    <w:qFormat/>
    <w:rsid w:val="00E54252"/>
    <w:pPr>
      <w:spacing w:after="240"/>
    </w:pPr>
  </w:style>
  <w:style w:type="paragraph" w:customStyle="1" w:styleId="SubTitle0">
    <w:name w:val="SubTitle0"/>
    <w:basedOn w:val="Subtitlu"/>
    <w:qFormat/>
    <w:rsid w:val="00E54252"/>
    <w:pPr>
      <w:spacing w:after="0"/>
    </w:pPr>
  </w:style>
  <w:style w:type="paragraph" w:styleId="Cuprins1">
    <w:name w:val="toc 1"/>
    <w:basedOn w:val="Normal"/>
    <w:next w:val="Corptext"/>
    <w:uiPriority w:val="39"/>
    <w:unhideWhenUsed/>
    <w:rsid w:val="00A94BE7"/>
    <w:pPr>
      <w:keepLines/>
      <w:tabs>
        <w:tab w:val="right" w:leader="dot" w:pos="9016"/>
      </w:tabs>
      <w:adjustRightInd w:val="0"/>
      <w:snapToGrid w:val="0"/>
      <w:spacing w:before="100" w:after="0"/>
      <w:ind w:left="510" w:hanging="510"/>
    </w:pPr>
    <w:rPr>
      <w:snapToGrid w:val="0"/>
    </w:rPr>
  </w:style>
  <w:style w:type="paragraph" w:styleId="Cuprins2">
    <w:name w:val="toc 2"/>
    <w:basedOn w:val="Normal"/>
    <w:next w:val="Corptext"/>
    <w:uiPriority w:val="39"/>
    <w:unhideWhenUsed/>
    <w:rsid w:val="00A94BE7"/>
    <w:pPr>
      <w:keepLines/>
      <w:tabs>
        <w:tab w:val="right" w:leader="dot" w:pos="9015"/>
      </w:tabs>
      <w:adjustRightInd w:val="0"/>
      <w:snapToGrid w:val="0"/>
      <w:spacing w:before="100" w:after="0"/>
      <w:ind w:left="1230" w:hanging="720"/>
    </w:pPr>
    <w:rPr>
      <w:snapToGrid w:val="0"/>
    </w:rPr>
  </w:style>
  <w:style w:type="paragraph" w:customStyle="1" w:styleId="NormalLeft">
    <w:name w:val="NormalLeft"/>
    <w:basedOn w:val="Normal"/>
    <w:next w:val="Normal"/>
    <w:qFormat/>
    <w:rsid w:val="00941E15"/>
    <w:pPr>
      <w:jc w:val="left"/>
    </w:pPr>
  </w:style>
  <w:style w:type="paragraph" w:customStyle="1" w:styleId="LegalEntityRightNB">
    <w:name w:val="LegalEntityRightNB"/>
    <w:basedOn w:val="LegalEntityRight"/>
    <w:qFormat/>
    <w:rsid w:val="00D11937"/>
    <w:rPr>
      <w:rFonts w:ascii="Arial" w:hAnsi="Arial"/>
    </w:rPr>
  </w:style>
  <w:style w:type="paragraph" w:styleId="TextnBalon">
    <w:name w:val="Balloon Text"/>
    <w:basedOn w:val="Normal"/>
    <w:link w:val="TextnBalonCaracter"/>
    <w:uiPriority w:val="99"/>
    <w:semiHidden/>
    <w:unhideWhenUsed/>
    <w:rsid w:val="00AD5B3A"/>
    <w:pPr>
      <w:spacing w:after="0"/>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D5B3A"/>
    <w:rPr>
      <w:rFonts w:ascii="Tahoma" w:hAnsi="Tahoma" w:cs="Tahoma"/>
      <w:sz w:val="16"/>
      <w:szCs w:val="16"/>
      <w:lang w:bidi="ar-AE"/>
    </w:rPr>
  </w:style>
  <w:style w:type="paragraph" w:customStyle="1" w:styleId="Regulatory">
    <w:name w:val="Regulatory"/>
    <w:basedOn w:val="Normal"/>
    <w:next w:val="Subsol"/>
    <w:semiHidden/>
    <w:rsid w:val="000459D5"/>
    <w:pPr>
      <w:spacing w:line="288" w:lineRule="auto"/>
      <w:jc w:val="left"/>
    </w:pPr>
    <w:rPr>
      <w:rFonts w:ascii="Arial" w:hAnsi="Arial"/>
      <w:caps/>
      <w:spacing w:val="8"/>
      <w:sz w:val="14"/>
      <w:szCs w:val="14"/>
    </w:rPr>
  </w:style>
  <w:style w:type="character" w:styleId="Textsubstituent">
    <w:name w:val="Placeholder Text"/>
    <w:basedOn w:val="Fontdeparagrafimplicit"/>
    <w:uiPriority w:val="99"/>
    <w:semiHidden/>
    <w:rsid w:val="00682D05"/>
    <w:rPr>
      <w:color w:val="808080"/>
    </w:rPr>
  </w:style>
  <w:style w:type="paragraph" w:customStyle="1" w:styleId="StandardL9">
    <w:name w:val="Standard L9"/>
    <w:basedOn w:val="Normal"/>
    <w:next w:val="Corptext3"/>
    <w:link w:val="StandardL9Char"/>
    <w:rsid w:val="00754E84"/>
    <w:pPr>
      <w:numPr>
        <w:ilvl w:val="8"/>
        <w:numId w:val="1"/>
      </w:numPr>
      <w:outlineLvl w:val="8"/>
    </w:pPr>
    <w:rPr>
      <w:lang w:eastAsia="en-GB"/>
    </w:rPr>
  </w:style>
  <w:style w:type="character" w:customStyle="1" w:styleId="StandardL9Char">
    <w:name w:val="Standard L9 Char"/>
    <w:basedOn w:val="CorptextCaracter"/>
    <w:link w:val="StandardL9"/>
    <w:rsid w:val="00754E84"/>
    <w:rPr>
      <w:rFonts w:cs="Times New Roman"/>
      <w:sz w:val="24"/>
      <w:szCs w:val="24"/>
      <w:lang w:eastAsia="en-GB" w:bidi="ar-AE"/>
    </w:rPr>
  </w:style>
  <w:style w:type="paragraph" w:customStyle="1" w:styleId="StandardL8">
    <w:name w:val="Standard L8"/>
    <w:basedOn w:val="Normal"/>
    <w:next w:val="Corptext2"/>
    <w:link w:val="StandardL8Char"/>
    <w:rsid w:val="00754E84"/>
    <w:pPr>
      <w:numPr>
        <w:ilvl w:val="7"/>
        <w:numId w:val="1"/>
      </w:numPr>
      <w:outlineLvl w:val="7"/>
    </w:pPr>
    <w:rPr>
      <w:lang w:eastAsia="en-GB"/>
    </w:rPr>
  </w:style>
  <w:style w:type="character" w:customStyle="1" w:styleId="StandardL8Char">
    <w:name w:val="Standard L8 Char"/>
    <w:basedOn w:val="CorptextCaracter"/>
    <w:link w:val="StandardL8"/>
    <w:rsid w:val="00754E84"/>
    <w:rPr>
      <w:rFonts w:cs="Times New Roman"/>
      <w:sz w:val="24"/>
      <w:szCs w:val="24"/>
      <w:lang w:eastAsia="en-GB" w:bidi="ar-AE"/>
    </w:rPr>
  </w:style>
  <w:style w:type="paragraph" w:customStyle="1" w:styleId="StandardL7">
    <w:name w:val="Standard L7"/>
    <w:basedOn w:val="Normal"/>
    <w:next w:val="BodyText6"/>
    <w:link w:val="StandardL7Char"/>
    <w:rsid w:val="00754E84"/>
    <w:pPr>
      <w:numPr>
        <w:ilvl w:val="6"/>
        <w:numId w:val="1"/>
      </w:numPr>
      <w:outlineLvl w:val="6"/>
    </w:pPr>
    <w:rPr>
      <w:lang w:eastAsia="en-GB"/>
    </w:rPr>
  </w:style>
  <w:style w:type="character" w:customStyle="1" w:styleId="StandardL7Char">
    <w:name w:val="Standard L7 Char"/>
    <w:basedOn w:val="CorptextCaracter"/>
    <w:link w:val="StandardL7"/>
    <w:rsid w:val="00754E84"/>
    <w:rPr>
      <w:rFonts w:cs="Times New Roman"/>
      <w:sz w:val="24"/>
      <w:szCs w:val="24"/>
      <w:lang w:eastAsia="en-GB" w:bidi="ar-AE"/>
    </w:rPr>
  </w:style>
  <w:style w:type="paragraph" w:customStyle="1" w:styleId="StandardL6">
    <w:name w:val="Standard L6"/>
    <w:basedOn w:val="Normal"/>
    <w:next w:val="BodyText5"/>
    <w:link w:val="StandardL6Char"/>
    <w:rsid w:val="00754E84"/>
    <w:pPr>
      <w:numPr>
        <w:ilvl w:val="5"/>
        <w:numId w:val="1"/>
      </w:numPr>
      <w:outlineLvl w:val="5"/>
    </w:pPr>
    <w:rPr>
      <w:lang w:eastAsia="en-GB"/>
    </w:rPr>
  </w:style>
  <w:style w:type="character" w:customStyle="1" w:styleId="StandardL6Char">
    <w:name w:val="Standard L6 Char"/>
    <w:basedOn w:val="CorptextCaracter"/>
    <w:link w:val="StandardL6"/>
    <w:rsid w:val="00754E84"/>
    <w:rPr>
      <w:rFonts w:cs="Times New Roman"/>
      <w:sz w:val="24"/>
      <w:szCs w:val="24"/>
      <w:lang w:eastAsia="en-GB" w:bidi="ar-AE"/>
    </w:rPr>
  </w:style>
  <w:style w:type="paragraph" w:customStyle="1" w:styleId="StandardL5">
    <w:name w:val="Standard L5"/>
    <w:basedOn w:val="Normal"/>
    <w:next w:val="BodyText4"/>
    <w:link w:val="StandardL5Char"/>
    <w:rsid w:val="00754E84"/>
    <w:pPr>
      <w:numPr>
        <w:ilvl w:val="4"/>
        <w:numId w:val="1"/>
      </w:numPr>
      <w:outlineLvl w:val="4"/>
    </w:pPr>
    <w:rPr>
      <w:lang w:eastAsia="en-GB"/>
    </w:rPr>
  </w:style>
  <w:style w:type="character" w:customStyle="1" w:styleId="StandardL5Char">
    <w:name w:val="Standard L5 Char"/>
    <w:basedOn w:val="CorptextCaracter"/>
    <w:link w:val="StandardL5"/>
    <w:rsid w:val="00754E84"/>
    <w:rPr>
      <w:rFonts w:cs="Times New Roman"/>
      <w:sz w:val="24"/>
      <w:szCs w:val="24"/>
      <w:lang w:eastAsia="en-GB" w:bidi="ar-AE"/>
    </w:rPr>
  </w:style>
  <w:style w:type="paragraph" w:customStyle="1" w:styleId="StandardL4">
    <w:name w:val="Standard L4"/>
    <w:basedOn w:val="Normal"/>
    <w:next w:val="Corptext3"/>
    <w:link w:val="StandardL4Char"/>
    <w:rsid w:val="00754E84"/>
    <w:pPr>
      <w:numPr>
        <w:ilvl w:val="3"/>
        <w:numId w:val="1"/>
      </w:numPr>
      <w:outlineLvl w:val="3"/>
    </w:pPr>
    <w:rPr>
      <w:lang w:eastAsia="en-GB"/>
    </w:rPr>
  </w:style>
  <w:style w:type="character" w:customStyle="1" w:styleId="StandardL4Char">
    <w:name w:val="Standard L4 Char"/>
    <w:basedOn w:val="CorptextCaracter"/>
    <w:link w:val="StandardL4"/>
    <w:rsid w:val="00754E84"/>
    <w:rPr>
      <w:rFonts w:cs="Times New Roman"/>
      <w:sz w:val="24"/>
      <w:szCs w:val="24"/>
      <w:lang w:eastAsia="en-GB" w:bidi="ar-AE"/>
    </w:rPr>
  </w:style>
  <w:style w:type="paragraph" w:customStyle="1" w:styleId="StandardL3">
    <w:name w:val="Standard L3"/>
    <w:basedOn w:val="Normal"/>
    <w:next w:val="Corptext2"/>
    <w:link w:val="StandardL3Char"/>
    <w:rsid w:val="00754E84"/>
    <w:pPr>
      <w:numPr>
        <w:ilvl w:val="2"/>
        <w:numId w:val="1"/>
      </w:numPr>
      <w:outlineLvl w:val="2"/>
    </w:pPr>
    <w:rPr>
      <w:lang w:eastAsia="en-GB"/>
    </w:rPr>
  </w:style>
  <w:style w:type="character" w:customStyle="1" w:styleId="StandardL3Char">
    <w:name w:val="Standard L3 Char"/>
    <w:basedOn w:val="CorptextCaracter"/>
    <w:link w:val="StandardL3"/>
    <w:rsid w:val="00754E84"/>
    <w:rPr>
      <w:rFonts w:cs="Times New Roman"/>
      <w:sz w:val="24"/>
      <w:szCs w:val="24"/>
      <w:lang w:eastAsia="en-GB" w:bidi="ar-AE"/>
    </w:rPr>
  </w:style>
  <w:style w:type="paragraph" w:customStyle="1" w:styleId="StandardL2">
    <w:name w:val="Standard L2"/>
    <w:basedOn w:val="Normal"/>
    <w:next w:val="BodyText1"/>
    <w:link w:val="StandardL2Char"/>
    <w:rsid w:val="00754E84"/>
    <w:pPr>
      <w:numPr>
        <w:ilvl w:val="1"/>
        <w:numId w:val="1"/>
      </w:numPr>
      <w:outlineLvl w:val="1"/>
    </w:pPr>
    <w:rPr>
      <w:b/>
      <w:lang w:eastAsia="en-GB"/>
    </w:rPr>
  </w:style>
  <w:style w:type="character" w:customStyle="1" w:styleId="StandardL2Char">
    <w:name w:val="Standard L2 Char"/>
    <w:basedOn w:val="CorptextCaracter"/>
    <w:link w:val="StandardL2"/>
    <w:rsid w:val="00754E84"/>
    <w:rPr>
      <w:rFonts w:cs="Times New Roman"/>
      <w:b/>
      <w:sz w:val="24"/>
      <w:szCs w:val="24"/>
      <w:lang w:eastAsia="en-GB" w:bidi="ar-AE"/>
    </w:rPr>
  </w:style>
  <w:style w:type="paragraph" w:customStyle="1" w:styleId="StandardL1">
    <w:name w:val="Standard L1"/>
    <w:basedOn w:val="Normal"/>
    <w:next w:val="BodyText1"/>
    <w:link w:val="StandardL1Char"/>
    <w:rsid w:val="00754E84"/>
    <w:pPr>
      <w:keepNext/>
      <w:numPr>
        <w:numId w:val="1"/>
      </w:numPr>
      <w:suppressAutoHyphens/>
      <w:jc w:val="left"/>
      <w:outlineLvl w:val="0"/>
    </w:pPr>
    <w:rPr>
      <w:b/>
      <w:caps/>
      <w:lang w:eastAsia="en-GB"/>
    </w:rPr>
  </w:style>
  <w:style w:type="character" w:customStyle="1" w:styleId="StandardL1Char">
    <w:name w:val="Standard L1 Char"/>
    <w:basedOn w:val="CorptextCaracter"/>
    <w:link w:val="StandardL1"/>
    <w:rsid w:val="00754E84"/>
    <w:rPr>
      <w:rFonts w:cs="Times New Roman"/>
      <w:b/>
      <w:caps/>
      <w:sz w:val="24"/>
      <w:szCs w:val="24"/>
      <w:lang w:eastAsia="en-GB" w:bidi="ar-AE"/>
    </w:rPr>
  </w:style>
  <w:style w:type="paragraph" w:customStyle="1" w:styleId="SimpleL9">
    <w:name w:val="Simple L9"/>
    <w:basedOn w:val="Normal"/>
    <w:link w:val="SimpleL9Char"/>
    <w:rsid w:val="00754E84"/>
    <w:pPr>
      <w:numPr>
        <w:ilvl w:val="8"/>
        <w:numId w:val="2"/>
      </w:numPr>
    </w:pPr>
    <w:rPr>
      <w:lang w:eastAsia="en-GB"/>
    </w:rPr>
  </w:style>
  <w:style w:type="character" w:customStyle="1" w:styleId="SimpleL9Char">
    <w:name w:val="Simple L9 Char"/>
    <w:basedOn w:val="CorptextCaracter"/>
    <w:link w:val="SimpleL9"/>
    <w:rsid w:val="00754E84"/>
    <w:rPr>
      <w:rFonts w:cs="Times New Roman"/>
      <w:sz w:val="24"/>
      <w:szCs w:val="24"/>
      <w:lang w:eastAsia="en-GB" w:bidi="ar-AE"/>
    </w:rPr>
  </w:style>
  <w:style w:type="paragraph" w:customStyle="1" w:styleId="SimpleL8">
    <w:name w:val="Simple L8"/>
    <w:basedOn w:val="Normal"/>
    <w:link w:val="SimpleL8Char"/>
    <w:rsid w:val="00754E84"/>
    <w:pPr>
      <w:numPr>
        <w:ilvl w:val="7"/>
        <w:numId w:val="2"/>
      </w:numPr>
    </w:pPr>
    <w:rPr>
      <w:lang w:eastAsia="en-GB"/>
    </w:rPr>
  </w:style>
  <w:style w:type="character" w:customStyle="1" w:styleId="SimpleL8Char">
    <w:name w:val="Simple L8 Char"/>
    <w:basedOn w:val="CorptextCaracter"/>
    <w:link w:val="SimpleL8"/>
    <w:rsid w:val="00754E84"/>
    <w:rPr>
      <w:rFonts w:cs="Times New Roman"/>
      <w:sz w:val="24"/>
      <w:szCs w:val="24"/>
      <w:lang w:eastAsia="en-GB" w:bidi="ar-AE"/>
    </w:rPr>
  </w:style>
  <w:style w:type="paragraph" w:customStyle="1" w:styleId="SimpleL7">
    <w:name w:val="Simple L7"/>
    <w:basedOn w:val="Normal"/>
    <w:link w:val="SimpleL7Char"/>
    <w:rsid w:val="00754E84"/>
    <w:pPr>
      <w:numPr>
        <w:ilvl w:val="6"/>
        <w:numId w:val="2"/>
      </w:numPr>
      <w:outlineLvl w:val="6"/>
    </w:pPr>
    <w:rPr>
      <w:lang w:eastAsia="en-GB"/>
    </w:rPr>
  </w:style>
  <w:style w:type="character" w:customStyle="1" w:styleId="SimpleL7Char">
    <w:name w:val="Simple L7 Char"/>
    <w:basedOn w:val="CorptextCaracter"/>
    <w:link w:val="SimpleL7"/>
    <w:rsid w:val="00754E84"/>
    <w:rPr>
      <w:rFonts w:cs="Times New Roman"/>
      <w:sz w:val="24"/>
      <w:szCs w:val="24"/>
      <w:lang w:eastAsia="en-GB" w:bidi="ar-AE"/>
    </w:rPr>
  </w:style>
  <w:style w:type="paragraph" w:customStyle="1" w:styleId="SimpleL6">
    <w:name w:val="Simple L6"/>
    <w:basedOn w:val="Normal"/>
    <w:link w:val="SimpleL6Char"/>
    <w:rsid w:val="00754E84"/>
    <w:pPr>
      <w:numPr>
        <w:ilvl w:val="5"/>
        <w:numId w:val="2"/>
      </w:numPr>
      <w:outlineLvl w:val="5"/>
    </w:pPr>
    <w:rPr>
      <w:lang w:eastAsia="en-GB"/>
    </w:rPr>
  </w:style>
  <w:style w:type="character" w:customStyle="1" w:styleId="SimpleL6Char">
    <w:name w:val="Simple L6 Char"/>
    <w:basedOn w:val="CorptextCaracter"/>
    <w:link w:val="SimpleL6"/>
    <w:rsid w:val="00754E84"/>
    <w:rPr>
      <w:rFonts w:cs="Times New Roman"/>
      <w:sz w:val="24"/>
      <w:szCs w:val="24"/>
      <w:lang w:eastAsia="en-GB" w:bidi="ar-AE"/>
    </w:rPr>
  </w:style>
  <w:style w:type="paragraph" w:customStyle="1" w:styleId="SimpleL5">
    <w:name w:val="Simple L5"/>
    <w:basedOn w:val="Normal"/>
    <w:link w:val="SimpleL5Char"/>
    <w:rsid w:val="00754E84"/>
    <w:pPr>
      <w:numPr>
        <w:ilvl w:val="4"/>
        <w:numId w:val="2"/>
      </w:numPr>
      <w:outlineLvl w:val="4"/>
    </w:pPr>
    <w:rPr>
      <w:lang w:eastAsia="en-GB"/>
    </w:rPr>
  </w:style>
  <w:style w:type="character" w:customStyle="1" w:styleId="SimpleL5Char">
    <w:name w:val="Simple L5 Char"/>
    <w:basedOn w:val="CorptextCaracter"/>
    <w:link w:val="SimpleL5"/>
    <w:rsid w:val="00754E84"/>
    <w:rPr>
      <w:rFonts w:cs="Times New Roman"/>
      <w:sz w:val="24"/>
      <w:szCs w:val="24"/>
      <w:lang w:eastAsia="en-GB" w:bidi="ar-AE"/>
    </w:rPr>
  </w:style>
  <w:style w:type="paragraph" w:customStyle="1" w:styleId="SimpleL4">
    <w:name w:val="Simple L4"/>
    <w:basedOn w:val="Normal"/>
    <w:link w:val="SimpleL4Char"/>
    <w:rsid w:val="00754E84"/>
    <w:pPr>
      <w:numPr>
        <w:ilvl w:val="3"/>
        <w:numId w:val="2"/>
      </w:numPr>
      <w:outlineLvl w:val="3"/>
    </w:pPr>
    <w:rPr>
      <w:lang w:eastAsia="en-GB"/>
    </w:rPr>
  </w:style>
  <w:style w:type="character" w:customStyle="1" w:styleId="SimpleL4Char">
    <w:name w:val="Simple L4 Char"/>
    <w:basedOn w:val="CorptextCaracter"/>
    <w:link w:val="SimpleL4"/>
    <w:rsid w:val="00754E84"/>
    <w:rPr>
      <w:rFonts w:cs="Times New Roman"/>
      <w:sz w:val="24"/>
      <w:szCs w:val="24"/>
      <w:lang w:eastAsia="en-GB" w:bidi="ar-AE"/>
    </w:rPr>
  </w:style>
  <w:style w:type="paragraph" w:customStyle="1" w:styleId="SimpleL3">
    <w:name w:val="Simple L3"/>
    <w:basedOn w:val="Normal"/>
    <w:link w:val="SimpleL3Char"/>
    <w:rsid w:val="00754E84"/>
    <w:pPr>
      <w:numPr>
        <w:ilvl w:val="2"/>
        <w:numId w:val="2"/>
      </w:numPr>
      <w:outlineLvl w:val="2"/>
    </w:pPr>
    <w:rPr>
      <w:lang w:eastAsia="en-GB"/>
    </w:rPr>
  </w:style>
  <w:style w:type="character" w:customStyle="1" w:styleId="SimpleL3Char">
    <w:name w:val="Simple L3 Char"/>
    <w:basedOn w:val="CorptextCaracter"/>
    <w:link w:val="SimpleL3"/>
    <w:rsid w:val="00754E84"/>
    <w:rPr>
      <w:rFonts w:cs="Times New Roman"/>
      <w:sz w:val="24"/>
      <w:szCs w:val="24"/>
      <w:lang w:eastAsia="en-GB" w:bidi="ar-AE"/>
    </w:rPr>
  </w:style>
  <w:style w:type="paragraph" w:customStyle="1" w:styleId="SimpleL2">
    <w:name w:val="Simple L2"/>
    <w:basedOn w:val="Normal"/>
    <w:link w:val="SimpleL2Char"/>
    <w:rsid w:val="00754E84"/>
    <w:pPr>
      <w:numPr>
        <w:ilvl w:val="1"/>
        <w:numId w:val="2"/>
      </w:numPr>
      <w:outlineLvl w:val="1"/>
    </w:pPr>
    <w:rPr>
      <w:lang w:eastAsia="en-GB"/>
    </w:rPr>
  </w:style>
  <w:style w:type="character" w:customStyle="1" w:styleId="SimpleL2Char">
    <w:name w:val="Simple L2 Char"/>
    <w:basedOn w:val="CorptextCaracter"/>
    <w:link w:val="SimpleL2"/>
    <w:rsid w:val="00754E84"/>
    <w:rPr>
      <w:rFonts w:cs="Times New Roman"/>
      <w:sz w:val="24"/>
      <w:szCs w:val="24"/>
      <w:lang w:eastAsia="en-GB" w:bidi="ar-AE"/>
    </w:rPr>
  </w:style>
  <w:style w:type="paragraph" w:customStyle="1" w:styleId="SimpleL1">
    <w:name w:val="Simple L1"/>
    <w:basedOn w:val="Normal"/>
    <w:link w:val="SimpleL1Char"/>
    <w:rsid w:val="00754E84"/>
    <w:pPr>
      <w:numPr>
        <w:numId w:val="2"/>
      </w:numPr>
      <w:outlineLvl w:val="0"/>
    </w:pPr>
    <w:rPr>
      <w:lang w:eastAsia="en-GB"/>
    </w:rPr>
  </w:style>
  <w:style w:type="character" w:customStyle="1" w:styleId="SimpleL1Char">
    <w:name w:val="Simple L1 Char"/>
    <w:basedOn w:val="CorptextCaracter"/>
    <w:link w:val="SimpleL1"/>
    <w:rsid w:val="00754E84"/>
    <w:rPr>
      <w:rFonts w:cs="Times New Roman"/>
      <w:sz w:val="24"/>
      <w:szCs w:val="24"/>
      <w:lang w:eastAsia="en-GB" w:bidi="ar-AE"/>
    </w:rPr>
  </w:style>
  <w:style w:type="paragraph" w:customStyle="1" w:styleId="Schedule2L9">
    <w:name w:val="Schedule 2 L9"/>
    <w:basedOn w:val="Normal"/>
    <w:link w:val="Schedule2L9Char"/>
    <w:rsid w:val="00754E84"/>
    <w:pPr>
      <w:numPr>
        <w:ilvl w:val="8"/>
        <w:numId w:val="3"/>
      </w:numPr>
      <w:outlineLvl w:val="8"/>
    </w:pPr>
    <w:rPr>
      <w:lang w:eastAsia="en-GB"/>
    </w:rPr>
  </w:style>
  <w:style w:type="character" w:customStyle="1" w:styleId="Schedule2L9Char">
    <w:name w:val="Schedule 2 L9 Char"/>
    <w:basedOn w:val="CorptextCaracter"/>
    <w:link w:val="Schedule2L9"/>
    <w:rsid w:val="00754E84"/>
    <w:rPr>
      <w:rFonts w:cs="Times New Roman"/>
      <w:sz w:val="24"/>
      <w:szCs w:val="24"/>
      <w:lang w:eastAsia="en-GB" w:bidi="ar-AE"/>
    </w:rPr>
  </w:style>
  <w:style w:type="paragraph" w:customStyle="1" w:styleId="Schedule2L8">
    <w:name w:val="Schedule 2 L8"/>
    <w:basedOn w:val="Normal"/>
    <w:link w:val="Schedule2L8Char"/>
    <w:rsid w:val="00754E84"/>
    <w:pPr>
      <w:numPr>
        <w:ilvl w:val="7"/>
        <w:numId w:val="3"/>
      </w:numPr>
      <w:outlineLvl w:val="7"/>
    </w:pPr>
    <w:rPr>
      <w:lang w:eastAsia="en-GB"/>
    </w:rPr>
  </w:style>
  <w:style w:type="character" w:customStyle="1" w:styleId="Schedule2L8Char">
    <w:name w:val="Schedule 2 L8 Char"/>
    <w:basedOn w:val="CorptextCaracter"/>
    <w:link w:val="Schedule2L8"/>
    <w:rsid w:val="00754E84"/>
    <w:rPr>
      <w:rFonts w:cs="Times New Roman"/>
      <w:sz w:val="24"/>
      <w:szCs w:val="24"/>
      <w:lang w:eastAsia="en-GB" w:bidi="ar-AE"/>
    </w:rPr>
  </w:style>
  <w:style w:type="paragraph" w:customStyle="1" w:styleId="Schedule2L7">
    <w:name w:val="Schedule 2 L7"/>
    <w:basedOn w:val="Normal"/>
    <w:next w:val="BodyText4"/>
    <w:link w:val="Schedule2L7Char"/>
    <w:rsid w:val="00754E84"/>
    <w:pPr>
      <w:numPr>
        <w:ilvl w:val="6"/>
        <w:numId w:val="3"/>
      </w:numPr>
      <w:outlineLvl w:val="6"/>
    </w:pPr>
    <w:rPr>
      <w:lang w:eastAsia="en-GB"/>
    </w:rPr>
  </w:style>
  <w:style w:type="character" w:customStyle="1" w:styleId="Schedule2L7Char">
    <w:name w:val="Schedule 2 L7 Char"/>
    <w:basedOn w:val="CorptextCaracter"/>
    <w:link w:val="Schedule2L7"/>
    <w:rsid w:val="00754E84"/>
    <w:rPr>
      <w:rFonts w:cs="Times New Roman"/>
      <w:sz w:val="24"/>
      <w:szCs w:val="24"/>
      <w:lang w:eastAsia="en-GB" w:bidi="ar-AE"/>
    </w:rPr>
  </w:style>
  <w:style w:type="paragraph" w:customStyle="1" w:styleId="Schedule2L6">
    <w:name w:val="Schedule 2 L6"/>
    <w:basedOn w:val="Normal"/>
    <w:next w:val="Corptext3"/>
    <w:link w:val="Schedule2L6Char"/>
    <w:rsid w:val="00754E84"/>
    <w:pPr>
      <w:numPr>
        <w:ilvl w:val="5"/>
        <w:numId w:val="3"/>
      </w:numPr>
      <w:outlineLvl w:val="5"/>
    </w:pPr>
    <w:rPr>
      <w:lang w:eastAsia="en-GB"/>
    </w:rPr>
  </w:style>
  <w:style w:type="character" w:customStyle="1" w:styleId="Schedule2L6Char">
    <w:name w:val="Schedule 2 L6 Char"/>
    <w:basedOn w:val="CorptextCaracter"/>
    <w:link w:val="Schedule2L6"/>
    <w:rsid w:val="00754E84"/>
    <w:rPr>
      <w:rFonts w:cs="Times New Roman"/>
      <w:sz w:val="24"/>
      <w:szCs w:val="24"/>
      <w:lang w:eastAsia="en-GB" w:bidi="ar-AE"/>
    </w:rPr>
  </w:style>
  <w:style w:type="paragraph" w:customStyle="1" w:styleId="Schedule2L5">
    <w:name w:val="Schedule 2 L5"/>
    <w:basedOn w:val="Normal"/>
    <w:next w:val="Corptext2"/>
    <w:link w:val="Schedule2L5Char"/>
    <w:rsid w:val="00754E84"/>
    <w:pPr>
      <w:numPr>
        <w:ilvl w:val="4"/>
        <w:numId w:val="3"/>
      </w:numPr>
      <w:outlineLvl w:val="4"/>
    </w:pPr>
    <w:rPr>
      <w:lang w:eastAsia="en-GB"/>
    </w:rPr>
  </w:style>
  <w:style w:type="character" w:customStyle="1" w:styleId="Schedule2L5Char">
    <w:name w:val="Schedule 2 L5 Char"/>
    <w:basedOn w:val="CorptextCaracter"/>
    <w:link w:val="Schedule2L5"/>
    <w:rsid w:val="00754E84"/>
    <w:rPr>
      <w:rFonts w:cs="Times New Roman"/>
      <w:sz w:val="24"/>
      <w:szCs w:val="24"/>
      <w:lang w:eastAsia="en-GB" w:bidi="ar-AE"/>
    </w:rPr>
  </w:style>
  <w:style w:type="paragraph" w:customStyle="1" w:styleId="Schedule2L4">
    <w:name w:val="Schedule 2 L4"/>
    <w:basedOn w:val="Normal"/>
    <w:next w:val="BodyText1"/>
    <w:link w:val="Schedule2L4Char"/>
    <w:rsid w:val="00754E84"/>
    <w:pPr>
      <w:numPr>
        <w:ilvl w:val="3"/>
        <w:numId w:val="3"/>
      </w:numPr>
      <w:outlineLvl w:val="3"/>
    </w:pPr>
    <w:rPr>
      <w:lang w:eastAsia="en-GB"/>
    </w:rPr>
  </w:style>
  <w:style w:type="character" w:customStyle="1" w:styleId="Schedule2L4Char">
    <w:name w:val="Schedule 2 L4 Char"/>
    <w:basedOn w:val="CorptextCaracter"/>
    <w:link w:val="Schedule2L4"/>
    <w:rsid w:val="00754E84"/>
    <w:rPr>
      <w:rFonts w:cs="Times New Roman"/>
      <w:sz w:val="24"/>
      <w:szCs w:val="24"/>
      <w:lang w:eastAsia="en-GB" w:bidi="ar-AE"/>
    </w:rPr>
  </w:style>
  <w:style w:type="paragraph" w:customStyle="1" w:styleId="Schedule2L3">
    <w:name w:val="Schedule 2 L3"/>
    <w:basedOn w:val="Normal"/>
    <w:next w:val="BodyText1"/>
    <w:link w:val="Schedule2L3Char"/>
    <w:rsid w:val="00754E84"/>
    <w:pPr>
      <w:numPr>
        <w:ilvl w:val="2"/>
        <w:numId w:val="3"/>
      </w:numPr>
      <w:outlineLvl w:val="2"/>
    </w:pPr>
    <w:rPr>
      <w:lang w:eastAsia="en-GB"/>
    </w:rPr>
  </w:style>
  <w:style w:type="character" w:customStyle="1" w:styleId="Schedule2L3Char">
    <w:name w:val="Schedule 2 L3 Char"/>
    <w:basedOn w:val="CorptextCaracter"/>
    <w:link w:val="Schedule2L3"/>
    <w:rsid w:val="00754E84"/>
    <w:rPr>
      <w:rFonts w:cs="Times New Roman"/>
      <w:sz w:val="24"/>
      <w:szCs w:val="24"/>
      <w:lang w:eastAsia="en-GB" w:bidi="ar-AE"/>
    </w:rPr>
  </w:style>
  <w:style w:type="paragraph" w:customStyle="1" w:styleId="Schedule2L2">
    <w:name w:val="Schedule 2 L2"/>
    <w:basedOn w:val="Normal"/>
    <w:next w:val="Corptext"/>
    <w:link w:val="Schedule2L2Char"/>
    <w:rsid w:val="00754E84"/>
    <w:pPr>
      <w:numPr>
        <w:ilvl w:val="1"/>
        <w:numId w:val="3"/>
      </w:numPr>
      <w:jc w:val="center"/>
      <w:outlineLvl w:val="1"/>
    </w:pPr>
    <w:rPr>
      <w:b/>
      <w:caps/>
      <w:lang w:eastAsia="en-GB"/>
    </w:rPr>
  </w:style>
  <w:style w:type="character" w:customStyle="1" w:styleId="Schedule2L2Char">
    <w:name w:val="Schedule 2 L2 Char"/>
    <w:basedOn w:val="CorptextCaracter"/>
    <w:link w:val="Schedule2L2"/>
    <w:rsid w:val="00754E84"/>
    <w:rPr>
      <w:rFonts w:cs="Times New Roman"/>
      <w:b/>
      <w:caps/>
      <w:sz w:val="24"/>
      <w:szCs w:val="24"/>
      <w:lang w:eastAsia="en-GB" w:bidi="ar-AE"/>
    </w:rPr>
  </w:style>
  <w:style w:type="paragraph" w:customStyle="1" w:styleId="Schedule2L1">
    <w:name w:val="Schedule 2 L1"/>
    <w:basedOn w:val="Normal"/>
    <w:next w:val="Corptext"/>
    <w:link w:val="Schedule2L1Char"/>
    <w:rsid w:val="00754E84"/>
    <w:pPr>
      <w:keepNext/>
      <w:pageBreakBefore/>
      <w:numPr>
        <w:numId w:val="3"/>
      </w:numPr>
      <w:jc w:val="center"/>
      <w:outlineLvl w:val="0"/>
    </w:pPr>
    <w:rPr>
      <w:b/>
      <w:caps/>
      <w:lang w:eastAsia="en-GB"/>
    </w:rPr>
  </w:style>
  <w:style w:type="character" w:customStyle="1" w:styleId="Schedule2L1Char">
    <w:name w:val="Schedule 2 L1 Char"/>
    <w:basedOn w:val="CorptextCaracter"/>
    <w:link w:val="Schedule2L1"/>
    <w:rsid w:val="00754E84"/>
    <w:rPr>
      <w:rFonts w:cs="Times New Roman"/>
      <w:b/>
      <w:caps/>
      <w:sz w:val="24"/>
      <w:szCs w:val="24"/>
      <w:lang w:eastAsia="en-GB" w:bidi="ar-AE"/>
    </w:rPr>
  </w:style>
  <w:style w:type="character" w:styleId="Hyperlink">
    <w:name w:val="Hyperlink"/>
    <w:basedOn w:val="Fontdeparagrafimplicit"/>
    <w:uiPriority w:val="99"/>
    <w:unhideWhenUsed/>
    <w:rsid w:val="000B7DA0"/>
    <w:rPr>
      <w:color w:val="0000FF" w:themeColor="hyperlink"/>
      <w:u w:val="single"/>
    </w:rPr>
  </w:style>
  <w:style w:type="paragraph" w:customStyle="1" w:styleId="AOGenNum1Para">
    <w:name w:val="AOGenNum1Para"/>
    <w:basedOn w:val="AOGenNum1"/>
    <w:next w:val="AOGenNum1List"/>
    <w:rsid w:val="0062518B"/>
    <w:pPr>
      <w:numPr>
        <w:ilvl w:val="1"/>
      </w:numPr>
    </w:pPr>
    <w:rPr>
      <w:caps w:val="0"/>
    </w:rPr>
  </w:style>
  <w:style w:type="paragraph" w:customStyle="1" w:styleId="AOGenNum1">
    <w:name w:val="AOGenNum1"/>
    <w:basedOn w:val="Normal"/>
    <w:next w:val="AOGenNum1Para"/>
    <w:rsid w:val="0062518B"/>
    <w:pPr>
      <w:keepNext/>
      <w:numPr>
        <w:numId w:val="9"/>
      </w:numPr>
      <w:spacing w:before="240" w:after="0" w:line="260" w:lineRule="atLeast"/>
    </w:pPr>
    <w:rPr>
      <w:b/>
      <w:caps/>
      <w:sz w:val="22"/>
      <w:szCs w:val="22"/>
      <w:lang w:eastAsia="en-US" w:bidi="ar-SA"/>
    </w:rPr>
  </w:style>
  <w:style w:type="paragraph" w:customStyle="1" w:styleId="AOGenNum1List">
    <w:name w:val="AOGenNum1List"/>
    <w:basedOn w:val="AOGenNum1"/>
    <w:rsid w:val="0062518B"/>
    <w:pPr>
      <w:keepNext w:val="0"/>
      <w:numPr>
        <w:ilvl w:val="2"/>
      </w:numPr>
    </w:pPr>
    <w:rPr>
      <w:b w:val="0"/>
      <w:caps w:val="0"/>
    </w:rPr>
  </w:style>
  <w:style w:type="paragraph" w:customStyle="1" w:styleId="AOGenNum2Para">
    <w:name w:val="AOGenNum2Para"/>
    <w:basedOn w:val="AOGenNum2"/>
    <w:next w:val="AOGenNum2List"/>
    <w:rsid w:val="006375DD"/>
    <w:pPr>
      <w:keepNext w:val="0"/>
      <w:numPr>
        <w:ilvl w:val="1"/>
      </w:numPr>
    </w:pPr>
    <w:rPr>
      <w:b w:val="0"/>
    </w:rPr>
  </w:style>
  <w:style w:type="paragraph" w:customStyle="1" w:styleId="AOGenNum2">
    <w:name w:val="AOGenNum2"/>
    <w:basedOn w:val="Normal"/>
    <w:next w:val="AOGenNum2Para"/>
    <w:rsid w:val="006375DD"/>
    <w:pPr>
      <w:keepNext/>
      <w:numPr>
        <w:numId w:val="11"/>
      </w:numPr>
      <w:spacing w:before="240" w:after="0" w:line="260" w:lineRule="atLeast"/>
    </w:pPr>
    <w:rPr>
      <w:b/>
      <w:sz w:val="22"/>
      <w:szCs w:val="22"/>
      <w:lang w:eastAsia="en-US" w:bidi="ar-SA"/>
    </w:rPr>
  </w:style>
  <w:style w:type="paragraph" w:customStyle="1" w:styleId="AOGenNum2List">
    <w:name w:val="AOGenNum2List"/>
    <w:basedOn w:val="AOGenNum2"/>
    <w:rsid w:val="006375DD"/>
    <w:pPr>
      <w:keepNext w:val="0"/>
      <w:numPr>
        <w:ilvl w:val="2"/>
      </w:numPr>
    </w:pPr>
    <w:rPr>
      <w:b w:val="0"/>
    </w:rPr>
  </w:style>
  <w:style w:type="character" w:customStyle="1" w:styleId="ParagraphaChar">
    <w:name w:val="Paragraph (a) Char"/>
    <w:link w:val="Paragrapha"/>
    <w:locked/>
    <w:rsid w:val="00CC7402"/>
    <w:rPr>
      <w:rFonts w:eastAsia="Times New Roman" w:cs="Times New Roman"/>
      <w:sz w:val="24"/>
    </w:rPr>
  </w:style>
  <w:style w:type="paragraph" w:customStyle="1" w:styleId="Paragrapha">
    <w:name w:val="Paragraph (a)"/>
    <w:basedOn w:val="Normal"/>
    <w:link w:val="ParagraphaChar"/>
    <w:rsid w:val="00CC740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0"/>
      <w:jc w:val="left"/>
    </w:pPr>
    <w:rPr>
      <w:rFonts w:eastAsia="Times New Roman"/>
      <w:szCs w:val="20"/>
      <w:lang w:bidi="he-IL"/>
    </w:rPr>
  </w:style>
</w:styles>
</file>

<file path=word/webSettings.xml><?xml version="1.0" encoding="utf-8"?>
<w:webSettings xmlns:r="http://schemas.openxmlformats.org/officeDocument/2006/relationships" xmlns:w="http://schemas.openxmlformats.org/wordprocessingml/2006/main">
  <w:divs>
    <w:div w:id="595141759">
      <w:bodyDiv w:val="1"/>
      <w:marLeft w:val="0"/>
      <w:marRight w:val="0"/>
      <w:marTop w:val="0"/>
      <w:marBottom w:val="0"/>
      <w:divBdr>
        <w:top w:val="none" w:sz="0" w:space="0" w:color="auto"/>
        <w:left w:val="none" w:sz="0" w:space="0" w:color="auto"/>
        <w:bottom w:val="none" w:sz="0" w:space="0" w:color="auto"/>
        <w:right w:val="none" w:sz="0" w:space="0" w:color="auto"/>
      </w:divBdr>
    </w:div>
    <w:div w:id="629096350">
      <w:bodyDiv w:val="1"/>
      <w:marLeft w:val="0"/>
      <w:marRight w:val="0"/>
      <w:marTop w:val="0"/>
      <w:marBottom w:val="0"/>
      <w:divBdr>
        <w:top w:val="none" w:sz="0" w:space="0" w:color="auto"/>
        <w:left w:val="none" w:sz="0" w:space="0" w:color="auto"/>
        <w:bottom w:val="none" w:sz="0" w:space="0" w:color="auto"/>
        <w:right w:val="none" w:sz="0" w:space="0" w:color="auto"/>
      </w:divBdr>
    </w:div>
    <w:div w:id="653146751">
      <w:bodyDiv w:val="1"/>
      <w:marLeft w:val="0"/>
      <w:marRight w:val="0"/>
      <w:marTop w:val="0"/>
      <w:marBottom w:val="0"/>
      <w:divBdr>
        <w:top w:val="none" w:sz="0" w:space="0" w:color="auto"/>
        <w:left w:val="none" w:sz="0" w:space="0" w:color="auto"/>
        <w:bottom w:val="none" w:sz="0" w:space="0" w:color="auto"/>
        <w:right w:val="none" w:sz="0" w:space="0" w:color="auto"/>
      </w:divBdr>
    </w:div>
    <w:div w:id="95486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webSettings" Target="webSettings.xm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settings" Target="settings.xm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7.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tyles" Target="styles.xm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endnotes" Target="endnotes.xm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numbering" Target="numbering.xml"/><Relationship Id="rId19" Type="http://schemas.openxmlformats.org/officeDocument/2006/relationships/footer" Target="footer2.xml"/><Relationship Id="rId31" Type="http://schemas.openxmlformats.org/officeDocument/2006/relationships/glossaryDocument" Target="glossary/document.xml"/><Relationship Id="rId4" Type="http://schemas.openxmlformats.org/officeDocument/2006/relationships/customXml" Target="../customXml/item3.xml"/><Relationship Id="rId9" Type="http://schemas.openxmlformats.org/officeDocument/2006/relationships/customXml" Target="../customXml/item8.xml"/><Relationship Id="rId14" Type="http://schemas.openxmlformats.org/officeDocument/2006/relationships/footnotes" Target="footnotes.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lifford%20Chance\Office%202016\Templates\Agreemen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558FC8E65AB403F990FDE269A266187"/>
        <w:category>
          <w:name w:val="General"/>
          <w:gallery w:val="placeholder"/>
        </w:category>
        <w:types>
          <w:type w:val="bbPlcHdr"/>
        </w:types>
        <w:behaviors>
          <w:behavior w:val="content"/>
        </w:behaviors>
        <w:guid w:val="{2CC6A653-1DCF-4394-AFBD-0D7B89BB07C9}"/>
      </w:docPartPr>
      <w:docPartBody>
        <w:p w:rsidR="001923C0" w:rsidRDefault="00C9441B">
          <w:pPr>
            <w:pStyle w:val="5558FC8E65AB403F990FDE269A266187"/>
          </w:pPr>
          <w:r w:rsidRPr="006B336D">
            <w:rPr>
              <w:rStyle w:val="Textsubstituent"/>
            </w:rPr>
            <w:t xml:space="preserve"> </w:t>
          </w:r>
        </w:p>
      </w:docPartBody>
    </w:docPart>
    <w:docPart>
      <w:docPartPr>
        <w:name w:val="894FC8A4B5904B32A59A21AD2A613EA2"/>
        <w:category>
          <w:name w:val="General"/>
          <w:gallery w:val="placeholder"/>
        </w:category>
        <w:types>
          <w:type w:val="bbPlcHdr"/>
        </w:types>
        <w:behaviors>
          <w:behavior w:val="content"/>
        </w:behaviors>
        <w:guid w:val="{61DA0C29-D3E8-4876-A5C1-D6F0D870EF3A}"/>
      </w:docPartPr>
      <w:docPartBody>
        <w:p w:rsidR="00CD3463" w:rsidRDefault="009D5EB2" w:rsidP="009D5EB2">
          <w:pPr>
            <w:pStyle w:val="894FC8A4B5904B32A59A21AD2A613EA2"/>
          </w:pPr>
          <w:r w:rsidRPr="006B336D">
            <w:rPr>
              <w:rStyle w:val="Textsubstituent"/>
            </w:rPr>
            <w:t xml:space="preserve"> </w:t>
          </w:r>
        </w:p>
      </w:docPartBody>
    </w:docPart>
    <w:docPart>
      <w:docPartPr>
        <w:name w:val="DefaultPlaceholder_-1854013440"/>
        <w:category>
          <w:name w:val="General"/>
          <w:gallery w:val="placeholder"/>
        </w:category>
        <w:types>
          <w:type w:val="bbPlcHdr"/>
        </w:types>
        <w:behaviors>
          <w:behavior w:val="content"/>
        </w:behaviors>
        <w:guid w:val="{C39335B0-224B-4719-A1DB-19F2FB786628}"/>
      </w:docPartPr>
      <w:docPartBody>
        <w:p w:rsidR="00735B71" w:rsidRDefault="003E64C9">
          <w:r w:rsidRPr="00670138">
            <w:rPr>
              <w:rStyle w:val="Textsubstituent"/>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Simplified Arabic"/>
    <w:panose1 w:val="02020603050405020304"/>
    <w:charset w:val="00"/>
    <w:family w:val="roman"/>
    <w:pitch w:val="variable"/>
    <w:sig w:usb0="00002003" w:usb1="00000000" w:usb2="00000000" w:usb3="00000000" w:csb0="00000041"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hyphenationZone w:val="425"/>
  <w:characterSpacingControl w:val="doNotCompress"/>
  <w:compat>
    <w:useFELayout/>
  </w:compat>
  <w:rsids>
    <w:rsidRoot w:val="00C9441B"/>
    <w:rsid w:val="00151E08"/>
    <w:rsid w:val="001923C0"/>
    <w:rsid w:val="00334A66"/>
    <w:rsid w:val="003E64C9"/>
    <w:rsid w:val="00542E78"/>
    <w:rsid w:val="00703A9C"/>
    <w:rsid w:val="00735B71"/>
    <w:rsid w:val="0085645C"/>
    <w:rsid w:val="008E4C07"/>
    <w:rsid w:val="00921AD5"/>
    <w:rsid w:val="00977DAD"/>
    <w:rsid w:val="009D5EB2"/>
    <w:rsid w:val="00C9441B"/>
    <w:rsid w:val="00CD3463"/>
    <w:rsid w:val="00F339A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3C0"/>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3E64C9"/>
    <w:rPr>
      <w:color w:val="808080"/>
    </w:rPr>
  </w:style>
  <w:style w:type="paragraph" w:customStyle="1" w:styleId="26763CA0CB4D442386534FA7445A63C8">
    <w:name w:val="26763CA0CB4D442386534FA7445A63C8"/>
    <w:rsid w:val="001923C0"/>
  </w:style>
  <w:style w:type="paragraph" w:customStyle="1" w:styleId="8EE93604162A49828294953D899D57F8">
    <w:name w:val="8EE93604162A49828294953D899D57F8"/>
    <w:rsid w:val="001923C0"/>
  </w:style>
  <w:style w:type="paragraph" w:customStyle="1" w:styleId="146EB7EF07A4432192228CC12E9F26DB">
    <w:name w:val="146EB7EF07A4432192228CC12E9F26DB"/>
    <w:rsid w:val="001923C0"/>
  </w:style>
  <w:style w:type="paragraph" w:customStyle="1" w:styleId="FC5393C936794B938F65DB08B12F3CAC">
    <w:name w:val="FC5393C936794B938F65DB08B12F3CAC"/>
    <w:rsid w:val="001923C0"/>
  </w:style>
  <w:style w:type="paragraph" w:customStyle="1" w:styleId="C7B0C9F4E82346AE9B5720B24F8991DA">
    <w:name w:val="C7B0C9F4E82346AE9B5720B24F8991DA"/>
    <w:rsid w:val="001923C0"/>
  </w:style>
  <w:style w:type="paragraph" w:customStyle="1" w:styleId="F0632F2C66794A4B9A8C50DB7F5DDE1E">
    <w:name w:val="F0632F2C66794A4B9A8C50DB7F5DDE1E"/>
    <w:rsid w:val="001923C0"/>
  </w:style>
  <w:style w:type="paragraph" w:customStyle="1" w:styleId="F8C175910A8C493C9F593E958979010B">
    <w:name w:val="F8C175910A8C493C9F593E958979010B"/>
    <w:rsid w:val="001923C0"/>
  </w:style>
  <w:style w:type="paragraph" w:customStyle="1" w:styleId="12EBA123D44845E3A9899B1D9349F098">
    <w:name w:val="12EBA123D44845E3A9899B1D9349F098"/>
    <w:rsid w:val="001923C0"/>
  </w:style>
  <w:style w:type="paragraph" w:customStyle="1" w:styleId="0E8F060EE7D14C7F915929BA39A7E3CE">
    <w:name w:val="0E8F060EE7D14C7F915929BA39A7E3CE"/>
    <w:rsid w:val="001923C0"/>
  </w:style>
  <w:style w:type="paragraph" w:customStyle="1" w:styleId="097C9B5AF751409E95683AF06CAA73C0">
    <w:name w:val="097C9B5AF751409E95683AF06CAA73C0"/>
    <w:rsid w:val="001923C0"/>
  </w:style>
  <w:style w:type="paragraph" w:customStyle="1" w:styleId="5558FC8E65AB403F990FDE269A266187">
    <w:name w:val="5558FC8E65AB403F990FDE269A266187"/>
    <w:rsid w:val="001923C0"/>
  </w:style>
  <w:style w:type="paragraph" w:customStyle="1" w:styleId="894FC8A4B5904B32A59A21AD2A613EA2">
    <w:name w:val="894FC8A4B5904B32A59A21AD2A613EA2"/>
    <w:rsid w:val="009D5EB2"/>
    <w:pPr>
      <w:spacing w:after="200" w:line="276" w:lineRule="auto"/>
    </w:pPr>
    <w:rPr>
      <w:lang w:val="en-GB" w:eastAsia="en-GB"/>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Legal Document" ma:contentTypeID="0x01010066AAA4A189E15340A8F90A14B5E3178D010052107C99097B3546BDB32E7FDFEA6AE9" ma:contentTypeVersion="7" ma:contentTypeDescription="Stores client and matter information common to all Legal Documents" ma:contentTypeScope="" ma:versionID="d7b0f806f1c473fe39729992e9fcc9f7">
  <xsd:schema xmlns:xsd="http://www.w3.org/2001/XMLSchema" xmlns:xs="http://www.w3.org/2001/XMLSchema" xmlns:p="http://schemas.microsoft.com/office/2006/metadata/properties" xmlns:ns1="http://schemas.microsoft.com/sharepoint/v3" xmlns:ns2="http://schema.microsoft.com/sharepoint/v3/fields" xmlns:ns3="84e8189d-2f07-4d07-be7d-de46b9fe3006" xmlns:ns4="9c19f936-3609-4862-9861-447134fc3f8f" xmlns:ns5="554dbd10-e767-46b4-89bf-dfbaf712acb7" targetNamespace="http://schemas.microsoft.com/office/2006/metadata/properties" ma:root="true" ma:fieldsID="007cec929dd30163604ff4ea2dd4a3a4" ns1:_="" ns2:_="" ns3:_="" ns4:_="" ns5:_="">
    <xsd:import namespace="http://schemas.microsoft.com/sharepoint/v3"/>
    <xsd:import namespace="http://schema.microsoft.com/sharepoint/v3/fields"/>
    <xsd:import namespace="84e8189d-2f07-4d07-be7d-de46b9fe3006"/>
    <xsd:import namespace="9c19f936-3609-4862-9861-447134fc3f8f"/>
    <xsd:import namespace="554dbd10-e767-46b4-89bf-dfbaf712acb7"/>
    <xsd:element name="properties">
      <xsd:complexType>
        <xsd:sequence>
          <xsd:element name="documentManagement">
            <xsd:complexType>
              <xsd:all>
                <xsd:element ref="ns2:DocumentOwner" minOccurs="0"/>
                <xsd:element ref="ns2:LegacyDocumentID" minOccurs="0"/>
                <xsd:element ref="ns2:LegacyInformation" minOccurs="0"/>
                <xsd:element ref="ns2:ConfigListSynch" minOccurs="0"/>
                <xsd:element ref="ns2:KeyDocument" minOccurs="0"/>
                <xsd:element ref="ns3:LegalTopicTaxHTField0" minOccurs="0"/>
                <xsd:element ref="ns3:LegalDocumentTypeTaxHTField0" minOccurs="0"/>
                <xsd:element ref="ns3:JurisdictionTaxHTField0" minOccurs="0"/>
                <xsd:element ref="ns2:MatterNumber" minOccurs="0"/>
                <xsd:element ref="ns2:MatterName" minOccurs="0"/>
                <xsd:element ref="ns2:MatterStatus" minOccurs="0"/>
                <xsd:element ref="ns2:ClientNumber" minOccurs="0"/>
                <xsd:element ref="ns2:ClientName" minOccurs="0"/>
                <xsd:element ref="ns2:ClientReference" minOccurs="0"/>
                <xsd:element ref="ns2:CCOffice" minOccurs="0"/>
                <xsd:element ref="ns2:PracticeArea" minOccurs="0"/>
                <xsd:element ref="ns2:PracticeGroup" minOccurs="0"/>
                <xsd:element ref="ns3:SectorTaxHTField0" minOccurs="0"/>
                <xsd:element ref="ns2:DocumentIcons" minOccurs="0"/>
                <xsd:element ref="ns3:_dlc_DocId" minOccurs="0"/>
                <xsd:element ref="ns3:_dlc_DocIdUrl" minOccurs="0"/>
                <xsd:element ref="ns3:_dlc_DocIdPersistId" minOccurs="0"/>
                <xsd:element ref="ns2:WorkType" minOccurs="0"/>
                <xsd:element ref="ns4:TaxCatchAll" minOccurs="0"/>
                <xsd:element ref="ns1:_dlc_Exempt" minOccurs="0"/>
                <xsd:element ref="ns5:DLCPolicyLabelValue" minOccurs="0"/>
                <xsd:element ref="ns5:DLCPolicyLabelClientValue" minOccurs="0"/>
                <xsd:element ref="ns5: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microsoft.com/sharepoint/v3/fields" elementFormDefault="qualified">
    <xsd:import namespace="http://schemas.microsoft.com/office/2006/documentManagement/types"/>
    <xsd:import namespace="http://schemas.microsoft.com/office/infopath/2007/PartnerControls"/>
    <xsd:element name="DocumentOwner" ma:index="8" nillable="true" ma:displayName="Document Owner" ma:list="UserInfo" ma:internalName="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DocumentID" ma:index="9" nillable="true" ma:displayName="Legacy Document ID" ma:hidden="true" ma:internalName="LegacyDocumentID">
      <xsd:simpleType>
        <xsd:restriction base="dms:Text">
          <xsd:maxLength value="255"/>
        </xsd:restriction>
      </xsd:simpleType>
    </xsd:element>
    <xsd:element name="LegacyInformation" ma:index="10" nillable="true" ma:displayName="Legacy Information" ma:hidden="true" ma:internalName="LegacyInformation">
      <xsd:simpleType>
        <xsd:restriction base="dms:Note"/>
      </xsd:simpleType>
    </xsd:element>
    <xsd:element name="ConfigListSynch" ma:index="11" nillable="true" ma:displayName="Config List Synch" ma:format="DateTime" ma:hidden="true" ma:internalName="ConfigListSynch">
      <xsd:simpleType>
        <xsd:restriction base="dms:DateTime"/>
      </xsd:simpleType>
    </xsd:element>
    <xsd:element name="KeyDocument" ma:index="12" nillable="true" ma:displayName="Key Document" ma:default="0" ma:internalName="KeyDocument">
      <xsd:simpleType>
        <xsd:restriction base="dms:Boolean"/>
      </xsd:simpleType>
    </xsd:element>
    <xsd:element name="MatterNumber" ma:index="19" nillable="true" ma:displayName="Matter Number" ma:default="28-40728972" ma:hidden="true" ma:internalName="MatterNumber">
      <xsd:simpleType>
        <xsd:restriction base="dms:Text">
          <xsd:maxLength value="15"/>
        </xsd:restriction>
      </xsd:simpleType>
    </xsd:element>
    <xsd:element name="MatterName" ma:index="20" nillable="true" ma:displayName="Matter Name" ma:default="EBRD – SWIFT Dolj" ma:hidden="true" ma:internalName="MatterName">
      <xsd:simpleType>
        <xsd:restriction base="dms:Text">
          <xsd:maxLength value="255"/>
        </xsd:restriction>
      </xsd:simpleType>
    </xsd:element>
    <xsd:element name="MatterStatus" ma:index="21" nillable="true" ma:displayName="Matter Status" ma:default="Current" ma:hidden="true" ma:internalName="MatterStatus">
      <xsd:simpleType>
        <xsd:restriction base="dms:Choice">
          <xsd:enumeration value="Current"/>
          <xsd:enumeration value="Dormant"/>
        </xsd:restriction>
      </xsd:simpleType>
    </xsd:element>
    <xsd:element name="ClientNumber" ma:index="22" nillable="true" ma:displayName="Client Number" ma:default="238305" ma:hidden="true" ma:internalName="ClientNumber">
      <xsd:simpleType>
        <xsd:restriction base="dms:Text">
          <xsd:maxLength value="50"/>
        </xsd:restriction>
      </xsd:simpleType>
    </xsd:element>
    <xsd:element name="ClientName" ma:index="23" nillable="true" ma:displayName="Client Name" ma:hidden="true" ma:internalName="ClientName">
      <xsd:simpleType>
        <xsd:restriction base="dms:Text">
          <xsd:maxLength value="255"/>
        </xsd:restriction>
      </xsd:simpleType>
    </xsd:element>
    <xsd:element name="ClientReference" ma:index="24" nillable="true" ma:displayName="Client Reference" ma:hidden="true" ma:internalName="ClientReference">
      <xsd:simpleType>
        <xsd:restriction base="dms:Text">
          <xsd:maxLength value="255"/>
        </xsd:restriction>
      </xsd:simpleType>
    </xsd:element>
    <xsd:element name="CCOffice" ma:index="25" nillable="true" ma:displayName="CC Office" ma:default="Bucharest" ma:hidden="true" ma:internalName="CCOffice">
      <xsd:simpleType>
        <xsd:restriction base="dms:Text">
          <xsd:maxLength value="255"/>
        </xsd:restriction>
      </xsd:simpleType>
    </xsd:element>
    <xsd:element name="PracticeArea" ma:index="26" nillable="true" ma:displayName="Practice Area" ma:default="Banking &amp; Finance" ma:hidden="true" ma:internalName="PracticeArea">
      <xsd:simpleType>
        <xsd:restriction base="dms:Text">
          <xsd:maxLength value="255"/>
        </xsd:restriction>
      </xsd:simpleType>
    </xsd:element>
    <xsd:element name="PracticeGroup" ma:index="27" nillable="true" ma:displayName="Practice Group" ma:default="Banking Group" ma:hidden="true" ma:internalName="PracticeGroup">
      <xsd:simpleType>
        <xsd:restriction base="dms:Text">
          <xsd:maxLength value="255"/>
        </xsd:restriction>
      </xsd:simpleType>
    </xsd:element>
    <xsd:element name="DocumentIcons" ma:index="30" nillable="true" ma:displayName="Relationship Icons" ma:internalName="DocumentIcons" ma:readOnly="true">
      <xsd:simpleType>
        <xsd:restriction base="dms:Note"/>
      </xsd:simpleType>
    </xsd:element>
    <xsd:element name="WorkType" ma:index="34" nillable="true" ma:displayName="Work Type" ma:default="Leveraged Lending" ma:internalName="Work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e8189d-2f07-4d07-be7d-de46b9fe3006" elementFormDefault="qualified">
    <xsd:import namespace="http://schemas.microsoft.com/office/2006/documentManagement/types"/>
    <xsd:import namespace="http://schemas.microsoft.com/office/infopath/2007/PartnerControls"/>
    <xsd:element name="LegalTopicTaxHTField0" ma:index="13" nillable="true" ma:taxonomy="true" ma:internalName="LegalTopicTaxHTField0" ma:taxonomyFieldName="LegalTopic" ma:displayName="Legal Topic" ma:fieldId="{298694be-6880-4cab-a213-05b418c55f8d}" ma:taxonomyMulti="true" ma:sspId="da97c454-82a7-458e-b02b-a23c149c4c8f" ma:termSetId="4eade391-4385-4947-91c4-c7e0045c62f5" ma:anchorId="00000000-0000-0000-0000-000000000000" ma:open="false" ma:isKeyword="false">
      <xsd:complexType>
        <xsd:sequence>
          <xsd:element ref="pc:Terms" minOccurs="0" maxOccurs="1"/>
        </xsd:sequence>
      </xsd:complexType>
    </xsd:element>
    <xsd:element name="LegalDocumentTypeTaxHTField0" ma:index="15" nillable="true" ma:taxonomy="true" ma:internalName="LegalDocumentTypeTaxHTField0" ma:taxonomyFieldName="LegalDocumentType" ma:displayName="Legal Document Type" ma:fieldId="{cee04788-c694-4d93-868f-7a1bb6a22dc9}" ma:taxonomyMulti="true" ma:sspId="da97c454-82a7-458e-b02b-a23c149c4c8f" ma:termSetId="3893581f-22c8-437d-8e06-6a9355261526" ma:anchorId="00000000-0000-0000-0000-000000000000" ma:open="false" ma:isKeyword="false">
      <xsd:complexType>
        <xsd:sequence>
          <xsd:element ref="pc:Terms" minOccurs="0" maxOccurs="1"/>
        </xsd:sequence>
      </xsd:complexType>
    </xsd:element>
    <xsd:element name="JurisdictionTaxHTField0" ma:index="17" nillable="true" ma:taxonomy="true" ma:internalName="JurisdictionTaxHTField0" ma:taxonomyFieldName="Jurisdiction" ma:displayName="Jurisdiction" ma:fieldId="{9a9a92f4-56e3-4d35-a012-d7b34af74b8b}" ma:sspId="da97c454-82a7-458e-b02b-a23c149c4c8f" ma:termSetId="fb719a8b-b148-4c96-bf3d-16d5d6b87eba" ma:anchorId="00000000-0000-0000-0000-000000000000" ma:open="false" ma:isKeyword="false">
      <xsd:complexType>
        <xsd:sequence>
          <xsd:element ref="pc:Terms" minOccurs="0" maxOccurs="1"/>
        </xsd:sequence>
      </xsd:complexType>
    </xsd:element>
    <xsd:element name="SectorTaxHTField0" ma:index="28" nillable="true" ma:taxonomy="true" ma:internalName="SectorTaxHTField0" ma:taxonomyFieldName="Sector" ma:displayName="Sector" ma:fieldId="{593f98d8-f2a9-43f5-ba02-84af10bfacc9}" ma:sspId="da97c454-82a7-458e-b02b-a23c149c4c8f" ma:termSetId="ecebdddb-d213-4950-88a7-c092025248aa" ma:anchorId="00000000-0000-0000-0000-000000000000" ma:open="false" ma:isKeyword="false">
      <xsd:complexType>
        <xsd:sequence>
          <xsd:element ref="pc:Terms" minOccurs="0" maxOccurs="1"/>
        </xsd:sequence>
      </xsd:complex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19f936-3609-4862-9861-447134fc3f8f" elementFormDefault="qualified">
    <xsd:import namespace="http://schemas.microsoft.com/office/2006/documentManagement/types"/>
    <xsd:import namespace="http://schemas.microsoft.com/office/infopath/2007/PartnerControls"/>
    <xsd:element name="TaxCatchAll" ma:index="35" nillable="true" ma:displayName="Taxonomy Catch All Column" ma:hidden="true" ma:list="{f09e5c1f-6f73-458d-93ea-0d28ab43402c}" ma:internalName="TaxCatchAll" ma:showField="CatchAllData" ma:web="9c19f936-3609-4862-9861-447134fc3f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4dbd10-e767-46b4-89bf-dfbaf712acb7" elementFormDefault="qualified">
    <xsd:import namespace="http://schemas.microsoft.com/office/2006/documentManagement/types"/>
    <xsd:import namespace="http://schemas.microsoft.com/office/infopath/2007/PartnerControls"/>
    <xsd:element name="DLCPolicyLabelValue" ma:index="37"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9"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LegacyInformation xmlns="http://schema.microsoft.com/sharepoint/v3/fields" xsi:nil="true"/>
    <MatterName xmlns="http://schema.microsoft.com/sharepoint/v3/fields">EBRD – SWIFT Dolj</MatterName>
    <LegalTopicTaxHTField0 xmlns="84e8189d-2f07-4d07-be7d-de46b9fe3006">
      <Terms xmlns="http://schemas.microsoft.com/office/infopath/2007/PartnerControls"/>
    </LegalTopicTaxHTField0>
    <JurisdictionTaxHTField0 xmlns="84e8189d-2f07-4d07-be7d-de46b9fe3006">
      <Terms xmlns="http://schemas.microsoft.com/office/infopath/2007/PartnerControls"/>
    </JurisdictionTaxHTField0>
    <ClientNumber xmlns="http://schema.microsoft.com/sharepoint/v3/fields">238305</ClientNumber>
    <KeyDocument xmlns="http://schema.microsoft.com/sharepoint/v3/fields">false</KeyDocument>
    <ClientReference xmlns="http://schema.microsoft.com/sharepoint/v3/fields" xsi:nil="true"/>
    <WorkType xmlns="http://schema.microsoft.com/sharepoint/v3/fields">Leveraged Lending</WorkType>
    <LegacyDocumentID xmlns="http://schema.microsoft.com/sharepoint/v3/fields" xsi:nil="true"/>
    <ClientName xmlns="http://schema.microsoft.com/sharepoint/v3/fields" xsi:nil="true"/>
    <ConfigListSynch xmlns="http://schema.microsoft.com/sharepoint/v3/fields">2019-09-05T19:32:07+00:00</ConfigListSynch>
    <CCOffice xmlns="http://schema.microsoft.com/sharepoint/v3/fields">Bucharest</CCOffice>
    <LegalDocumentTypeTaxHTField0 xmlns="84e8189d-2f07-4d07-be7d-de46b9fe3006">
      <Terms xmlns="http://schemas.microsoft.com/office/infopath/2007/PartnerControls"/>
    </LegalDocumentTypeTaxHTField0>
    <SectorTaxHTField0 xmlns="84e8189d-2f07-4d07-be7d-de46b9fe3006">
      <Terms xmlns="http://schemas.microsoft.com/office/infopath/2007/PartnerControls"/>
    </SectorTaxHTField0>
    <DocumentOwner xmlns="http://schema.microsoft.com/sharepoint/v3/fields">
      <UserInfo>
        <DisplayName>Mailat, Madalina (Banking &amp; Finance-BUCH)</DisplayName>
        <AccountId>13</AccountId>
        <AccountType/>
      </UserInfo>
    </DocumentOwner>
    <MatterStatus xmlns="http://schema.microsoft.com/sharepoint/v3/fields">Current</MatterStatus>
    <MatterNumber xmlns="http://schema.microsoft.com/sharepoint/v3/fields">28-40728972</MatterNumber>
    <PracticeArea xmlns="http://schema.microsoft.com/sharepoint/v3/fields">Banking &amp; Finance</PracticeArea>
    <PracticeGroup xmlns="http://schema.microsoft.com/sharepoint/v3/fields">Banking Group</PracticeGroup>
    <_dlc_DocId xmlns="84e8189d-2f07-4d07-be7d-de46b9fe3006">245443-4-388</_dlc_DocId>
    <_dlc_DocIdUrl xmlns="84e8189d-2f07-4d07-be7d-de46b9fe3006">
      <Url>http://spr1.intranet.cliffordchance.com/sites/28-40728972/_layouts/DocIdRedir.aspx?ID=245443-4-388</Url>
      <Description>245443-4-388</Description>
    </_dlc_DocIdUrl>
    <DocumentIcons xmlns="http://schema.microsoft.com/sharepoint/v3/fields">/_layouts/images/attach.gif¬Document has attachments|-7,0~</DocumentIcons>
    <TaxCatchAll xmlns="9c19f936-3609-4862-9861-447134fc3f8f"/>
    <DLCPolicyLabelLock xmlns="554dbd10-e767-46b4-89bf-dfbaf712acb7" xsi:nil="true"/>
    <DLCPolicyLabelValue xmlns="554dbd10-e767-46b4-89bf-dfbaf712acb7">245443-4-388-v2.2</DLCPolicyLabelValue>
    <DLCPolicyLabelClientValue xmlns="554dbd10-e767-46b4-89bf-dfbaf712acb7">245443-4-388-v{_UIVersionString}</DLCPolicyLabelClientValue>
  </documentManagement>
</p:properties>
</file>

<file path=customXml/item3.xml><?xml version="1.0" encoding="utf-8"?>
<?mso-contentType ?>
<p:Policy xmlns:p="office.server.policy" id="" local="true">
  <p:Name>Legal Document</p:Name>
  <p:Description/>
  <p:Statement/>
  <p:PolicyItems>
    <p:PolicyItem featureId="Microsoft.Office.RecordsManagement.PolicyFeatures.PolicyLabel" staticId="0x01010066AAA4A189E15340A8F90A14B5E3178D010052107C99097B3546BDB32E7FDFEA6AE9|689439171" UniqueId="e9a069c4-4523-4e61-8927-eb1cf78a305e">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_dlc_DocId</segment>
          <segment type="literal">-v</segment>
          <segment type="metadata">_UIVersionString</segment>
        </label>
      </p:CustomData>
    </p:PolicyItem>
  </p:PolicyItems>
</p:Policy>
</file>

<file path=customXml/item4.xml><?xml version="1.0" encoding="utf-8"?>
<?mso-contentType ?>
<spe:Receivers xmlns:spe="http://schemas.microsoft.com/sharepoint/events">
  <Receiver>
    <Name>DMA Social Events</Name>
    <Synchronization>Synchronous</Synchronization>
    <Type>10001</Type>
    <SequenceNumber>1001</SequenceNumber>
    <Assembly>MCS.Documents.Server.IA, Version=1.0.0.0, Culture=neutral, PublicKeyToken=203fdb9dda4562ff</Assembly>
    <Class>MCS.Documents.Server.IA.SocialDataReceiver</Class>
    <Data/>
    <Filter/>
  </Receiver>
  <Receiver>
    <Name>DMA Social Events</Name>
    <Synchronization>Synchronous</Synchronization>
    <Type>10002</Type>
    <SequenceNumber>1002</SequenceNumber>
    <Assembly>MCS.Documents.Server.IA, Version=1.0.0.0, Culture=neutral, PublicKeyToken=203fdb9dda4562ff</Assembly>
    <Class>MCS.Documents.Server.IA.SocialDataReceiver</Class>
    <Data/>
    <Filter/>
  </Receiver>
  <Receiver>
    <Name>DMA Social Events</Name>
    <Synchronization>Synchronous</Synchronization>
    <Type>10005</Type>
    <SequenceNumber>1003</SequenceNumber>
    <Assembly>MCS.Documents.Server.IA, Version=1.0.0.0, Culture=neutral, PublicKeyToken=203fdb9dda4562ff</Assembly>
    <Class>MCS.Documents.Server.IA.SocialDataReceiver</Class>
    <Data/>
    <Filter/>
  </Receiver>
  <Receiver>
    <Name>DMA Social Events</Name>
    <Synchronization>Synchronous</Synchronization>
    <Type>10004</Type>
    <SequenceNumber>1004</SequenceNumber>
    <Assembly>MCS.Documents.Server.IA, Version=1.0.0.0, Culture=neutral, PublicKeyToken=203fdb9dda4562ff</Assembly>
    <Class>MCS.Documents.Server.IA.SocialDataReceiver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DMA Social Events</Name>
    <Synchronization>Synchronous</Synchronization>
    <Type>3</Type>
    <SequenceNumber>1005</SequenceNumber>
    <Assembly>MCS.Documents.Server.IA, Version=1.0.0.0, Culture=neutral, PublicKeyToken=203fdb9dda4562ff</Assembly>
    <Class>MCS.Documents.Server.IA.SocialDataReceiver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ontentControlsMetadata xmlns="http://tempuri.org/ContentControlsMetadata.xsd">
  <ContentControl>
    <ID>21580967</ID>
    <LookupID>Draft</LookupID>
    <Type>Translation</Type>
    <Collapse>false</Collapse>
  </ContentControl>
  <ContentControl>
    <ID>21580969</ID>
    <LookupID>Marked</LookupID>
    <Type>Translation</Type>
    <Collapse>false</Collapse>
  </ContentControl>
  <ContentControl>
    <ID>21580971</ID>
    <LookupID>Party1</LookupID>
    <Type>Question</Type>
    <Collapse>false</Collapse>
  </ContentControl>
  <ContentControl>
    <ID>21580973</ID>
    <LookupID>TransactionTitle</LookupID>
    <Type>Question</Type>
    <Collapse>false</Collapse>
  </ContentControl>
  <ContentControl>
    <ID>21580975</ID>
    <LookupID>Contents</LookupID>
    <Type>Translation</Type>
    <Collapse>false</Collapse>
  </ContentControl>
  <ContentControl>
    <ID>21580977</ID>
    <LookupID>Clause</LookupID>
    <Type>Translation</Type>
    <Collapse>false</Collapse>
  </ContentControl>
  <ContentControl>
    <ID>21580979</ID>
    <LookupID>Page</LookupID>
    <Type>Translation</Type>
    <Collapse>false</Collapse>
  </ContentControl>
  <ContentControl>
    <ID>21580981</ID>
    <LookupID>OfficeLogo</LookupID>
    <Type>Question</Type>
    <Collapse>false</Collapse>
  </ContentControl>
  <ContentControl>
    <ID>21581000</ID>
    <LookupID>CCEntity</LookupID>
    <Type>Question</Type>
    <Collapse>true</Collapse>
  </ContentControl>
  <ContentControl>
    <ID>21581025</ID>
    <LookupID>OfficeEntity</LookupID>
    <Type>Question</Type>
    <Collapse>false</Collapse>
  </ContentControl>
  <ContentControl>
    <ID>21581050</ID>
    <LookupID>EntityText2</LookupID>
    <Type>Question</Type>
    <Collapse>true</Collapse>
  </ContentControl>
  <ContentControl>
    <ID>21581075</ID>
    <LookupID>DraftDate</LookupID>
    <Type>Translation</Type>
    <Collapse>false</Collapse>
  </ContentControl>
  <ContentControl>
    <ID>21581100</ID>
    <LookupID>DraftDate</LookupID>
    <Type>Question</Type>
    <Collapse>false</Collapse>
  </ContentControl>
  <ContentControl>
    <ID>21581118</ID>
    <LookupID>DraftDate</LookupID>
    <Type>Translation</Type>
    <Collapse>false</Collapse>
  </ContentControl>
  <ContentControl>
    <ID>21581125</ID>
    <LookupID>DraftDate</LookupID>
    <Type>Question</Type>
    <Collapse>false</Collapse>
  </ContentControl>
  <ContentControl>
    <ID>21581131</ID>
    <LookupID>DraftDate</LookupID>
    <Type>Translation</Type>
    <Collapse>false</Collapse>
  </ContentControl>
  <ContentControl>
    <ID>21581138</ID>
    <LookupID>DraftDate</LookupID>
    <Type>Question</Type>
    <Collapse>false</Collapse>
  </ContentControl>
  <ContentControl>
    <ID>21581144</ID>
    <LookupID>GermanRegText</LookupID>
    <Type>Question</Type>
    <Collapse>false</Collapse>
  </ContentControl>
  <ContentControl>
    <ID>354851023</ID>
    <LookupID>EntityText2</LookupID>
    <Type>Question</Type>
    <Collapse>false</Collapse>
  </ContentControl>
  <IncludeOffices>
    <ParentControlID>21581000</ParentControlID>
    <OfficeID>ad</OfficeID>
  </IncludeOffices>
  <IncludeOffices>
    <ParentControlID>21581000</ParentControlID>
    <OfficeID>db</OfficeID>
  </IncludeOffices>
  <IncludeOffices>
    <ParentControlID>21581144</ParentControlID>
    <OfficeID>dd</OfficeID>
  </IncludeOffices>
  <IncludeOffices>
    <ParentControlID>21581144</ParentControlID>
    <OfficeID>ff</OfficeID>
  </IncludeOffices>
  <IncludeOffices>
    <ParentControlID>21581144</ParentControlID>
    <OfficeID>mn</OfficeID>
  </IncludeOffices>
  <IncludeOffices>
    <ParentControlID>21581000</ParentControlID>
    <OfficeID>dh</OfficeID>
  </IncludeOffices>
  <ExcludeOffices>
    <ParentControlID>21581025</ParentControlID>
    <OfficeID>ad</OfficeID>
  </ExcludeOffices>
  <ExcludeOffices>
    <ParentControlID>21581025</ParentControlID>
    <OfficeID>db</OfficeID>
  </ExcludeOffices>
  <ExcludeOffices>
    <ParentControlID>21581050</ParentControlID>
    <OfficeID>ad</OfficeID>
  </ExcludeOffices>
  <ExcludeOffices>
    <ParentControlID>21581050</ParentControlID>
    <OfficeID>db</OfficeID>
  </ExcludeOffices>
  <ExcludeOffices>
    <ParentControlID>21581050</ParentControlID>
    <OfficeID>dh</OfficeID>
  </ExcludeOffices>
  <ExcludeOffices>
    <ParentControlID>21581025</ParentControlID>
    <OfficeID>dh</OfficeID>
  </ExcludeOffices>
</ContentControlsMetadata>
</file>

<file path=customXml/item7.xml><?xml version="1.0" encoding="utf-8"?>
<?mso-contentType ?>
<SharedContentType xmlns="Microsoft.SharePoint.Taxonomy.ContentTypeSync" SourceId="da97c454-82a7-458e-b02b-a23c149c4c8f" ContentTypeId="0x01010066AAA4A189E15340A8F90A14B5E3178D01" PreviousValue="false"/>
</file>

<file path=customXml/item8.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476C5-CDA7-469A-908F-D3A189FF1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microsoft.com/sharepoint/v3/fields"/>
    <ds:schemaRef ds:uri="84e8189d-2f07-4d07-be7d-de46b9fe3006"/>
    <ds:schemaRef ds:uri="9c19f936-3609-4862-9861-447134fc3f8f"/>
    <ds:schemaRef ds:uri="554dbd10-e767-46b4-89bf-dfbaf712a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168F08-0C75-4C5C-BC08-DF083D4AEE08}">
  <ds:schemaRefs>
    <ds:schemaRef ds:uri="http://schemas.microsoft.com/office/2006/metadata/properties"/>
    <ds:schemaRef ds:uri="http://schema.microsoft.com/sharepoint/v3/fields"/>
    <ds:schemaRef ds:uri="84e8189d-2f07-4d07-be7d-de46b9fe3006"/>
    <ds:schemaRef ds:uri="http://schemas.microsoft.com/office/infopath/2007/PartnerControls"/>
    <ds:schemaRef ds:uri="9c19f936-3609-4862-9861-447134fc3f8f"/>
    <ds:schemaRef ds:uri="554dbd10-e767-46b4-89bf-dfbaf712acb7"/>
  </ds:schemaRefs>
</ds:datastoreItem>
</file>

<file path=customXml/itemProps3.xml><?xml version="1.0" encoding="utf-8"?>
<ds:datastoreItem xmlns:ds="http://schemas.openxmlformats.org/officeDocument/2006/customXml" ds:itemID="{E601F9FA-AF18-47EE-A5FC-4650FDEF8352}">
  <ds:schemaRefs>
    <ds:schemaRef ds:uri="office.server.policy"/>
  </ds:schemaRefs>
</ds:datastoreItem>
</file>

<file path=customXml/itemProps4.xml><?xml version="1.0" encoding="utf-8"?>
<ds:datastoreItem xmlns:ds="http://schemas.openxmlformats.org/officeDocument/2006/customXml" ds:itemID="{EE862ADC-30D3-4E5B-AC88-6AB139789376}">
  <ds:schemaRefs>
    <ds:schemaRef ds:uri="http://schemas.microsoft.com/sharepoint/events"/>
  </ds:schemaRefs>
</ds:datastoreItem>
</file>

<file path=customXml/itemProps5.xml><?xml version="1.0" encoding="utf-8"?>
<ds:datastoreItem xmlns:ds="http://schemas.openxmlformats.org/officeDocument/2006/customXml" ds:itemID="{C3405150-4EB5-4B62-884E-142F737844EF}">
  <ds:schemaRefs>
    <ds:schemaRef ds:uri="http://schemas.microsoft.com/sharepoint/v3/contenttype/forms"/>
  </ds:schemaRefs>
</ds:datastoreItem>
</file>

<file path=customXml/itemProps6.xml><?xml version="1.0" encoding="utf-8"?>
<ds:datastoreItem xmlns:ds="http://schemas.openxmlformats.org/officeDocument/2006/customXml" ds:itemID="{0FAEC295-5E27-4CB3-B537-D94B8F49CEAE}">
  <ds:schemaRefs>
    <ds:schemaRef ds:uri="http://tempuri.org/ContentControlsMetadata.xsd"/>
  </ds:schemaRefs>
</ds:datastoreItem>
</file>

<file path=customXml/itemProps7.xml><?xml version="1.0" encoding="utf-8"?>
<ds:datastoreItem xmlns:ds="http://schemas.openxmlformats.org/officeDocument/2006/customXml" ds:itemID="{AA5E018D-7660-43F3-9FC3-E54686C80DC3}">
  <ds:schemaRefs>
    <ds:schemaRef ds:uri="Microsoft.SharePoint.Taxonomy.ContentTypeSync"/>
  </ds:schemaRefs>
</ds:datastoreItem>
</file>

<file path=customXml/itemProps8.xml><?xml version="1.0" encoding="utf-8"?>
<ds:datastoreItem xmlns:ds="http://schemas.openxmlformats.org/officeDocument/2006/customXml" ds:itemID="{3313F7B3-21CB-466F-B6F9-248455DE3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Agreement.dotm</Template>
  <TotalTime>7</TotalTime>
  <Pages>21</Pages>
  <Words>7530</Words>
  <Characters>43674</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Clifford Chance LLP</Company>
  <LinksUpToDate>false</LinksUpToDate>
  <CharactersWithSpaces>51102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Dimitriu, Laura (Legal Secretary-BUCH)</dc:creator>
  <cp:lastModifiedBy>utilizator buget6</cp:lastModifiedBy>
  <cp:revision>6</cp:revision>
  <cp:lastPrinted>2008-11-19T16:06:00Z</cp:lastPrinted>
  <dcterms:created xsi:type="dcterms:W3CDTF">2019-10-22T15:20:00Z</dcterms:created>
  <dcterms:modified xsi:type="dcterms:W3CDTF">2019-10-30T09:17:00Z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DocID">
    <vt:lpwstr>245443-4-388-v2.1</vt:lpwstr>
  </property>
  <property fmtid="{D5CDD505-2E9C-101B-9397-08002B2CF9AE}" pid="3" name="CCMatter">
    <vt:lpwstr>28-40728972</vt:lpwstr>
  </property>
  <property fmtid="{D5CDD505-2E9C-101B-9397-08002B2CF9AE}" pid="4" name="AfterCloseDialogMacro">
    <vt:lpwstr>AnswerDialogComplete</vt:lpwstr>
  </property>
  <property fmtid="{D5CDD505-2E9C-101B-9397-08002B2CF9AE}" pid="5" name="CCLanguage">
    <vt:lpwstr>en-GB</vt:lpwstr>
  </property>
  <property fmtid="{D5CDD505-2E9C-101B-9397-08002B2CF9AE}" pid="6" name="CCOffice">
    <vt:lpwstr>bc</vt:lpwstr>
  </property>
  <property fmtid="{D5CDD505-2E9C-101B-9397-08002B2CF9AE}" pid="7" name="ContentTypeId">
    <vt:lpwstr>0x01010066AAA4A189E15340A8F90A14B5E3178D010052107C99097B3546BDB32E7FDFEA6AE9</vt:lpwstr>
  </property>
  <property fmtid="{D5CDD505-2E9C-101B-9397-08002B2CF9AE}" pid="8" name="_dlc_DocIdItemGuid">
    <vt:lpwstr>30d7566d-bcfc-4cff-a854-d68e6180db0c</vt:lpwstr>
  </property>
  <property fmtid="{D5CDD505-2E9C-101B-9397-08002B2CF9AE}" pid="9" name="Jurisdiction">
    <vt:lpwstr/>
  </property>
  <property fmtid="{D5CDD505-2E9C-101B-9397-08002B2CF9AE}" pid="10" name="LegalDocumentType">
    <vt:lpwstr/>
  </property>
  <property fmtid="{D5CDD505-2E9C-101B-9397-08002B2CF9AE}" pid="11" name="LegalTopic">
    <vt:lpwstr/>
  </property>
</Properties>
</file>